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48A2" w14:textId="77777777" w:rsidR="00EA6600" w:rsidRDefault="00EA6600" w:rsidP="007B04FE">
      <w:pPr>
        <w:pStyle w:val="Cabealho"/>
        <w:tabs>
          <w:tab w:val="clear" w:pos="4419"/>
          <w:tab w:val="clear" w:pos="8838"/>
        </w:tabs>
        <w:rPr>
          <w:rFonts w:ascii="Cambria" w:hAnsi="Cambria"/>
          <w:noProof/>
          <w:sz w:val="28"/>
          <w:szCs w:val="28"/>
        </w:rPr>
      </w:pPr>
    </w:p>
    <w:p w14:paraId="76A1161E" w14:textId="1CDA6D5E" w:rsidR="00123E14" w:rsidRDefault="00123E14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506FCD2D" w14:textId="77777777" w:rsidR="00F31342" w:rsidRPr="00CE7B38" w:rsidRDefault="00F31342" w:rsidP="00F3134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0576C">
        <w:rPr>
          <w:rFonts w:ascii="Arial" w:hAnsi="Arial" w:cs="Arial"/>
          <w:sz w:val="26"/>
          <w:szCs w:val="26"/>
        </w:rPr>
        <w:t> </w:t>
      </w:r>
    </w:p>
    <w:p w14:paraId="1127D31B" w14:textId="7777777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>REQUERIMENTO DE REGISTRO DE CANDIDATURA</w:t>
      </w:r>
    </w:p>
    <w:p w14:paraId="3FDA6011" w14:textId="1D48769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>MEMBRO DO CONSELHO FISCAL</w:t>
      </w:r>
    </w:p>
    <w:p w14:paraId="7FFA4F06" w14:textId="77777777" w:rsidR="009A3A21" w:rsidRPr="00CE7B38" w:rsidRDefault="009A3A21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7A43AED" w14:textId="7777777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2756C44" w14:textId="5AA8342D" w:rsidR="00545AB0" w:rsidRPr="00CE7B38" w:rsidRDefault="00545AB0" w:rsidP="00545AB0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>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 xml:space="preserve">s </w:t>
      </w:r>
      <w:r w:rsidR="00E7142B" w:rsidRPr="00CE7B38">
        <w:rPr>
          <w:rFonts w:ascii="Arial" w:eastAsia="Calibri" w:hAnsi="Arial" w:cs="Arial"/>
          <w:color w:val="000000"/>
          <w:sz w:val="24"/>
          <w:szCs w:val="24"/>
        </w:rPr>
        <w:t>Membros do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 xml:space="preserve"> Conselho Fiscal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, eleito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s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pela Assemblei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a Geral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, ocupar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ão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o cargo até a transmissão do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s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cargo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s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ao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s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novo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s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eleito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>s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no quarto trimestre de 2024.</w:t>
      </w:r>
    </w:p>
    <w:p w14:paraId="5DC74232" w14:textId="77777777" w:rsidR="00545AB0" w:rsidRPr="00CE7B38" w:rsidRDefault="00545AB0" w:rsidP="00545AB0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5FF135D" w14:textId="0767577E" w:rsidR="00B91A6F" w:rsidRPr="00CE7B38" w:rsidRDefault="00B91A6F" w:rsidP="00B91A6F">
      <w:pPr>
        <w:spacing w:line="360" w:lineRule="auto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0" w:name="_Hlk41580972"/>
      <w:r w:rsidRPr="00CE7B38">
        <w:rPr>
          <w:rFonts w:ascii="Arial" w:hAnsi="Arial" w:cs="Arial"/>
          <w:sz w:val="24"/>
          <w:szCs w:val="24"/>
          <w:lang w:val="x-none" w:eastAsia="x-none"/>
        </w:rPr>
        <w:t xml:space="preserve">Art. 43 - O Conselho Fiscal, </w:t>
      </w:r>
      <w:r w:rsidRPr="00CE7B38">
        <w:rPr>
          <w:rFonts w:ascii="Arial" w:hAnsi="Arial" w:cs="Arial"/>
          <w:sz w:val="24"/>
          <w:szCs w:val="24"/>
          <w:lang w:eastAsia="x-none"/>
        </w:rPr>
        <w:t>P</w:t>
      </w:r>
      <w:r w:rsidRPr="00CE7B38">
        <w:rPr>
          <w:rFonts w:ascii="Arial" w:hAnsi="Arial" w:cs="Arial"/>
          <w:sz w:val="24"/>
          <w:szCs w:val="24"/>
          <w:lang w:val="x-none" w:eastAsia="x-none"/>
        </w:rPr>
        <w:t>oder de fiscalização da CBPM, se constituirá de 3 (três) membros efetivos e 2 (dois) membros suplentes, eleitos com mandatos de 4 (quatro) anos pela Assembleia Geral, observado o disposto no § 2°do Art. 18</w:t>
      </w:r>
      <w:r w:rsidR="00E7142B" w:rsidRPr="00CE7B38">
        <w:rPr>
          <w:rFonts w:ascii="Arial" w:hAnsi="Arial" w:cs="Arial"/>
          <w:sz w:val="24"/>
          <w:szCs w:val="24"/>
          <w:lang w:eastAsia="x-none"/>
        </w:rPr>
        <w:t xml:space="preserve"> do Estatuto da CBPM. </w:t>
      </w:r>
      <w:r w:rsidRPr="00CE7B38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bookmarkEnd w:id="0"/>
    <w:p w14:paraId="63938F97" w14:textId="2EF876B0" w:rsidR="00B91A6F" w:rsidRPr="00CE7B38" w:rsidRDefault="00B91A6F" w:rsidP="00B91A6F">
      <w:pPr>
        <w:spacing w:after="9" w:line="269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CA62F8A" w14:textId="77777777" w:rsidR="00545AB0" w:rsidRPr="00CE7B38" w:rsidRDefault="00545AB0" w:rsidP="00B91A6F">
      <w:pPr>
        <w:spacing w:after="9" w:line="269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0673653" w14:textId="471CF784" w:rsidR="00545AB0" w:rsidRPr="00CE7B38" w:rsidRDefault="00545AB0" w:rsidP="00B91A6F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>Para formalização da candidatura, será necessário o envio do Requerimento de Registro de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Candidatura para o cargo de membro </w:t>
      </w:r>
      <w:r w:rsidR="00B91A6F" w:rsidRPr="00CE7B38">
        <w:rPr>
          <w:rFonts w:ascii="Arial" w:eastAsia="Calibri" w:hAnsi="Arial" w:cs="Arial"/>
          <w:color w:val="000000"/>
          <w:sz w:val="24"/>
          <w:szCs w:val="24"/>
        </w:rPr>
        <w:t xml:space="preserve">do Conselho Fiscal 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conforme modelo abaixo, acompanhado do seguinte anexo</w:t>
      </w:r>
      <w:r w:rsidR="004F2FEB" w:rsidRPr="00CE7B38">
        <w:rPr>
          <w:rFonts w:ascii="Arial" w:eastAsia="Calibri" w:hAnsi="Arial" w:cs="Arial"/>
          <w:color w:val="000000"/>
          <w:sz w:val="24"/>
          <w:szCs w:val="24"/>
        </w:rPr>
        <w:t xml:space="preserve"> para</w:t>
      </w:r>
      <w:r w:rsidR="005322ED" w:rsidRPr="00CE7B38">
        <w:rPr>
          <w:rFonts w:ascii="Arial" w:eastAsia="Calibri" w:hAnsi="Arial" w:cs="Arial"/>
          <w:color w:val="000000"/>
          <w:sz w:val="24"/>
          <w:szCs w:val="24"/>
        </w:rPr>
        <w:t xml:space="preserve"> o e-mail</w:t>
      </w:r>
      <w:r w:rsidR="007640D0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4F2FEB" w:rsidRPr="00CE7B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8" w:history="1">
        <w:r w:rsidR="004F2FEB" w:rsidRPr="00CE7B38">
          <w:rPr>
            <w:rStyle w:val="Hyperlink"/>
            <w:rFonts w:ascii="Arial" w:eastAsia="Calibri" w:hAnsi="Arial" w:cs="Arial"/>
            <w:sz w:val="24"/>
            <w:szCs w:val="24"/>
          </w:rPr>
          <w:t>eleicoescbpm2020@gmail.com</w:t>
        </w:r>
      </w:hyperlink>
      <w:r w:rsidR="004F2FEB" w:rsidRPr="00CE7B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32E8E">
        <w:rPr>
          <w:rFonts w:ascii="Arial" w:eastAsia="Calibri" w:hAnsi="Arial" w:cs="Arial"/>
          <w:color w:val="000000"/>
          <w:sz w:val="24"/>
          <w:szCs w:val="24"/>
        </w:rPr>
        <w:t xml:space="preserve">no período de 26 de outubro </w:t>
      </w:r>
      <w:r w:rsidR="004F2FEB" w:rsidRPr="00CE7B38">
        <w:rPr>
          <w:rFonts w:ascii="Arial" w:eastAsia="Calibri" w:hAnsi="Arial" w:cs="Arial"/>
          <w:color w:val="000000"/>
          <w:sz w:val="24"/>
          <w:szCs w:val="24"/>
        </w:rPr>
        <w:t>até às 20h do dia 06 de novembro</w:t>
      </w:r>
      <w:r w:rsidR="00E7142B" w:rsidRPr="00CE7B38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429C0750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FB29235" w14:textId="0D02E54B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>Anexo 1.</w:t>
      </w:r>
      <w:r w:rsidR="009A3A21" w:rsidRPr="00CE7B38">
        <w:rPr>
          <w:rFonts w:ascii="Arial" w:eastAsia="Calibri" w:hAnsi="Arial" w:cs="Arial"/>
          <w:b/>
          <w:color w:val="000000"/>
          <w:sz w:val="24"/>
          <w:szCs w:val="24"/>
        </w:rPr>
        <w:t>1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: Currículo do candidato (modelo livre</w:t>
      </w:r>
      <w:r w:rsidR="009A3A21" w:rsidRPr="00CE7B38">
        <w:rPr>
          <w:rFonts w:ascii="Arial" w:eastAsia="Calibri" w:hAnsi="Arial" w:cs="Arial"/>
          <w:color w:val="000000"/>
          <w:sz w:val="24"/>
          <w:szCs w:val="24"/>
        </w:rPr>
        <w:t xml:space="preserve"> – até uma página A4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);</w:t>
      </w:r>
    </w:p>
    <w:p w14:paraId="609FDF82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04E5969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8C91386" w14:textId="4CA498B2" w:rsidR="00545AB0" w:rsidRPr="00CE7B38" w:rsidRDefault="00545AB0" w:rsidP="00545AB0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Para mais informações, acesse </w:t>
      </w:r>
      <w:r w:rsidR="00E7142B" w:rsidRPr="00CE7B38">
        <w:rPr>
          <w:rFonts w:ascii="Arial" w:eastAsia="Calibri" w:hAnsi="Arial" w:cs="Arial"/>
          <w:color w:val="000000"/>
          <w:sz w:val="24"/>
          <w:szCs w:val="24"/>
        </w:rPr>
        <w:t>o documento com as orientações para inscrição de        candidatura para as eleições 2020 que se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7142B" w:rsidRPr="00CE7B38">
        <w:rPr>
          <w:rFonts w:ascii="Arial" w:eastAsia="Calibri" w:hAnsi="Arial" w:cs="Arial"/>
          <w:color w:val="000000"/>
          <w:sz w:val="24"/>
          <w:szCs w:val="24"/>
        </w:rPr>
        <w:t xml:space="preserve">encontra 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no sítio eletrônico da entidade:</w:t>
      </w:r>
      <w:r w:rsidR="00E7142B" w:rsidRPr="00CE7B38">
        <w:rPr>
          <w:rFonts w:ascii="Arial" w:eastAsia="Calibri" w:hAnsi="Arial" w:cs="Arial"/>
          <w:color w:val="000000"/>
          <w:sz w:val="24"/>
          <w:szCs w:val="24"/>
        </w:rPr>
        <w:t xml:space="preserve"> pentatlo.org.br na aba Transparência/ Eleições. </w:t>
      </w:r>
    </w:p>
    <w:p w14:paraId="24FEB141" w14:textId="77777777" w:rsidR="00545AB0" w:rsidRPr="00CE7B38" w:rsidRDefault="00545AB0" w:rsidP="00545AB0">
      <w:pPr>
        <w:spacing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24EAD10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F51F4B0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624CE6B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D0FA77B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C98CD89" w14:textId="1E75139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C7D4D2B" w14:textId="3E061EC6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BD75598" w14:textId="5EFB5C84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C192BE9" w14:textId="1CB6826E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0B6884F" w14:textId="15980A14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4C770C5" w14:textId="723DDE53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A870F29" w14:textId="3A5D7F39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FE673B1" w14:textId="36F119CE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A77B8C5" w14:textId="3DF83B9A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135B35" w14:textId="3C9EFF68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AB91C10" w14:textId="6A765F23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A2CACF0" w14:textId="7EF34A40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6747C00" w14:textId="43232385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BDB7D1B" w14:textId="77777777" w:rsidR="009A3A21" w:rsidRPr="00CE7B38" w:rsidRDefault="009A3A21" w:rsidP="00401654">
      <w:pPr>
        <w:spacing w:after="9" w:line="269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D11CEEB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F3BF885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AB9D691" w14:textId="7777777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>REQUERIMENTO DE REGISTRO DE CANDIDATURA</w:t>
      </w:r>
    </w:p>
    <w:p w14:paraId="366940C2" w14:textId="7AE6AF6E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 xml:space="preserve">MEMBRO DO CONSELHO </w:t>
      </w:r>
      <w:r w:rsidR="009A3A21" w:rsidRPr="00CE7B38">
        <w:rPr>
          <w:rFonts w:ascii="Arial" w:eastAsia="Calibri" w:hAnsi="Arial" w:cs="Arial"/>
          <w:b/>
          <w:color w:val="000000"/>
          <w:sz w:val="24"/>
          <w:szCs w:val="24"/>
        </w:rPr>
        <w:t>FISCAL</w:t>
      </w:r>
    </w:p>
    <w:p w14:paraId="7EE62246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DBDC26D" w14:textId="19F7909A" w:rsidR="00545AB0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>À</w:t>
      </w:r>
      <w:r w:rsidR="00545AB0" w:rsidRPr="00CE7B38">
        <w:rPr>
          <w:rFonts w:ascii="Arial" w:eastAsia="Calibri" w:hAnsi="Arial" w:cs="Arial"/>
          <w:color w:val="000000"/>
          <w:sz w:val="24"/>
          <w:szCs w:val="24"/>
        </w:rPr>
        <w:t xml:space="preserve"> CB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PM</w:t>
      </w:r>
      <w:r w:rsidR="00545AB0" w:rsidRPr="00CE7B38">
        <w:rPr>
          <w:rFonts w:ascii="Arial" w:eastAsia="Calibri" w:hAnsi="Arial" w:cs="Arial"/>
          <w:color w:val="000000"/>
          <w:sz w:val="24"/>
          <w:szCs w:val="24"/>
        </w:rPr>
        <w:t>:</w:t>
      </w:r>
    </w:p>
    <w:p w14:paraId="53D8B81F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7230"/>
      </w:tblGrid>
      <w:tr w:rsidR="00545AB0" w:rsidRPr="00CE7B38" w14:paraId="2B857288" w14:textId="77777777" w:rsidTr="00E94693">
        <w:trPr>
          <w:trHeight w:val="390"/>
        </w:trPr>
        <w:tc>
          <w:tcPr>
            <w:tcW w:w="1290" w:type="dxa"/>
          </w:tcPr>
          <w:p w14:paraId="3C1C6603" w14:textId="77777777" w:rsidR="00545AB0" w:rsidRPr="00CE7B38" w:rsidRDefault="00545AB0" w:rsidP="00545AB0">
            <w:pPr>
              <w:spacing w:after="160" w:line="259" w:lineRule="auto"/>
              <w:ind w:left="36" w:hanging="1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7B38">
              <w:rPr>
                <w:rFonts w:ascii="Arial" w:eastAsia="Calibri" w:hAnsi="Arial" w:cs="Arial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230" w:type="dxa"/>
          </w:tcPr>
          <w:p w14:paraId="28825862" w14:textId="77777777" w:rsidR="00545AB0" w:rsidRPr="00CE7B38" w:rsidRDefault="00545AB0" w:rsidP="00545AB0">
            <w:pPr>
              <w:spacing w:after="9" w:line="269" w:lineRule="auto"/>
              <w:ind w:left="3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45AB0" w:rsidRPr="00CE7B38" w14:paraId="68B9B274" w14:textId="77777777" w:rsidTr="00E94693">
        <w:trPr>
          <w:trHeight w:val="420"/>
        </w:trPr>
        <w:tc>
          <w:tcPr>
            <w:tcW w:w="1290" w:type="dxa"/>
          </w:tcPr>
          <w:p w14:paraId="39879776" w14:textId="77777777" w:rsidR="00545AB0" w:rsidRPr="00CE7B38" w:rsidRDefault="00545AB0" w:rsidP="00545AB0">
            <w:pPr>
              <w:spacing w:after="160" w:line="259" w:lineRule="auto"/>
              <w:ind w:left="36" w:hanging="1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7B38">
              <w:rPr>
                <w:rFonts w:ascii="Arial" w:eastAsia="Calibri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230" w:type="dxa"/>
          </w:tcPr>
          <w:p w14:paraId="21CA4B5B" w14:textId="77777777" w:rsidR="00545AB0" w:rsidRPr="00CE7B38" w:rsidRDefault="00545AB0" w:rsidP="00545AB0">
            <w:pPr>
              <w:spacing w:after="160" w:line="259" w:lineRule="auto"/>
              <w:ind w:left="36" w:hanging="1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45AB0" w:rsidRPr="00CE7B38" w14:paraId="039C1D8C" w14:textId="77777777" w:rsidTr="00E94693">
        <w:trPr>
          <w:trHeight w:val="585"/>
        </w:trPr>
        <w:tc>
          <w:tcPr>
            <w:tcW w:w="1290" w:type="dxa"/>
          </w:tcPr>
          <w:p w14:paraId="37000886" w14:textId="77777777" w:rsidR="00545AB0" w:rsidRPr="00CE7B38" w:rsidRDefault="00545AB0" w:rsidP="00545AB0">
            <w:pPr>
              <w:spacing w:after="160" w:line="259" w:lineRule="auto"/>
              <w:ind w:left="36" w:hanging="1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E7B38">
              <w:rPr>
                <w:rFonts w:ascii="Arial" w:eastAsia="Calibri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7230" w:type="dxa"/>
          </w:tcPr>
          <w:p w14:paraId="1753C43D" w14:textId="77777777" w:rsidR="00545AB0" w:rsidRPr="00CE7B38" w:rsidRDefault="00545AB0" w:rsidP="00545AB0">
            <w:pPr>
              <w:spacing w:after="9" w:line="269" w:lineRule="auto"/>
              <w:ind w:left="3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7263EFB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14AE2B9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0E8AE3F" w14:textId="58636783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Eu, qualificado supra, na condição de candidato a membro do conselho </w:t>
      </w:r>
      <w:r w:rsidR="009A3A21" w:rsidRPr="00CE7B38">
        <w:rPr>
          <w:rFonts w:ascii="Arial" w:eastAsia="Calibri" w:hAnsi="Arial" w:cs="Arial"/>
          <w:color w:val="000000"/>
          <w:sz w:val="24"/>
          <w:szCs w:val="24"/>
        </w:rPr>
        <w:t>fiscal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, venho apresentar requerimento para minha candidatura à vaga no Conselho </w:t>
      </w:r>
      <w:r w:rsidR="009A3A21" w:rsidRPr="00CE7B38">
        <w:rPr>
          <w:rFonts w:ascii="Arial" w:eastAsia="Calibri" w:hAnsi="Arial" w:cs="Arial"/>
          <w:color w:val="000000"/>
          <w:sz w:val="24"/>
          <w:szCs w:val="24"/>
        </w:rPr>
        <w:t>Fiscal da CBPM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. Declaro ainda atender, como pessoa física, a todos os requisitos previstos no Estatuto d</w:t>
      </w:r>
      <w:r w:rsidR="009A3A21" w:rsidRPr="00CE7B38">
        <w:rPr>
          <w:rFonts w:ascii="Arial" w:eastAsia="Calibri" w:hAnsi="Arial" w:cs="Arial"/>
          <w:color w:val="000000"/>
          <w:sz w:val="24"/>
          <w:szCs w:val="24"/>
        </w:rPr>
        <w:t>a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CB</w:t>
      </w:r>
      <w:r w:rsidR="009A3A21" w:rsidRPr="00CE7B38">
        <w:rPr>
          <w:rFonts w:ascii="Arial" w:eastAsia="Calibri" w:hAnsi="Arial" w:cs="Arial"/>
          <w:color w:val="000000"/>
          <w:sz w:val="24"/>
          <w:szCs w:val="24"/>
        </w:rPr>
        <w:t>PM</w:t>
      </w:r>
      <w:r w:rsidRPr="00CE7B38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97174F7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0A0E58C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7930015" w14:textId="77777777" w:rsidR="00545AB0" w:rsidRPr="00CE7B38" w:rsidRDefault="00545AB0" w:rsidP="00545AB0">
      <w:pPr>
        <w:spacing w:after="9" w:line="269" w:lineRule="auto"/>
        <w:ind w:left="708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__________________________, ___ de ________ </w:t>
      </w:r>
      <w:proofErr w:type="spellStart"/>
      <w:r w:rsidRPr="00CE7B38">
        <w:rPr>
          <w:rFonts w:ascii="Arial" w:eastAsia="Calibri" w:hAnsi="Arial" w:cs="Arial"/>
          <w:color w:val="000000"/>
          <w:sz w:val="24"/>
          <w:szCs w:val="24"/>
        </w:rPr>
        <w:t>de</w:t>
      </w:r>
      <w:proofErr w:type="spellEnd"/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2020.</w:t>
      </w:r>
    </w:p>
    <w:p w14:paraId="4D76DF66" w14:textId="77777777" w:rsidR="00545AB0" w:rsidRPr="00CE7B38" w:rsidRDefault="00545AB0" w:rsidP="00545AB0">
      <w:pPr>
        <w:spacing w:after="9" w:line="269" w:lineRule="auto"/>
        <w:ind w:left="2124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465279D" w14:textId="77777777" w:rsidR="00545AB0" w:rsidRPr="00CE7B38" w:rsidRDefault="00545AB0" w:rsidP="00545AB0">
      <w:pPr>
        <w:spacing w:after="9" w:line="269" w:lineRule="auto"/>
        <w:ind w:left="2124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 xml:space="preserve"> _________________________</w:t>
      </w:r>
    </w:p>
    <w:p w14:paraId="17ADB0E4" w14:textId="7777777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color w:val="000000"/>
          <w:sz w:val="24"/>
          <w:szCs w:val="24"/>
        </w:rPr>
        <w:t>(Assinatura - Candidato à Vaga)</w:t>
      </w:r>
    </w:p>
    <w:p w14:paraId="7D67E228" w14:textId="77777777" w:rsidR="00545AB0" w:rsidRPr="00CE7B38" w:rsidRDefault="00545AB0" w:rsidP="00545AB0">
      <w:pPr>
        <w:spacing w:after="9" w:line="269" w:lineRule="auto"/>
        <w:ind w:left="2124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55C15BD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8BABB38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EAD18B9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19A790D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E22CDB4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83A2E0A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B04D939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40E4443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25D8F09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A453E2A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D6E8855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470EBC3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B116B3C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64BBD02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29EB1E4" w14:textId="7886E454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9F25F40" w14:textId="123D1A75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D2CA5D0" w14:textId="44E1F5F4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BA55FDE" w14:textId="025B9368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E32A266" w14:textId="478CDD93" w:rsidR="009A3A21" w:rsidRPr="00CE7B38" w:rsidRDefault="009A3A21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6BE8B6F" w14:textId="77777777" w:rsidR="00545AB0" w:rsidRPr="00CE7B38" w:rsidRDefault="00545AB0" w:rsidP="00466D1D">
      <w:pPr>
        <w:spacing w:after="9" w:line="269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1" w:name="_Hlk47606360"/>
    </w:p>
    <w:p w14:paraId="36F8213A" w14:textId="7777777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81F8A3B" w14:textId="6D38C9A7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>ANEXO 1.</w:t>
      </w:r>
      <w:r w:rsidR="00401654">
        <w:rPr>
          <w:rFonts w:ascii="Arial" w:eastAsia="Calibri" w:hAnsi="Arial" w:cs="Arial"/>
          <w:b/>
          <w:color w:val="000000"/>
          <w:sz w:val="24"/>
          <w:szCs w:val="24"/>
        </w:rPr>
        <w:t>1</w:t>
      </w:r>
    </w:p>
    <w:p w14:paraId="1D06E34F" w14:textId="77777777" w:rsidR="00545AB0" w:rsidRPr="00CE7B38" w:rsidRDefault="00545AB0" w:rsidP="00545AB0">
      <w:pPr>
        <w:spacing w:after="9" w:line="269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>CURRÍCULO DO CANDIDATO</w:t>
      </w:r>
    </w:p>
    <w:p w14:paraId="2C4B1A6D" w14:textId="681BC4ED" w:rsidR="00545AB0" w:rsidRPr="00CE7B38" w:rsidRDefault="00545AB0" w:rsidP="00545AB0">
      <w:pPr>
        <w:spacing w:after="9" w:line="269" w:lineRule="auto"/>
        <w:ind w:left="10" w:hanging="1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 xml:space="preserve">MEMBRO </w:t>
      </w:r>
      <w:r w:rsidR="009A3A21" w:rsidRPr="00CE7B38">
        <w:rPr>
          <w:rFonts w:ascii="Arial" w:eastAsia="Calibri" w:hAnsi="Arial" w:cs="Arial"/>
          <w:b/>
          <w:color w:val="000000"/>
          <w:sz w:val="24"/>
          <w:szCs w:val="24"/>
        </w:rPr>
        <w:t>DO</w:t>
      </w:r>
      <w:r w:rsidRPr="00CE7B38">
        <w:rPr>
          <w:rFonts w:ascii="Arial" w:eastAsia="Calibri" w:hAnsi="Arial" w:cs="Arial"/>
          <w:b/>
          <w:color w:val="000000"/>
          <w:sz w:val="24"/>
          <w:szCs w:val="24"/>
        </w:rPr>
        <w:t xml:space="preserve"> CONSELHO </w:t>
      </w:r>
      <w:r w:rsidR="009A3A21" w:rsidRPr="00CE7B38">
        <w:rPr>
          <w:rFonts w:ascii="Arial" w:eastAsia="Calibri" w:hAnsi="Arial" w:cs="Arial"/>
          <w:b/>
          <w:color w:val="000000"/>
          <w:sz w:val="24"/>
          <w:szCs w:val="24"/>
        </w:rPr>
        <w:t>FISCAL</w:t>
      </w:r>
    </w:p>
    <w:p w14:paraId="5841A16F" w14:textId="77777777" w:rsidR="00545AB0" w:rsidRPr="00CE7B38" w:rsidRDefault="00545AB0" w:rsidP="00545AB0">
      <w:pPr>
        <w:spacing w:after="9" w:line="269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bookmarkEnd w:id="1"/>
    <w:p w14:paraId="68DB175B" w14:textId="77777777" w:rsidR="00545AB0" w:rsidRPr="00CE7B38" w:rsidRDefault="00545AB0" w:rsidP="00545AB0">
      <w:pPr>
        <w:spacing w:after="9" w:line="269" w:lineRule="auto"/>
        <w:ind w:left="10" w:hanging="1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6489C6C" w14:textId="4AA5A2A4" w:rsidR="00123E14" w:rsidRPr="00CE7B38" w:rsidRDefault="00123E14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4F5D4B63" w14:textId="4921FEB0" w:rsidR="00123E14" w:rsidRPr="00CE7B38" w:rsidRDefault="00123E14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38348B17" w14:textId="52C8D370" w:rsidR="00123E14" w:rsidRPr="00CE7B38" w:rsidRDefault="00123E14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78FBD8B0" w14:textId="591D88AA" w:rsidR="00123E14" w:rsidRPr="00CE7B38" w:rsidRDefault="00123E14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5D10CC28" w14:textId="6874F1AC" w:rsidR="00F31342" w:rsidRPr="00CE7B38" w:rsidRDefault="00F31342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696836D6" w14:textId="5E0CAA66" w:rsidR="00F31342" w:rsidRPr="00CE7B38" w:rsidRDefault="00F31342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26F1F228" w14:textId="77777777" w:rsidR="00F31342" w:rsidRPr="00CE7B38" w:rsidRDefault="00F31342" w:rsidP="00AE0113">
      <w:pPr>
        <w:jc w:val="both"/>
        <w:rPr>
          <w:rFonts w:ascii="Arial" w:hAnsi="Arial" w:cs="Arial"/>
          <w:b/>
          <w:color w:val="0D0D0D"/>
          <w:sz w:val="24"/>
          <w:szCs w:val="24"/>
        </w:rPr>
      </w:pPr>
    </w:p>
    <w:sectPr w:rsidR="00F31342" w:rsidRPr="00CE7B38" w:rsidSect="002C0C8D">
      <w:headerReference w:type="default" r:id="rId9"/>
      <w:footerReference w:type="default" r:id="rId10"/>
      <w:pgSz w:w="11907" w:h="16840" w:code="9"/>
      <w:pgMar w:top="1276" w:right="1417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E7F2" w14:textId="77777777" w:rsidR="00303489" w:rsidRDefault="00303489">
      <w:r>
        <w:separator/>
      </w:r>
    </w:p>
  </w:endnote>
  <w:endnote w:type="continuationSeparator" w:id="0">
    <w:p w14:paraId="00B8CB09" w14:textId="77777777" w:rsidR="00303489" w:rsidRDefault="003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6B9B" w14:textId="6ADD76E3" w:rsidR="001522EF" w:rsidRDefault="00C62BA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2E8C" wp14:editId="2BEAD440">
              <wp:simplePos x="0" y="0"/>
              <wp:positionH relativeFrom="column">
                <wp:posOffset>-1257300</wp:posOffset>
              </wp:positionH>
              <wp:positionV relativeFrom="paragraph">
                <wp:posOffset>-1007110</wp:posOffset>
              </wp:positionV>
              <wp:extent cx="832104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21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D858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79.3pt" to="556.2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0A479" wp14:editId="1BF1143C">
              <wp:simplePos x="0" y="0"/>
              <wp:positionH relativeFrom="column">
                <wp:posOffset>0</wp:posOffset>
              </wp:positionH>
              <wp:positionV relativeFrom="paragraph">
                <wp:posOffset>-829310</wp:posOffset>
              </wp:positionV>
              <wp:extent cx="5257800" cy="68326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1F445" w14:textId="40BC42C9" w:rsidR="001522EF" w:rsidRDefault="00751464" w:rsidP="009D7A0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Tel</w:t>
                          </w:r>
                          <w:r w:rsidR="001738A8">
                            <w:rPr>
                              <w:rFonts w:ascii="Arial" w:hAnsi="Arial"/>
                            </w:rPr>
                            <w:t>efones: +55 21</w:t>
                          </w:r>
                          <w:r w:rsidR="001522EF">
                            <w:rPr>
                              <w:rFonts w:ascii="Arial" w:hAnsi="Arial"/>
                            </w:rPr>
                            <w:t xml:space="preserve"> 2242-1058</w:t>
                          </w:r>
                          <w:r>
                            <w:rPr>
                              <w:rFonts w:ascii="Arial" w:hAnsi="Arial"/>
                            </w:rPr>
                            <w:t xml:space="preserve">/ </w:t>
                          </w:r>
                          <w:r w:rsidR="001522EF">
                            <w:rPr>
                              <w:rFonts w:ascii="Arial" w:hAnsi="Arial"/>
                            </w:rPr>
                            <w:t xml:space="preserve">2232-9036 </w:t>
                          </w:r>
                        </w:p>
                        <w:p w14:paraId="1874FD85" w14:textId="77777777" w:rsidR="001522EF" w:rsidRDefault="001522EF" w:rsidP="009D7A0C">
                          <w:pPr>
                            <w:pStyle w:val="Ttulo2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CNPJ: 04892274/0001-93 – pentatlo@pentatlo.org.br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0A4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0;margin-top:-65.3pt;width:414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" stroked="f">
              <v:textbox>
                <w:txbxContent>
                  <w:p w14:paraId="7531F445" w14:textId="40BC42C9" w:rsidR="001522EF" w:rsidRDefault="00751464" w:rsidP="009D7A0C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Tel</w:t>
                    </w:r>
                    <w:r w:rsidR="001738A8">
                      <w:rPr>
                        <w:rFonts w:ascii="Arial" w:hAnsi="Arial"/>
                      </w:rPr>
                      <w:t>efones: +55 21</w:t>
                    </w:r>
                    <w:r w:rsidR="001522EF">
                      <w:rPr>
                        <w:rFonts w:ascii="Arial" w:hAnsi="Arial"/>
                      </w:rPr>
                      <w:t xml:space="preserve"> 2242-1058</w:t>
                    </w:r>
                    <w:r>
                      <w:rPr>
                        <w:rFonts w:ascii="Arial" w:hAnsi="Arial"/>
                      </w:rPr>
                      <w:t xml:space="preserve">/ </w:t>
                    </w:r>
                    <w:r w:rsidR="001522EF">
                      <w:rPr>
                        <w:rFonts w:ascii="Arial" w:hAnsi="Arial"/>
                      </w:rPr>
                      <w:t xml:space="preserve">2232-9036 </w:t>
                    </w:r>
                  </w:p>
                  <w:p w14:paraId="1874FD85" w14:textId="77777777" w:rsidR="001522EF" w:rsidRDefault="001522EF" w:rsidP="009D7A0C">
                    <w:pPr>
                      <w:pStyle w:val="Ttulo2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CNPJ: 04892274/0001-93 – pentatlo@pentatlo.org.br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29A36" wp14:editId="5B2600A5">
              <wp:simplePos x="0" y="0"/>
              <wp:positionH relativeFrom="column">
                <wp:posOffset>-1257300</wp:posOffset>
              </wp:positionH>
              <wp:positionV relativeFrom="paragraph">
                <wp:posOffset>-943610</wp:posOffset>
              </wp:positionV>
              <wp:extent cx="795528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2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BB75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74.3pt" to="527.4pt,-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88BC4" w14:textId="77777777" w:rsidR="00303489" w:rsidRDefault="00303489">
      <w:r>
        <w:separator/>
      </w:r>
    </w:p>
  </w:footnote>
  <w:footnote w:type="continuationSeparator" w:id="0">
    <w:p w14:paraId="565C2514" w14:textId="77777777" w:rsidR="00303489" w:rsidRDefault="0030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D963" w14:textId="2B2F2576" w:rsidR="001522EF" w:rsidRDefault="00C62BA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522C73C" wp14:editId="4B3E2C1D">
              <wp:simplePos x="0" y="0"/>
              <wp:positionH relativeFrom="column">
                <wp:posOffset>-1263015</wp:posOffset>
              </wp:positionH>
              <wp:positionV relativeFrom="paragraph">
                <wp:posOffset>-392430</wp:posOffset>
              </wp:positionV>
              <wp:extent cx="8229600" cy="988060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0" cy="988060"/>
                        <a:chOff x="-288" y="102"/>
                        <a:chExt cx="12960" cy="1556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592" y="288"/>
                          <a:ext cx="8469" cy="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E4CE" w14:textId="77777777" w:rsidR="001522EF" w:rsidRDefault="001522EF" w:rsidP="009D7A0C">
                            <w:pPr>
                              <w:pStyle w:val="Corpodetex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CONFEDERAÇÃO BRASILEIRA DE PENTATLO MODERNO </w:t>
                            </w:r>
                          </w:p>
                          <w:p w14:paraId="76A08ED8" w14:textId="77777777" w:rsidR="001522EF" w:rsidRDefault="001522EF" w:rsidP="009D7A0C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Fundada em 21 de outubro de 2001</w:t>
                            </w:r>
                          </w:p>
                          <w:p w14:paraId="0894F6C6" w14:textId="77777777" w:rsidR="001522EF" w:rsidRDefault="00751464" w:rsidP="009D7A0C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Filiada 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à</w:t>
                            </w:r>
                            <w:r w:rsidR="001522EF">
                              <w:rPr>
                                <w:sz w:val="18"/>
                              </w:rPr>
                              <w:t xml:space="preserve"> União Internacional de Pentatlo Moderno</w:t>
                            </w:r>
                          </w:p>
                          <w:p w14:paraId="55CBB89C" w14:textId="77777777" w:rsidR="001522EF" w:rsidRDefault="001522EF" w:rsidP="009D7A0C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Filia</w:t>
                            </w:r>
                            <w:r w:rsidR="00751464">
                              <w:rPr>
                                <w:sz w:val="18"/>
                              </w:rPr>
                              <w:t>da ao Comitê Olímpico</w:t>
                            </w:r>
                            <w:r w:rsidR="00751464">
                              <w:rPr>
                                <w:sz w:val="18"/>
                                <w:lang w:val="pt-BR"/>
                              </w:rPr>
                              <w:t xml:space="preserve"> do</w:t>
                            </w:r>
                            <w:r w:rsidR="00751464">
                              <w:rPr>
                                <w:sz w:val="18"/>
                              </w:rPr>
                              <w:t xml:space="preserve"> 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1584"/>
                          <a:ext cx="1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-288" y="1658"/>
                          <a:ext cx="12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12" y="102"/>
                          <a:ext cx="1560" cy="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F9287" w14:textId="77777777" w:rsidR="001522EF" w:rsidRDefault="001522EF" w:rsidP="009D7A0C">
                            <w:r>
                              <w:object w:dxaOrig="1272" w:dyaOrig="1272" w14:anchorId="5BDADBE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6pt;height:63.6pt" fillcolor="window">
                                  <v:imagedata r:id="rId1" o:title=""/>
                                </v:shape>
                                <o:OLEObject Type="Embed" ProgID="CorelDRAW.Graphic.10" ShapeID="_x0000_i1026" DrawAspect="Content" ObjectID="_1664866033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2C73C" id="Group 5" o:spid="_x0000_s1026" style="position:absolute;margin-left:-99.45pt;margin-top:-30.9pt;width:9in;height:77.8pt;z-index:251656192" coordorigin="-288,102" coordsize="1296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592;top:288;width:8469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5D2E4CE" w14:textId="77777777" w:rsidR="001522EF" w:rsidRDefault="001522EF" w:rsidP="009D7A0C">
                      <w:pPr>
                        <w:pStyle w:val="Corpodetex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CONFEDERAÇÃO BRASILEIRA DE PENTATLO MODERNO </w:t>
                      </w:r>
                    </w:p>
                    <w:p w14:paraId="76A08ED8" w14:textId="77777777" w:rsidR="001522EF" w:rsidRDefault="001522EF" w:rsidP="009D7A0C">
                      <w:pPr>
                        <w:pStyle w:val="Corpodetex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Fundada em 21 de outubro de 2001</w:t>
                      </w:r>
                    </w:p>
                    <w:p w14:paraId="0894F6C6" w14:textId="77777777" w:rsidR="001522EF" w:rsidRDefault="00751464" w:rsidP="009D7A0C">
                      <w:pPr>
                        <w:pStyle w:val="Corpodetex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Filiada </w:t>
                      </w:r>
                      <w:r>
                        <w:rPr>
                          <w:sz w:val="18"/>
                          <w:lang w:val="pt-BR"/>
                        </w:rPr>
                        <w:t>à</w:t>
                      </w:r>
                      <w:r w:rsidR="001522EF">
                        <w:rPr>
                          <w:sz w:val="18"/>
                        </w:rPr>
                        <w:t xml:space="preserve"> União Internacional de Pentatlo Moderno</w:t>
                      </w:r>
                    </w:p>
                    <w:p w14:paraId="55CBB89C" w14:textId="77777777" w:rsidR="001522EF" w:rsidRDefault="001522EF" w:rsidP="009D7A0C">
                      <w:pPr>
                        <w:pStyle w:val="Corpodetex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Filia</w:t>
                      </w:r>
                      <w:r w:rsidR="00751464">
                        <w:rPr>
                          <w:sz w:val="18"/>
                        </w:rPr>
                        <w:t>da ao Comitê Olímpico</w:t>
                      </w:r>
                      <w:r w:rsidR="00751464">
                        <w:rPr>
                          <w:sz w:val="18"/>
                          <w:lang w:val="pt-BR"/>
                        </w:rPr>
                        <w:t xml:space="preserve"> do</w:t>
                      </w:r>
                      <w:r w:rsidR="00751464">
                        <w:rPr>
                          <w:sz w:val="18"/>
                        </w:rPr>
                        <w:t xml:space="preserve"> Brasil</w:t>
                      </w:r>
                    </w:p>
                  </w:txbxContent>
                </v:textbox>
              </v:shape>
              <v:line id="Line 7" o:spid="_x0000_s1028" style="position:absolute;visibility:visible;mso-wrap-style:square" from="0,1584" to="12240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<v:line id="Line 8" o:spid="_x0000_s1029" style="position:absolute;visibility:visible;mso-wrap-style:square" from="-288,1658" to="12672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<v:shape id="Text Box 9" o:spid="_x0000_s1030" type="#_x0000_t202" style="position:absolute;left:1212;top:102;width:156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49F9287" w14:textId="77777777" w:rsidR="001522EF" w:rsidRDefault="001522EF" w:rsidP="009D7A0C">
                      <w:r>
                        <w:object w:dxaOrig="1272" w:dyaOrig="1272" w14:anchorId="5BDADBEC">
                          <v:shape id="_x0000_i1026" type="#_x0000_t75" style="width:63.6pt;height:63.6pt" fillcolor="window">
                            <v:imagedata r:id="rId3" o:title=""/>
                          </v:shape>
                          <o:OLEObject Type="Embed" ProgID="CorelDRAW.Graphic.10" ShapeID="_x0000_i1026" DrawAspect="Content" ObjectID="_1664798846" r:id="rId4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AD4"/>
    <w:multiLevelType w:val="hybridMultilevel"/>
    <w:tmpl w:val="49C0D01C"/>
    <w:lvl w:ilvl="0" w:tplc="65B68114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A6FA9"/>
    <w:multiLevelType w:val="hybridMultilevel"/>
    <w:tmpl w:val="3DDCA0F2"/>
    <w:lvl w:ilvl="0" w:tplc="38A698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B74577"/>
    <w:multiLevelType w:val="hybridMultilevel"/>
    <w:tmpl w:val="5B7C2092"/>
    <w:lvl w:ilvl="0" w:tplc="69A0AF5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3EEC"/>
    <w:multiLevelType w:val="hybridMultilevel"/>
    <w:tmpl w:val="762624E0"/>
    <w:lvl w:ilvl="0" w:tplc="FE2A3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F6EA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06028C"/>
    <w:multiLevelType w:val="hybridMultilevel"/>
    <w:tmpl w:val="BE1CE4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B0641"/>
    <w:multiLevelType w:val="hybridMultilevel"/>
    <w:tmpl w:val="42B8E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56B5"/>
    <w:multiLevelType w:val="hybridMultilevel"/>
    <w:tmpl w:val="A2005A24"/>
    <w:lvl w:ilvl="0" w:tplc="1870E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33BC"/>
    <w:multiLevelType w:val="hybridMultilevel"/>
    <w:tmpl w:val="0482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AA"/>
    <w:rsid w:val="00003204"/>
    <w:rsid w:val="000130AF"/>
    <w:rsid w:val="00015281"/>
    <w:rsid w:val="00027857"/>
    <w:rsid w:val="0003620B"/>
    <w:rsid w:val="00040053"/>
    <w:rsid w:val="0004028C"/>
    <w:rsid w:val="0004243F"/>
    <w:rsid w:val="00044800"/>
    <w:rsid w:val="00052B92"/>
    <w:rsid w:val="0006021D"/>
    <w:rsid w:val="00064699"/>
    <w:rsid w:val="00065A29"/>
    <w:rsid w:val="00067C71"/>
    <w:rsid w:val="0007174D"/>
    <w:rsid w:val="0007350C"/>
    <w:rsid w:val="00074CA8"/>
    <w:rsid w:val="00076CF5"/>
    <w:rsid w:val="0008095F"/>
    <w:rsid w:val="000820EA"/>
    <w:rsid w:val="000833E5"/>
    <w:rsid w:val="00096905"/>
    <w:rsid w:val="000A1A6D"/>
    <w:rsid w:val="000A226D"/>
    <w:rsid w:val="000A24A6"/>
    <w:rsid w:val="000A2DAD"/>
    <w:rsid w:val="000A5486"/>
    <w:rsid w:val="000A5A05"/>
    <w:rsid w:val="000B70BD"/>
    <w:rsid w:val="000C31E4"/>
    <w:rsid w:val="000C4411"/>
    <w:rsid w:val="000C64B3"/>
    <w:rsid w:val="000D20BE"/>
    <w:rsid w:val="000D2729"/>
    <w:rsid w:val="000D3F6F"/>
    <w:rsid w:val="000D6571"/>
    <w:rsid w:val="000D69C6"/>
    <w:rsid w:val="000E21D3"/>
    <w:rsid w:val="000E3105"/>
    <w:rsid w:val="000E341F"/>
    <w:rsid w:val="000E365F"/>
    <w:rsid w:val="000E380F"/>
    <w:rsid w:val="000F13DF"/>
    <w:rsid w:val="000F5C22"/>
    <w:rsid w:val="000F6BF2"/>
    <w:rsid w:val="000F6CB0"/>
    <w:rsid w:val="001067A9"/>
    <w:rsid w:val="00111D21"/>
    <w:rsid w:val="00112AFD"/>
    <w:rsid w:val="00114C3B"/>
    <w:rsid w:val="001152FF"/>
    <w:rsid w:val="00115C4C"/>
    <w:rsid w:val="00120C1A"/>
    <w:rsid w:val="00123DD9"/>
    <w:rsid w:val="00123E14"/>
    <w:rsid w:val="001246D7"/>
    <w:rsid w:val="001252C2"/>
    <w:rsid w:val="00136A3B"/>
    <w:rsid w:val="0013781B"/>
    <w:rsid w:val="00141A09"/>
    <w:rsid w:val="0014411A"/>
    <w:rsid w:val="00150813"/>
    <w:rsid w:val="001522EF"/>
    <w:rsid w:val="00164985"/>
    <w:rsid w:val="001709C0"/>
    <w:rsid w:val="00172A00"/>
    <w:rsid w:val="001738A8"/>
    <w:rsid w:val="00174AA9"/>
    <w:rsid w:val="001811AB"/>
    <w:rsid w:val="0019052A"/>
    <w:rsid w:val="00195268"/>
    <w:rsid w:val="001960F9"/>
    <w:rsid w:val="001965B1"/>
    <w:rsid w:val="001A62E3"/>
    <w:rsid w:val="001A7782"/>
    <w:rsid w:val="001B0F3C"/>
    <w:rsid w:val="001B65E0"/>
    <w:rsid w:val="001B7626"/>
    <w:rsid w:val="001C4C66"/>
    <w:rsid w:val="001C7C3D"/>
    <w:rsid w:val="001D1D2A"/>
    <w:rsid w:val="001D5AD8"/>
    <w:rsid w:val="001E0F1B"/>
    <w:rsid w:val="001E15F0"/>
    <w:rsid w:val="001E28CF"/>
    <w:rsid w:val="001E2C42"/>
    <w:rsid w:val="001E3E26"/>
    <w:rsid w:val="001E468B"/>
    <w:rsid w:val="001F28FC"/>
    <w:rsid w:val="001F3780"/>
    <w:rsid w:val="00201302"/>
    <w:rsid w:val="00201954"/>
    <w:rsid w:val="0020271D"/>
    <w:rsid w:val="00204C74"/>
    <w:rsid w:val="00207005"/>
    <w:rsid w:val="00207F80"/>
    <w:rsid w:val="00210A36"/>
    <w:rsid w:val="00210D6F"/>
    <w:rsid w:val="00211335"/>
    <w:rsid w:val="002147BE"/>
    <w:rsid w:val="00216AFC"/>
    <w:rsid w:val="00222900"/>
    <w:rsid w:val="00227C9A"/>
    <w:rsid w:val="00236447"/>
    <w:rsid w:val="00241EEE"/>
    <w:rsid w:val="0024432B"/>
    <w:rsid w:val="00247A7A"/>
    <w:rsid w:val="00247F6D"/>
    <w:rsid w:val="002512FD"/>
    <w:rsid w:val="0025162B"/>
    <w:rsid w:val="00264674"/>
    <w:rsid w:val="002666D8"/>
    <w:rsid w:val="0026681B"/>
    <w:rsid w:val="002669C8"/>
    <w:rsid w:val="002707B7"/>
    <w:rsid w:val="00270AB9"/>
    <w:rsid w:val="00271559"/>
    <w:rsid w:val="0027542B"/>
    <w:rsid w:val="0028110A"/>
    <w:rsid w:val="00281BB7"/>
    <w:rsid w:val="00282820"/>
    <w:rsid w:val="00284753"/>
    <w:rsid w:val="00284F5B"/>
    <w:rsid w:val="00287315"/>
    <w:rsid w:val="002A5501"/>
    <w:rsid w:val="002A5A64"/>
    <w:rsid w:val="002A7EEB"/>
    <w:rsid w:val="002B5DA6"/>
    <w:rsid w:val="002B699B"/>
    <w:rsid w:val="002C0223"/>
    <w:rsid w:val="002C0C8D"/>
    <w:rsid w:val="002C171B"/>
    <w:rsid w:val="002C2011"/>
    <w:rsid w:val="002C2D25"/>
    <w:rsid w:val="002C3F49"/>
    <w:rsid w:val="002D2423"/>
    <w:rsid w:val="002D5A85"/>
    <w:rsid w:val="002E1063"/>
    <w:rsid w:val="002E3004"/>
    <w:rsid w:val="002F29F4"/>
    <w:rsid w:val="0030116B"/>
    <w:rsid w:val="003023C0"/>
    <w:rsid w:val="00303489"/>
    <w:rsid w:val="00303823"/>
    <w:rsid w:val="00306694"/>
    <w:rsid w:val="003076F3"/>
    <w:rsid w:val="003102F8"/>
    <w:rsid w:val="0031127B"/>
    <w:rsid w:val="00312ADC"/>
    <w:rsid w:val="00313AE2"/>
    <w:rsid w:val="00315317"/>
    <w:rsid w:val="00315EBA"/>
    <w:rsid w:val="003171A2"/>
    <w:rsid w:val="003233F8"/>
    <w:rsid w:val="0033106D"/>
    <w:rsid w:val="00333C8E"/>
    <w:rsid w:val="00335585"/>
    <w:rsid w:val="00340FF3"/>
    <w:rsid w:val="00341DFA"/>
    <w:rsid w:val="00343A28"/>
    <w:rsid w:val="00345898"/>
    <w:rsid w:val="0035057B"/>
    <w:rsid w:val="00350C3F"/>
    <w:rsid w:val="003536D2"/>
    <w:rsid w:val="0035470E"/>
    <w:rsid w:val="003578DA"/>
    <w:rsid w:val="003619D0"/>
    <w:rsid w:val="00364EF3"/>
    <w:rsid w:val="003658F6"/>
    <w:rsid w:val="00375CE7"/>
    <w:rsid w:val="00376088"/>
    <w:rsid w:val="00377B7A"/>
    <w:rsid w:val="00381931"/>
    <w:rsid w:val="00383E8E"/>
    <w:rsid w:val="0039105A"/>
    <w:rsid w:val="00392DE1"/>
    <w:rsid w:val="00394F7B"/>
    <w:rsid w:val="003A0AB0"/>
    <w:rsid w:val="003A11BD"/>
    <w:rsid w:val="003B0029"/>
    <w:rsid w:val="003B3EF1"/>
    <w:rsid w:val="003C2EA8"/>
    <w:rsid w:val="003D0202"/>
    <w:rsid w:val="003D7F04"/>
    <w:rsid w:val="003E1377"/>
    <w:rsid w:val="003E2898"/>
    <w:rsid w:val="003E3636"/>
    <w:rsid w:val="003F3634"/>
    <w:rsid w:val="003F365E"/>
    <w:rsid w:val="003F5E3A"/>
    <w:rsid w:val="00401654"/>
    <w:rsid w:val="0040706C"/>
    <w:rsid w:val="004147EB"/>
    <w:rsid w:val="00415BF4"/>
    <w:rsid w:val="00417555"/>
    <w:rsid w:val="004252FC"/>
    <w:rsid w:val="00427A86"/>
    <w:rsid w:val="00432E8E"/>
    <w:rsid w:val="00436635"/>
    <w:rsid w:val="00443054"/>
    <w:rsid w:val="00446B96"/>
    <w:rsid w:val="004518E0"/>
    <w:rsid w:val="00455E12"/>
    <w:rsid w:val="00463663"/>
    <w:rsid w:val="00463BB0"/>
    <w:rsid w:val="00464553"/>
    <w:rsid w:val="00466D1D"/>
    <w:rsid w:val="00470EFB"/>
    <w:rsid w:val="00471E64"/>
    <w:rsid w:val="00473A24"/>
    <w:rsid w:val="0047425B"/>
    <w:rsid w:val="004750AA"/>
    <w:rsid w:val="004770FC"/>
    <w:rsid w:val="00477B78"/>
    <w:rsid w:val="004861B2"/>
    <w:rsid w:val="00490E42"/>
    <w:rsid w:val="0049373A"/>
    <w:rsid w:val="00494C89"/>
    <w:rsid w:val="004A06BE"/>
    <w:rsid w:val="004A2C70"/>
    <w:rsid w:val="004A5A1B"/>
    <w:rsid w:val="004B1135"/>
    <w:rsid w:val="004B20DD"/>
    <w:rsid w:val="004B3450"/>
    <w:rsid w:val="004B385E"/>
    <w:rsid w:val="004B631D"/>
    <w:rsid w:val="004C2486"/>
    <w:rsid w:val="004C2D5C"/>
    <w:rsid w:val="004C3923"/>
    <w:rsid w:val="004C4CF8"/>
    <w:rsid w:val="004D20D5"/>
    <w:rsid w:val="004D431E"/>
    <w:rsid w:val="004D65E3"/>
    <w:rsid w:val="004E421C"/>
    <w:rsid w:val="004F2FEB"/>
    <w:rsid w:val="005128FB"/>
    <w:rsid w:val="00523464"/>
    <w:rsid w:val="0052588D"/>
    <w:rsid w:val="00526D75"/>
    <w:rsid w:val="005312F7"/>
    <w:rsid w:val="005320A1"/>
    <w:rsid w:val="005322ED"/>
    <w:rsid w:val="00535459"/>
    <w:rsid w:val="00536FA2"/>
    <w:rsid w:val="00537EE2"/>
    <w:rsid w:val="005411A5"/>
    <w:rsid w:val="00545AB0"/>
    <w:rsid w:val="00545CD6"/>
    <w:rsid w:val="00546BCF"/>
    <w:rsid w:val="00550276"/>
    <w:rsid w:val="00553E91"/>
    <w:rsid w:val="00556F5A"/>
    <w:rsid w:val="00560C89"/>
    <w:rsid w:val="00561162"/>
    <w:rsid w:val="00571360"/>
    <w:rsid w:val="005724D9"/>
    <w:rsid w:val="005740F4"/>
    <w:rsid w:val="0057795C"/>
    <w:rsid w:val="005801FE"/>
    <w:rsid w:val="00580D30"/>
    <w:rsid w:val="0058470E"/>
    <w:rsid w:val="00587191"/>
    <w:rsid w:val="005937ED"/>
    <w:rsid w:val="005A5873"/>
    <w:rsid w:val="005A6D5A"/>
    <w:rsid w:val="005B2DB2"/>
    <w:rsid w:val="005B7849"/>
    <w:rsid w:val="005C34D1"/>
    <w:rsid w:val="005C6DFE"/>
    <w:rsid w:val="005D07AE"/>
    <w:rsid w:val="005F3EDC"/>
    <w:rsid w:val="005F6127"/>
    <w:rsid w:val="005F6906"/>
    <w:rsid w:val="00601746"/>
    <w:rsid w:val="0060497C"/>
    <w:rsid w:val="00606077"/>
    <w:rsid w:val="0060610A"/>
    <w:rsid w:val="00610F9B"/>
    <w:rsid w:val="0061286F"/>
    <w:rsid w:val="0061722D"/>
    <w:rsid w:val="00617C0C"/>
    <w:rsid w:val="00623CD7"/>
    <w:rsid w:val="0063304B"/>
    <w:rsid w:val="00641712"/>
    <w:rsid w:val="006463AB"/>
    <w:rsid w:val="006468E7"/>
    <w:rsid w:val="00651553"/>
    <w:rsid w:val="00653FEF"/>
    <w:rsid w:val="00654B27"/>
    <w:rsid w:val="0065604C"/>
    <w:rsid w:val="00657F73"/>
    <w:rsid w:val="00660777"/>
    <w:rsid w:val="00660C9E"/>
    <w:rsid w:val="00670A69"/>
    <w:rsid w:val="00680B0D"/>
    <w:rsid w:val="0068407F"/>
    <w:rsid w:val="006847A8"/>
    <w:rsid w:val="00684E69"/>
    <w:rsid w:val="00687F4D"/>
    <w:rsid w:val="00695356"/>
    <w:rsid w:val="006A6048"/>
    <w:rsid w:val="006B3483"/>
    <w:rsid w:val="006B35CE"/>
    <w:rsid w:val="006B6800"/>
    <w:rsid w:val="006B6DFB"/>
    <w:rsid w:val="006C0F85"/>
    <w:rsid w:val="006C2769"/>
    <w:rsid w:val="006C3A51"/>
    <w:rsid w:val="006D2222"/>
    <w:rsid w:val="006D6B3C"/>
    <w:rsid w:val="006E1582"/>
    <w:rsid w:val="006E53DD"/>
    <w:rsid w:val="006E6C90"/>
    <w:rsid w:val="006F5473"/>
    <w:rsid w:val="00700B8A"/>
    <w:rsid w:val="00706904"/>
    <w:rsid w:val="00706E26"/>
    <w:rsid w:val="00707DD5"/>
    <w:rsid w:val="00712B99"/>
    <w:rsid w:val="007173E7"/>
    <w:rsid w:val="00727C7D"/>
    <w:rsid w:val="007307FD"/>
    <w:rsid w:val="00732757"/>
    <w:rsid w:val="00740F2C"/>
    <w:rsid w:val="00745376"/>
    <w:rsid w:val="00751464"/>
    <w:rsid w:val="00751C39"/>
    <w:rsid w:val="00752A02"/>
    <w:rsid w:val="0075662B"/>
    <w:rsid w:val="0076215E"/>
    <w:rsid w:val="00763F0B"/>
    <w:rsid w:val="007640D0"/>
    <w:rsid w:val="0077033E"/>
    <w:rsid w:val="007709EC"/>
    <w:rsid w:val="00770B2B"/>
    <w:rsid w:val="00771F34"/>
    <w:rsid w:val="007743C4"/>
    <w:rsid w:val="00774BCF"/>
    <w:rsid w:val="00781AE3"/>
    <w:rsid w:val="00782C46"/>
    <w:rsid w:val="007831AA"/>
    <w:rsid w:val="00785065"/>
    <w:rsid w:val="00785139"/>
    <w:rsid w:val="0078742F"/>
    <w:rsid w:val="00787D58"/>
    <w:rsid w:val="0079244E"/>
    <w:rsid w:val="007A2B81"/>
    <w:rsid w:val="007A375D"/>
    <w:rsid w:val="007A713D"/>
    <w:rsid w:val="007B04FE"/>
    <w:rsid w:val="007B60C5"/>
    <w:rsid w:val="007C0CDE"/>
    <w:rsid w:val="007C37D3"/>
    <w:rsid w:val="007C3EEC"/>
    <w:rsid w:val="007C5820"/>
    <w:rsid w:val="007C67F3"/>
    <w:rsid w:val="007D334C"/>
    <w:rsid w:val="007D3470"/>
    <w:rsid w:val="007D437C"/>
    <w:rsid w:val="007D4407"/>
    <w:rsid w:val="007E09A7"/>
    <w:rsid w:val="007E0B2C"/>
    <w:rsid w:val="007E0FB4"/>
    <w:rsid w:val="007E237E"/>
    <w:rsid w:val="007E321C"/>
    <w:rsid w:val="007F0C94"/>
    <w:rsid w:val="007F0EF8"/>
    <w:rsid w:val="007F29A7"/>
    <w:rsid w:val="007F4E72"/>
    <w:rsid w:val="00802B8F"/>
    <w:rsid w:val="00805AC8"/>
    <w:rsid w:val="00812A86"/>
    <w:rsid w:val="00816EAE"/>
    <w:rsid w:val="00822311"/>
    <w:rsid w:val="00823AED"/>
    <w:rsid w:val="00833D39"/>
    <w:rsid w:val="00857E3F"/>
    <w:rsid w:val="00863300"/>
    <w:rsid w:val="00863B3E"/>
    <w:rsid w:val="0088494B"/>
    <w:rsid w:val="0088596B"/>
    <w:rsid w:val="0089066B"/>
    <w:rsid w:val="00892A40"/>
    <w:rsid w:val="0089491E"/>
    <w:rsid w:val="008A1138"/>
    <w:rsid w:val="008A3BAA"/>
    <w:rsid w:val="008B79C2"/>
    <w:rsid w:val="008C1561"/>
    <w:rsid w:val="008C71A9"/>
    <w:rsid w:val="008D437F"/>
    <w:rsid w:val="008D6B04"/>
    <w:rsid w:val="008D6EEE"/>
    <w:rsid w:val="008E2ADB"/>
    <w:rsid w:val="008E5B78"/>
    <w:rsid w:val="008F0638"/>
    <w:rsid w:val="008F1A72"/>
    <w:rsid w:val="008F230E"/>
    <w:rsid w:val="008F2DD1"/>
    <w:rsid w:val="008F3E99"/>
    <w:rsid w:val="00907A83"/>
    <w:rsid w:val="0091012F"/>
    <w:rsid w:val="00910D1C"/>
    <w:rsid w:val="00912201"/>
    <w:rsid w:val="009153CE"/>
    <w:rsid w:val="00921CC8"/>
    <w:rsid w:val="00923807"/>
    <w:rsid w:val="009265D5"/>
    <w:rsid w:val="009268F4"/>
    <w:rsid w:val="00937E91"/>
    <w:rsid w:val="00940347"/>
    <w:rsid w:val="0094169E"/>
    <w:rsid w:val="00942C23"/>
    <w:rsid w:val="00945B40"/>
    <w:rsid w:val="00950E8E"/>
    <w:rsid w:val="00964F93"/>
    <w:rsid w:val="00976BC8"/>
    <w:rsid w:val="009776DE"/>
    <w:rsid w:val="0098270F"/>
    <w:rsid w:val="00984D79"/>
    <w:rsid w:val="0098582D"/>
    <w:rsid w:val="009862C0"/>
    <w:rsid w:val="00991E4A"/>
    <w:rsid w:val="009930BF"/>
    <w:rsid w:val="00993749"/>
    <w:rsid w:val="0099614C"/>
    <w:rsid w:val="009970B1"/>
    <w:rsid w:val="00997C92"/>
    <w:rsid w:val="009A3A21"/>
    <w:rsid w:val="009A4565"/>
    <w:rsid w:val="009A6D06"/>
    <w:rsid w:val="009B089B"/>
    <w:rsid w:val="009B1F85"/>
    <w:rsid w:val="009B3002"/>
    <w:rsid w:val="009B3C9B"/>
    <w:rsid w:val="009C11B3"/>
    <w:rsid w:val="009C158F"/>
    <w:rsid w:val="009D6FE8"/>
    <w:rsid w:val="009D7A0C"/>
    <w:rsid w:val="009E0C8B"/>
    <w:rsid w:val="009E6197"/>
    <w:rsid w:val="009F274A"/>
    <w:rsid w:val="009F3D68"/>
    <w:rsid w:val="009F6B26"/>
    <w:rsid w:val="009F7B5E"/>
    <w:rsid w:val="00A01071"/>
    <w:rsid w:val="00A02861"/>
    <w:rsid w:val="00A03EB2"/>
    <w:rsid w:val="00A11D14"/>
    <w:rsid w:val="00A12301"/>
    <w:rsid w:val="00A25808"/>
    <w:rsid w:val="00A26599"/>
    <w:rsid w:val="00A26AAE"/>
    <w:rsid w:val="00A3280E"/>
    <w:rsid w:val="00A35EE3"/>
    <w:rsid w:val="00A4221A"/>
    <w:rsid w:val="00A42691"/>
    <w:rsid w:val="00A432FD"/>
    <w:rsid w:val="00A46D4B"/>
    <w:rsid w:val="00A555B0"/>
    <w:rsid w:val="00A56471"/>
    <w:rsid w:val="00A579E3"/>
    <w:rsid w:val="00A637B5"/>
    <w:rsid w:val="00A6558E"/>
    <w:rsid w:val="00A65C0B"/>
    <w:rsid w:val="00A65F33"/>
    <w:rsid w:val="00A71766"/>
    <w:rsid w:val="00A748F2"/>
    <w:rsid w:val="00A763EE"/>
    <w:rsid w:val="00A76541"/>
    <w:rsid w:val="00A831B6"/>
    <w:rsid w:val="00A838E0"/>
    <w:rsid w:val="00A8468E"/>
    <w:rsid w:val="00A84963"/>
    <w:rsid w:val="00A909E7"/>
    <w:rsid w:val="00A96A72"/>
    <w:rsid w:val="00A96AEB"/>
    <w:rsid w:val="00AA1916"/>
    <w:rsid w:val="00AA33BB"/>
    <w:rsid w:val="00AA594E"/>
    <w:rsid w:val="00AA6062"/>
    <w:rsid w:val="00AA659B"/>
    <w:rsid w:val="00AB34B4"/>
    <w:rsid w:val="00AC049E"/>
    <w:rsid w:val="00AC22D5"/>
    <w:rsid w:val="00AD1E77"/>
    <w:rsid w:val="00AE0113"/>
    <w:rsid w:val="00AE37B9"/>
    <w:rsid w:val="00AE3A64"/>
    <w:rsid w:val="00AE3EE5"/>
    <w:rsid w:val="00AE6A78"/>
    <w:rsid w:val="00B1099F"/>
    <w:rsid w:val="00B13AAF"/>
    <w:rsid w:val="00B13C14"/>
    <w:rsid w:val="00B155A2"/>
    <w:rsid w:val="00B31457"/>
    <w:rsid w:val="00B326F5"/>
    <w:rsid w:val="00B32CC6"/>
    <w:rsid w:val="00B33891"/>
    <w:rsid w:val="00B3771D"/>
    <w:rsid w:val="00B43550"/>
    <w:rsid w:val="00B469E7"/>
    <w:rsid w:val="00B46F63"/>
    <w:rsid w:val="00B472FF"/>
    <w:rsid w:val="00B529C3"/>
    <w:rsid w:val="00B550B5"/>
    <w:rsid w:val="00B61970"/>
    <w:rsid w:val="00B61D87"/>
    <w:rsid w:val="00B645EF"/>
    <w:rsid w:val="00B83BDB"/>
    <w:rsid w:val="00B86173"/>
    <w:rsid w:val="00B9092C"/>
    <w:rsid w:val="00B91A6F"/>
    <w:rsid w:val="00B9283E"/>
    <w:rsid w:val="00B974CA"/>
    <w:rsid w:val="00BA0E17"/>
    <w:rsid w:val="00BA548D"/>
    <w:rsid w:val="00BA7FF8"/>
    <w:rsid w:val="00BB44DB"/>
    <w:rsid w:val="00BD5A21"/>
    <w:rsid w:val="00BD7E7B"/>
    <w:rsid w:val="00BE01DC"/>
    <w:rsid w:val="00BE199B"/>
    <w:rsid w:val="00BE40BC"/>
    <w:rsid w:val="00BE4A2B"/>
    <w:rsid w:val="00BE6562"/>
    <w:rsid w:val="00BF0C10"/>
    <w:rsid w:val="00BF11BD"/>
    <w:rsid w:val="00BF2B3E"/>
    <w:rsid w:val="00BF2B7B"/>
    <w:rsid w:val="00BF358D"/>
    <w:rsid w:val="00BF4403"/>
    <w:rsid w:val="00C0609C"/>
    <w:rsid w:val="00C06CDF"/>
    <w:rsid w:val="00C07295"/>
    <w:rsid w:val="00C13050"/>
    <w:rsid w:val="00C14E17"/>
    <w:rsid w:val="00C20E56"/>
    <w:rsid w:val="00C21862"/>
    <w:rsid w:val="00C2298A"/>
    <w:rsid w:val="00C26940"/>
    <w:rsid w:val="00C30338"/>
    <w:rsid w:val="00C36F7B"/>
    <w:rsid w:val="00C41E95"/>
    <w:rsid w:val="00C45762"/>
    <w:rsid w:val="00C525B8"/>
    <w:rsid w:val="00C5365A"/>
    <w:rsid w:val="00C550E5"/>
    <w:rsid w:val="00C5533E"/>
    <w:rsid w:val="00C55DE7"/>
    <w:rsid w:val="00C60B9B"/>
    <w:rsid w:val="00C62BAA"/>
    <w:rsid w:val="00C65DD1"/>
    <w:rsid w:val="00C6660A"/>
    <w:rsid w:val="00C80749"/>
    <w:rsid w:val="00C846F0"/>
    <w:rsid w:val="00C86B7A"/>
    <w:rsid w:val="00C93B82"/>
    <w:rsid w:val="00C9761A"/>
    <w:rsid w:val="00CA6BD0"/>
    <w:rsid w:val="00CC4DE9"/>
    <w:rsid w:val="00CD3DA7"/>
    <w:rsid w:val="00CD44F6"/>
    <w:rsid w:val="00CD5D1F"/>
    <w:rsid w:val="00CE085E"/>
    <w:rsid w:val="00CE2874"/>
    <w:rsid w:val="00CE7B38"/>
    <w:rsid w:val="00CF7878"/>
    <w:rsid w:val="00D04834"/>
    <w:rsid w:val="00D150EC"/>
    <w:rsid w:val="00D209F8"/>
    <w:rsid w:val="00D3370F"/>
    <w:rsid w:val="00D35D7F"/>
    <w:rsid w:val="00D37F36"/>
    <w:rsid w:val="00D449C8"/>
    <w:rsid w:val="00D465C3"/>
    <w:rsid w:val="00D467A1"/>
    <w:rsid w:val="00D47D94"/>
    <w:rsid w:val="00D61B1D"/>
    <w:rsid w:val="00D67FFA"/>
    <w:rsid w:val="00D72248"/>
    <w:rsid w:val="00D7359A"/>
    <w:rsid w:val="00D75231"/>
    <w:rsid w:val="00D76BA1"/>
    <w:rsid w:val="00D86F3A"/>
    <w:rsid w:val="00D91D1A"/>
    <w:rsid w:val="00D91E70"/>
    <w:rsid w:val="00D93315"/>
    <w:rsid w:val="00D9511B"/>
    <w:rsid w:val="00D968D5"/>
    <w:rsid w:val="00D97236"/>
    <w:rsid w:val="00D97550"/>
    <w:rsid w:val="00DA1281"/>
    <w:rsid w:val="00DB2D4A"/>
    <w:rsid w:val="00DB3306"/>
    <w:rsid w:val="00DB3707"/>
    <w:rsid w:val="00DD09CA"/>
    <w:rsid w:val="00DD1499"/>
    <w:rsid w:val="00DD7928"/>
    <w:rsid w:val="00DE1D47"/>
    <w:rsid w:val="00DE3F0B"/>
    <w:rsid w:val="00DF089E"/>
    <w:rsid w:val="00DF3513"/>
    <w:rsid w:val="00E0030D"/>
    <w:rsid w:val="00E06B6B"/>
    <w:rsid w:val="00E10510"/>
    <w:rsid w:val="00E1311C"/>
    <w:rsid w:val="00E222D3"/>
    <w:rsid w:val="00E232CF"/>
    <w:rsid w:val="00E24765"/>
    <w:rsid w:val="00E314BD"/>
    <w:rsid w:val="00E314C0"/>
    <w:rsid w:val="00E33BC6"/>
    <w:rsid w:val="00E36EF5"/>
    <w:rsid w:val="00E377F2"/>
    <w:rsid w:val="00E44FBB"/>
    <w:rsid w:val="00E45AC9"/>
    <w:rsid w:val="00E5008E"/>
    <w:rsid w:val="00E5268F"/>
    <w:rsid w:val="00E54756"/>
    <w:rsid w:val="00E6003C"/>
    <w:rsid w:val="00E65325"/>
    <w:rsid w:val="00E7142B"/>
    <w:rsid w:val="00E7466C"/>
    <w:rsid w:val="00E7666A"/>
    <w:rsid w:val="00E835F0"/>
    <w:rsid w:val="00E83AB3"/>
    <w:rsid w:val="00E84AE5"/>
    <w:rsid w:val="00E8719E"/>
    <w:rsid w:val="00E87B70"/>
    <w:rsid w:val="00E87BD2"/>
    <w:rsid w:val="00E975B7"/>
    <w:rsid w:val="00EA1E6B"/>
    <w:rsid w:val="00EA3E92"/>
    <w:rsid w:val="00EA6600"/>
    <w:rsid w:val="00EA6C5B"/>
    <w:rsid w:val="00EB3CEC"/>
    <w:rsid w:val="00ED33D4"/>
    <w:rsid w:val="00EE471F"/>
    <w:rsid w:val="00EE4A14"/>
    <w:rsid w:val="00EE510A"/>
    <w:rsid w:val="00EE62BD"/>
    <w:rsid w:val="00EF0D9B"/>
    <w:rsid w:val="00F04233"/>
    <w:rsid w:val="00F11E9C"/>
    <w:rsid w:val="00F137D4"/>
    <w:rsid w:val="00F1408B"/>
    <w:rsid w:val="00F141ED"/>
    <w:rsid w:val="00F2198B"/>
    <w:rsid w:val="00F23DD6"/>
    <w:rsid w:val="00F31342"/>
    <w:rsid w:val="00F319AA"/>
    <w:rsid w:val="00F35AC0"/>
    <w:rsid w:val="00F41E53"/>
    <w:rsid w:val="00F427CA"/>
    <w:rsid w:val="00F46567"/>
    <w:rsid w:val="00F5283B"/>
    <w:rsid w:val="00F53BED"/>
    <w:rsid w:val="00F556A3"/>
    <w:rsid w:val="00F564BB"/>
    <w:rsid w:val="00F605FD"/>
    <w:rsid w:val="00F670C5"/>
    <w:rsid w:val="00F73207"/>
    <w:rsid w:val="00F76F44"/>
    <w:rsid w:val="00F81166"/>
    <w:rsid w:val="00F81EC6"/>
    <w:rsid w:val="00F86DFE"/>
    <w:rsid w:val="00F92D4E"/>
    <w:rsid w:val="00F93455"/>
    <w:rsid w:val="00FA50E2"/>
    <w:rsid w:val="00FB0D92"/>
    <w:rsid w:val="00FB5073"/>
    <w:rsid w:val="00FB7DF7"/>
    <w:rsid w:val="00FC092E"/>
    <w:rsid w:val="00FC4E6B"/>
    <w:rsid w:val="00FC5B2C"/>
    <w:rsid w:val="00FC76EF"/>
    <w:rsid w:val="00FD0539"/>
    <w:rsid w:val="00FD4DB8"/>
    <w:rsid w:val="00FE02F6"/>
    <w:rsid w:val="00FE4790"/>
    <w:rsid w:val="00FE7B91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1EE72"/>
  <w15:chartTrackingRefBased/>
  <w15:docId w15:val="{9A50E1FC-198A-4725-9683-C4891F8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ind w:firstLine="1418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851" w:right="851" w:firstLine="709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120"/>
      <w:ind w:left="851" w:right="851" w:hanging="142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center"/>
    </w:pPr>
    <w:rPr>
      <w:rFonts w:ascii="Arial" w:hAnsi="Arial"/>
      <w:sz w:val="28"/>
      <w:lang w:val="x-none" w:eastAsia="x-none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semiHidden/>
    <w:pPr>
      <w:spacing w:line="360" w:lineRule="auto"/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pPr>
      <w:spacing w:line="360" w:lineRule="auto"/>
      <w:ind w:left="851" w:right="620" w:firstLine="567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semiHidden/>
    <w:pPr>
      <w:ind w:left="5954" w:hanging="1706"/>
    </w:pPr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semiHidden/>
    <w:rPr>
      <w:rFonts w:ascii="Arial" w:hAnsi="Arial" w:cs="Arial"/>
      <w:b/>
      <w:bCs/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link w:val="Corpodetexto"/>
    <w:semiHidden/>
    <w:rsid w:val="009D7A0C"/>
    <w:rPr>
      <w:rFonts w:ascii="Arial" w:hAnsi="Arial"/>
      <w:sz w:val="28"/>
    </w:rPr>
  </w:style>
  <w:style w:type="character" w:customStyle="1" w:styleId="Ttulo2Char">
    <w:name w:val="Título 2 Char"/>
    <w:link w:val="Ttulo2"/>
    <w:rsid w:val="009D7A0C"/>
    <w:rPr>
      <w:sz w:val="24"/>
    </w:rPr>
  </w:style>
  <w:style w:type="character" w:styleId="Hyperlink">
    <w:name w:val="Hyperlink"/>
    <w:uiPriority w:val="99"/>
    <w:unhideWhenUsed/>
    <w:rsid w:val="00DD1499"/>
    <w:rPr>
      <w:color w:val="0000FF"/>
      <w:u w:val="single"/>
    </w:rPr>
  </w:style>
  <w:style w:type="paragraph" w:customStyle="1" w:styleId="Default">
    <w:name w:val="Default"/>
    <w:rsid w:val="004C2D5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8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283B"/>
    <w:rPr>
      <w:rFonts w:ascii="Segoe UI" w:hAnsi="Segoe UI" w:cs="Segoe UI"/>
      <w:sz w:val="18"/>
      <w:szCs w:val="18"/>
    </w:rPr>
  </w:style>
  <w:style w:type="character" w:customStyle="1" w:styleId="Ttulo8Char">
    <w:name w:val="Título 8 Char"/>
    <w:link w:val="Ttulo8"/>
    <w:rsid w:val="00AE0113"/>
    <w:rPr>
      <w:b/>
      <w:bCs/>
      <w:sz w:val="28"/>
    </w:rPr>
  </w:style>
  <w:style w:type="character" w:customStyle="1" w:styleId="Ttulo1Char">
    <w:name w:val="Título 1 Char"/>
    <w:link w:val="Ttulo1"/>
    <w:rsid w:val="0088494B"/>
    <w:rPr>
      <w:sz w:val="24"/>
    </w:rPr>
  </w:style>
  <w:style w:type="paragraph" w:styleId="PargrafodaLista">
    <w:name w:val="List Paragraph"/>
    <w:basedOn w:val="Normal"/>
    <w:uiPriority w:val="34"/>
    <w:qFormat/>
    <w:rsid w:val="002666D8"/>
    <w:pPr>
      <w:ind w:left="708"/>
    </w:pPr>
  </w:style>
  <w:style w:type="character" w:styleId="MenoPendente">
    <w:name w:val="Unresolved Mention"/>
    <w:basedOn w:val="Fontepargpadro"/>
    <w:uiPriority w:val="99"/>
    <w:semiHidden/>
    <w:unhideWhenUsed/>
    <w:rsid w:val="004F2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oescbpm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pe\Downloads\Of&#237;cio%2076%20Colegi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6063-F498-47F0-BB9F-BA191360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76 Colegiado</Template>
  <TotalTime>33</TotalTime>
  <Pages>3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CBPM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CBPM</dc:creator>
  <cp:keywords/>
  <cp:lastModifiedBy>CBPM</cp:lastModifiedBy>
  <cp:revision>12</cp:revision>
  <cp:lastPrinted>2020-08-25T19:36:00Z</cp:lastPrinted>
  <dcterms:created xsi:type="dcterms:W3CDTF">2020-10-21T17:51:00Z</dcterms:created>
  <dcterms:modified xsi:type="dcterms:W3CDTF">2020-10-22T13:00:00Z</dcterms:modified>
</cp:coreProperties>
</file>