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48A2" w14:textId="77777777" w:rsidR="00EA6600" w:rsidRDefault="00EA6600" w:rsidP="007B04FE">
      <w:pPr>
        <w:pStyle w:val="Cabealho"/>
        <w:tabs>
          <w:tab w:val="clear" w:pos="4419"/>
          <w:tab w:val="clear" w:pos="8838"/>
        </w:tabs>
        <w:rPr>
          <w:rFonts w:ascii="Cambria" w:hAnsi="Cambria"/>
          <w:noProof/>
          <w:sz w:val="28"/>
          <w:szCs w:val="28"/>
        </w:rPr>
      </w:pPr>
    </w:p>
    <w:p w14:paraId="76A1161E" w14:textId="1CDA6D5E" w:rsidR="00123E14" w:rsidRDefault="00123E14" w:rsidP="00AE0113">
      <w:pPr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506FCD2D" w14:textId="77777777" w:rsidR="00F31342" w:rsidRPr="00C0576C" w:rsidRDefault="00F31342" w:rsidP="00F31342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C0576C">
        <w:rPr>
          <w:rFonts w:ascii="Arial" w:hAnsi="Arial" w:cs="Arial"/>
          <w:sz w:val="26"/>
          <w:szCs w:val="26"/>
        </w:rPr>
        <w:t> </w:t>
      </w:r>
    </w:p>
    <w:p w14:paraId="1127D31B" w14:textId="77777777" w:rsidR="00545AB0" w:rsidRPr="00545AB0" w:rsidRDefault="00545AB0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b/>
          <w:color w:val="000000"/>
          <w:sz w:val="23"/>
          <w:szCs w:val="22"/>
        </w:rPr>
      </w:pPr>
      <w:r w:rsidRPr="00545AB0">
        <w:rPr>
          <w:rFonts w:ascii="Arial" w:eastAsia="Calibri" w:hAnsi="Arial" w:cs="Arial"/>
          <w:b/>
          <w:color w:val="000000"/>
          <w:sz w:val="23"/>
          <w:szCs w:val="22"/>
        </w:rPr>
        <w:t>REQUERIMENTO DE REGISTRO DE CANDIDATURA</w:t>
      </w:r>
    </w:p>
    <w:p w14:paraId="3FDA6011" w14:textId="357D3859" w:rsidR="00545AB0" w:rsidRDefault="0005701F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b/>
          <w:color w:val="000000"/>
          <w:sz w:val="23"/>
          <w:szCs w:val="22"/>
        </w:rPr>
      </w:pPr>
      <w:r>
        <w:rPr>
          <w:rFonts w:ascii="Arial" w:eastAsia="Calibri" w:hAnsi="Arial" w:cs="Arial"/>
          <w:b/>
          <w:color w:val="000000"/>
          <w:sz w:val="23"/>
          <w:szCs w:val="22"/>
        </w:rPr>
        <w:t>COMISSÃO DE ATLETAS</w:t>
      </w:r>
    </w:p>
    <w:p w14:paraId="7FFA4F06" w14:textId="2E80C713" w:rsidR="009A3A21" w:rsidRDefault="009A3A21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b/>
          <w:color w:val="000000"/>
          <w:sz w:val="23"/>
          <w:szCs w:val="22"/>
        </w:rPr>
      </w:pPr>
    </w:p>
    <w:p w14:paraId="0F37BEFB" w14:textId="68A658AE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50A4FF93" w14:textId="77777777" w:rsidR="0005701F" w:rsidRPr="0020416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0F3B6406" w14:textId="20FC6CA6" w:rsidR="00FE405E" w:rsidRDefault="00F647FD" w:rsidP="00FE405E">
      <w:pPr>
        <w:spacing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0416F">
        <w:rPr>
          <w:rFonts w:ascii="Arial" w:hAnsi="Arial" w:cs="Arial"/>
          <w:sz w:val="24"/>
          <w:szCs w:val="24"/>
        </w:rPr>
        <w:t>Para formalização da candidatura, será necessário o envio do Requerimento de Registro de</w:t>
      </w:r>
      <w:r w:rsidR="00FE405E" w:rsidRPr="0020416F">
        <w:rPr>
          <w:rFonts w:ascii="Arial" w:hAnsi="Arial" w:cs="Arial"/>
          <w:sz w:val="24"/>
          <w:szCs w:val="24"/>
        </w:rPr>
        <w:t xml:space="preserve"> </w:t>
      </w:r>
      <w:r w:rsidRPr="0020416F">
        <w:rPr>
          <w:rFonts w:ascii="Arial" w:hAnsi="Arial" w:cs="Arial"/>
          <w:sz w:val="24"/>
          <w:szCs w:val="24"/>
        </w:rPr>
        <w:t xml:space="preserve">Candidatura </w:t>
      </w:r>
      <w:r w:rsidR="0005701F">
        <w:rPr>
          <w:rFonts w:ascii="Arial" w:hAnsi="Arial" w:cs="Arial"/>
          <w:sz w:val="24"/>
          <w:szCs w:val="24"/>
        </w:rPr>
        <w:t>da Chapa para Comissão de Atletas</w:t>
      </w:r>
      <w:r w:rsidRPr="0020416F">
        <w:rPr>
          <w:rFonts w:ascii="Arial" w:hAnsi="Arial" w:cs="Arial"/>
          <w:sz w:val="24"/>
          <w:szCs w:val="24"/>
        </w:rPr>
        <w:t xml:space="preserve"> conforme modelo abaixo, acompanhado</w:t>
      </w:r>
      <w:r w:rsidR="00202E1D">
        <w:rPr>
          <w:rFonts w:ascii="Arial" w:hAnsi="Arial" w:cs="Arial"/>
          <w:sz w:val="24"/>
          <w:szCs w:val="24"/>
        </w:rPr>
        <w:t>s</w:t>
      </w:r>
      <w:r w:rsidRPr="0020416F">
        <w:rPr>
          <w:rFonts w:ascii="Arial" w:hAnsi="Arial" w:cs="Arial"/>
          <w:sz w:val="24"/>
          <w:szCs w:val="24"/>
        </w:rPr>
        <w:t xml:space="preserve"> dos seguintes anexos</w:t>
      </w:r>
      <w:r w:rsidR="00FE405E" w:rsidRPr="0020416F">
        <w:rPr>
          <w:rFonts w:ascii="Arial" w:hAnsi="Arial" w:cs="Arial"/>
          <w:sz w:val="24"/>
          <w:szCs w:val="24"/>
        </w:rPr>
        <w:t xml:space="preserve"> </w:t>
      </w:r>
      <w:r w:rsidR="00FE405E" w:rsidRPr="0020416F">
        <w:rPr>
          <w:rFonts w:ascii="Arial" w:eastAsia="Calibri" w:hAnsi="Arial" w:cs="Arial"/>
          <w:color w:val="000000"/>
          <w:sz w:val="24"/>
          <w:szCs w:val="24"/>
        </w:rPr>
        <w:t xml:space="preserve">para o e-mail </w:t>
      </w:r>
      <w:hyperlink r:id="rId8" w:history="1">
        <w:r w:rsidR="0005701F" w:rsidRPr="00956766">
          <w:rPr>
            <w:rStyle w:val="Hyperlink"/>
            <w:rFonts w:ascii="Arial" w:eastAsia="Calibri" w:hAnsi="Arial" w:cs="Arial"/>
            <w:sz w:val="24"/>
            <w:szCs w:val="24"/>
          </w:rPr>
          <w:t>mariana.laporte@yahoo.com.br</w:t>
        </w:r>
      </w:hyperlink>
      <w:r w:rsidR="0005701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52A5B">
        <w:rPr>
          <w:rFonts w:ascii="Arial" w:eastAsia="Calibri" w:hAnsi="Arial" w:cs="Arial"/>
          <w:color w:val="000000"/>
          <w:sz w:val="24"/>
          <w:szCs w:val="24"/>
        </w:rPr>
        <w:t xml:space="preserve">no período </w:t>
      </w:r>
      <w:r w:rsidR="0005701F">
        <w:rPr>
          <w:rFonts w:ascii="Arial" w:eastAsia="Calibri" w:hAnsi="Arial" w:cs="Arial"/>
          <w:color w:val="000000"/>
          <w:sz w:val="24"/>
          <w:szCs w:val="24"/>
        </w:rPr>
        <w:t xml:space="preserve">mencionado na Nota Oficial da CACBPM. </w:t>
      </w:r>
    </w:p>
    <w:p w14:paraId="638B095C" w14:textId="77777777" w:rsidR="0005701F" w:rsidRPr="0020416F" w:rsidRDefault="0005701F" w:rsidP="00FE405E">
      <w:pPr>
        <w:spacing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1A91084" w14:textId="20F60006" w:rsidR="00FE405E" w:rsidRPr="00652B95" w:rsidRDefault="00FE405E" w:rsidP="00FE405E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52B95">
        <w:rPr>
          <w:rFonts w:ascii="Arial" w:eastAsia="Calibri" w:hAnsi="Arial" w:cs="Arial"/>
          <w:b/>
          <w:color w:val="000000"/>
          <w:sz w:val="24"/>
          <w:szCs w:val="24"/>
        </w:rPr>
        <w:t>Anexo 1.</w:t>
      </w:r>
      <w:r w:rsidR="0005701F">
        <w:rPr>
          <w:rFonts w:ascii="Arial" w:eastAsia="Calibri" w:hAnsi="Arial" w:cs="Arial"/>
          <w:b/>
          <w:color w:val="000000"/>
          <w:sz w:val="24"/>
          <w:szCs w:val="24"/>
        </w:rPr>
        <w:t>1</w:t>
      </w:r>
      <w:r w:rsidRPr="00652B95">
        <w:rPr>
          <w:rFonts w:ascii="Arial" w:eastAsia="Calibri" w:hAnsi="Arial" w:cs="Arial"/>
          <w:color w:val="000000"/>
          <w:sz w:val="24"/>
          <w:szCs w:val="24"/>
        </w:rPr>
        <w:t>: Currículo d</w:t>
      </w:r>
      <w:r w:rsidR="0005701F">
        <w:rPr>
          <w:rFonts w:ascii="Arial" w:eastAsia="Calibri" w:hAnsi="Arial" w:cs="Arial"/>
          <w:color w:val="000000"/>
          <w:sz w:val="24"/>
          <w:szCs w:val="24"/>
        </w:rPr>
        <w:t>e cada</w:t>
      </w:r>
      <w:r w:rsidRPr="00652B9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5701F">
        <w:rPr>
          <w:rFonts w:ascii="Arial" w:eastAsia="Calibri" w:hAnsi="Arial" w:cs="Arial"/>
          <w:color w:val="000000"/>
          <w:sz w:val="24"/>
          <w:szCs w:val="24"/>
        </w:rPr>
        <w:t>membro da Chapa</w:t>
      </w:r>
      <w:r w:rsidRPr="00652B95">
        <w:rPr>
          <w:rFonts w:ascii="Arial" w:eastAsia="Calibri" w:hAnsi="Arial" w:cs="Arial"/>
          <w:color w:val="000000"/>
          <w:sz w:val="24"/>
          <w:szCs w:val="24"/>
        </w:rPr>
        <w:t xml:space="preserve"> (modelo</w:t>
      </w:r>
      <w:r w:rsidR="0005701F">
        <w:rPr>
          <w:rFonts w:ascii="Arial" w:eastAsia="Calibri" w:hAnsi="Arial" w:cs="Arial"/>
          <w:color w:val="000000"/>
          <w:sz w:val="24"/>
          <w:szCs w:val="24"/>
        </w:rPr>
        <w:t xml:space="preserve"> livre</w:t>
      </w:r>
      <w:r w:rsidRPr="00652B95">
        <w:rPr>
          <w:rFonts w:ascii="Arial" w:eastAsia="Calibri" w:hAnsi="Arial" w:cs="Arial"/>
          <w:color w:val="000000"/>
          <w:sz w:val="24"/>
          <w:szCs w:val="24"/>
        </w:rPr>
        <w:t>);</w:t>
      </w:r>
    </w:p>
    <w:p w14:paraId="5B16261F" w14:textId="5B9B8BC2" w:rsidR="00F647FD" w:rsidRPr="00652B95" w:rsidRDefault="00FE405E" w:rsidP="00F647FD">
      <w:pPr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 xml:space="preserve"> </w:t>
      </w:r>
    </w:p>
    <w:p w14:paraId="2BD7B188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0CC2700C" w14:textId="3286DA1F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  <w:r w:rsidRPr="00F647FD">
        <w:rPr>
          <w:rFonts w:ascii="Arial" w:hAnsi="Arial" w:cs="Arial"/>
          <w:sz w:val="24"/>
          <w:szCs w:val="24"/>
        </w:rPr>
        <w:t xml:space="preserve">Todos os candidatos deverão preencher os requisitos previstos no </w:t>
      </w:r>
      <w:r w:rsidR="0005701F">
        <w:rPr>
          <w:rFonts w:ascii="Arial" w:hAnsi="Arial" w:cs="Arial"/>
          <w:sz w:val="24"/>
          <w:szCs w:val="24"/>
        </w:rPr>
        <w:t>Regimento da Comissão de Atleta</w:t>
      </w:r>
      <w:r w:rsidR="003D7A5C">
        <w:rPr>
          <w:rFonts w:ascii="Arial" w:hAnsi="Arial" w:cs="Arial"/>
          <w:sz w:val="24"/>
          <w:szCs w:val="24"/>
        </w:rPr>
        <w:t>s</w:t>
      </w:r>
      <w:r w:rsidR="0005701F">
        <w:rPr>
          <w:rFonts w:ascii="Arial" w:hAnsi="Arial" w:cs="Arial"/>
          <w:sz w:val="24"/>
          <w:szCs w:val="24"/>
        </w:rPr>
        <w:t xml:space="preserve">, disponível no site pentatlo.org.br, CBPM/Comissão de Atletas </w:t>
      </w:r>
    </w:p>
    <w:p w14:paraId="4A4DF08C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2B121483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6FA9B469" w14:textId="226E0A5D" w:rsid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729068C6" w14:textId="77777777" w:rsidR="0020416F" w:rsidRDefault="0020416F" w:rsidP="00F647FD">
      <w:pPr>
        <w:jc w:val="both"/>
        <w:rPr>
          <w:rFonts w:ascii="Arial" w:hAnsi="Arial" w:cs="Arial"/>
          <w:sz w:val="24"/>
          <w:szCs w:val="24"/>
        </w:rPr>
      </w:pPr>
    </w:p>
    <w:p w14:paraId="2AF82A24" w14:textId="0D757622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6E419BAA" w14:textId="65FDB421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50F43B11" w14:textId="448AD64A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1D4BA9EE" w14:textId="7AC2C927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1DABD821" w14:textId="648F204F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61D76AFC" w14:textId="20304228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7666AEA0" w14:textId="5C4635DF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0C8D8EB2" w14:textId="2DA7FE9C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20DF6623" w14:textId="355E20C9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771C9136" w14:textId="1DFBCECA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6038CCC2" w14:textId="7E142336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6597CEAB" w14:textId="0BE0604C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39DB05D9" w14:textId="227C1F30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0EC5479C" w14:textId="4158F6FA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0D079D5B" w14:textId="186BA007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73E6E8B5" w14:textId="7C7A627C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7E211D43" w14:textId="576C9B09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7C84804F" w14:textId="023B40F4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363773A2" w14:textId="085BE107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47D4857C" w14:textId="3F11CBE0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28C72472" w14:textId="7ACDFB9B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4B3A737A" w14:textId="1C6CE710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18E91F31" w14:textId="425E4E20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36E80BB9" w14:textId="7F1699D6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21189A95" w14:textId="47EF1913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3AA1CAAA" w14:textId="6BE8B0A6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58CDC8CA" w14:textId="77777777" w:rsidR="0005701F" w:rsidRDefault="0005701F" w:rsidP="00F647FD">
      <w:pPr>
        <w:jc w:val="both"/>
        <w:rPr>
          <w:rFonts w:ascii="Arial" w:hAnsi="Arial" w:cs="Arial"/>
          <w:sz w:val="24"/>
          <w:szCs w:val="24"/>
        </w:rPr>
      </w:pPr>
    </w:p>
    <w:p w14:paraId="585CE7D2" w14:textId="7F364E35" w:rsidR="00FE405E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234456DC" w14:textId="0FC50679" w:rsidR="0020416F" w:rsidRDefault="0020416F" w:rsidP="00F647FD">
      <w:pPr>
        <w:jc w:val="both"/>
        <w:rPr>
          <w:rFonts w:ascii="Arial" w:hAnsi="Arial" w:cs="Arial"/>
          <w:sz w:val="24"/>
          <w:szCs w:val="24"/>
        </w:rPr>
      </w:pPr>
    </w:p>
    <w:p w14:paraId="102E6338" w14:textId="77777777" w:rsidR="00FE405E" w:rsidRPr="00F647FD" w:rsidRDefault="00FE405E" w:rsidP="00F647FD">
      <w:pPr>
        <w:jc w:val="both"/>
        <w:rPr>
          <w:rFonts w:ascii="Arial" w:hAnsi="Arial" w:cs="Arial"/>
          <w:sz w:val="24"/>
          <w:szCs w:val="24"/>
        </w:rPr>
      </w:pPr>
    </w:p>
    <w:p w14:paraId="5C7B23A4" w14:textId="77777777" w:rsidR="00F647FD" w:rsidRPr="00F647FD" w:rsidRDefault="00F647FD" w:rsidP="00FE405E">
      <w:pPr>
        <w:jc w:val="center"/>
        <w:rPr>
          <w:rFonts w:ascii="Arial" w:hAnsi="Arial" w:cs="Arial"/>
          <w:sz w:val="24"/>
          <w:szCs w:val="24"/>
        </w:rPr>
      </w:pPr>
    </w:p>
    <w:p w14:paraId="7B134263" w14:textId="77777777" w:rsidR="00F647FD" w:rsidRPr="00F647FD" w:rsidRDefault="00F647FD" w:rsidP="00FE405E">
      <w:pPr>
        <w:jc w:val="center"/>
        <w:rPr>
          <w:rFonts w:ascii="Arial" w:hAnsi="Arial" w:cs="Arial"/>
          <w:b/>
          <w:sz w:val="24"/>
          <w:szCs w:val="24"/>
        </w:rPr>
      </w:pPr>
      <w:r w:rsidRPr="00F647FD">
        <w:rPr>
          <w:rFonts w:ascii="Arial" w:hAnsi="Arial" w:cs="Arial"/>
          <w:b/>
          <w:sz w:val="24"/>
          <w:szCs w:val="24"/>
        </w:rPr>
        <w:t>REQUERIMENTO DE REGISTRO DE CANDIDATURA</w:t>
      </w:r>
    </w:p>
    <w:p w14:paraId="2CE6BAD0" w14:textId="6CD9FCC6" w:rsidR="00F647FD" w:rsidRPr="00F647FD" w:rsidRDefault="0005701F" w:rsidP="00FE40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ATLETAS</w:t>
      </w:r>
    </w:p>
    <w:p w14:paraId="2A99984D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61749A89" w14:textId="74FC3DA9" w:rsidR="00F647FD" w:rsidRPr="00F647FD" w:rsidRDefault="00202E1D" w:rsidP="00F647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F647FD" w:rsidRPr="00F647FD">
        <w:rPr>
          <w:rFonts w:ascii="Arial" w:hAnsi="Arial" w:cs="Arial"/>
          <w:sz w:val="24"/>
          <w:szCs w:val="24"/>
        </w:rPr>
        <w:t xml:space="preserve"> C</w:t>
      </w:r>
      <w:r w:rsidR="003D0BA7">
        <w:rPr>
          <w:rFonts w:ascii="Arial" w:hAnsi="Arial" w:cs="Arial"/>
          <w:sz w:val="24"/>
          <w:szCs w:val="24"/>
        </w:rPr>
        <w:t>AC</w:t>
      </w:r>
      <w:r w:rsidR="00F647FD" w:rsidRPr="00F647F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PM</w:t>
      </w:r>
      <w:r w:rsidR="00F647FD" w:rsidRPr="00F647FD">
        <w:rPr>
          <w:rFonts w:ascii="Arial" w:hAnsi="Arial" w:cs="Arial"/>
          <w:sz w:val="24"/>
          <w:szCs w:val="24"/>
        </w:rPr>
        <w:t>:</w:t>
      </w:r>
    </w:p>
    <w:p w14:paraId="51596E6F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6EEE6B0B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7001"/>
      </w:tblGrid>
      <w:tr w:rsidR="00F647FD" w:rsidRPr="00F647FD" w14:paraId="21556308" w14:textId="77777777" w:rsidTr="00AD180C">
        <w:trPr>
          <w:trHeight w:val="2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7337" w14:textId="0991782C" w:rsidR="00F647FD" w:rsidRPr="00F647FD" w:rsidRDefault="00F647FD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7FD">
              <w:rPr>
                <w:rFonts w:ascii="Arial" w:hAnsi="Arial" w:cs="Arial"/>
                <w:sz w:val="24"/>
                <w:szCs w:val="24"/>
              </w:rPr>
              <w:t>Nome</w:t>
            </w:r>
            <w:r w:rsidR="00AD180C">
              <w:rPr>
                <w:rFonts w:ascii="Arial" w:hAnsi="Arial" w:cs="Arial"/>
                <w:sz w:val="24"/>
                <w:szCs w:val="24"/>
              </w:rPr>
              <w:t xml:space="preserve"> do representante para inscrição da Chapa</w:t>
            </w:r>
            <w:r w:rsidRPr="00F647F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693" w14:textId="77777777" w:rsidR="00F647FD" w:rsidRDefault="00F647FD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89E651" w14:textId="102766E9" w:rsidR="00371BF6" w:rsidRPr="00F647FD" w:rsidRDefault="00371BF6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BA7" w:rsidRPr="00F647FD" w14:paraId="44EF51A2" w14:textId="77777777" w:rsidTr="00AD180C">
        <w:trPr>
          <w:trHeight w:val="2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F30" w14:textId="4C4067AB" w:rsidR="003D0BA7" w:rsidRPr="00F647FD" w:rsidRDefault="003D0BA7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F315" w14:textId="77777777" w:rsidR="003D0BA7" w:rsidRDefault="003D0BA7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BF6" w:rsidRPr="00F647FD" w14:paraId="12DAD394" w14:textId="77777777" w:rsidTr="00AD180C">
        <w:trPr>
          <w:trHeight w:val="2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C8E" w14:textId="4BDD9EF1" w:rsidR="00371BF6" w:rsidRPr="00F647FD" w:rsidRDefault="00371BF6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Chapa: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68F9" w14:textId="77777777" w:rsidR="00371BF6" w:rsidRPr="00F647FD" w:rsidRDefault="00371BF6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80C" w:rsidRPr="00F647FD" w14:paraId="311DB143" w14:textId="77777777" w:rsidTr="00AD180C">
        <w:trPr>
          <w:trHeight w:val="9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84ED" w14:textId="5B1FB237" w:rsidR="00AD180C" w:rsidRPr="00F647FD" w:rsidRDefault="000B1A09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</w:t>
            </w:r>
            <w:r w:rsidR="00AD18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6723" w14:textId="77777777" w:rsidR="00AD180C" w:rsidRPr="00F647FD" w:rsidRDefault="00AD180C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80C" w:rsidRPr="00F647FD" w14:paraId="12E8937B" w14:textId="77777777" w:rsidTr="00AD180C">
        <w:trPr>
          <w:trHeight w:val="9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452" w14:textId="6825E008" w:rsidR="00AD180C" w:rsidRPr="00F647FD" w:rsidRDefault="000B1A09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</w:t>
            </w:r>
            <w:r w:rsidR="00AD18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828" w14:textId="77777777" w:rsidR="00AD180C" w:rsidRPr="00F647FD" w:rsidRDefault="00AD180C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80C" w:rsidRPr="00F647FD" w14:paraId="051B4BC4" w14:textId="77777777" w:rsidTr="00AD180C">
        <w:trPr>
          <w:trHeight w:val="9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42F4" w14:textId="339C7F14" w:rsidR="00AD180C" w:rsidRPr="00F647FD" w:rsidRDefault="00AD180C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Membro: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6EA" w14:textId="77777777" w:rsidR="00AD180C" w:rsidRPr="00F647FD" w:rsidRDefault="00AD180C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80C" w:rsidRPr="00F647FD" w14:paraId="3A373C0B" w14:textId="77777777" w:rsidTr="00AD180C">
        <w:trPr>
          <w:trHeight w:val="9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F838" w14:textId="15C3F6CA" w:rsidR="00AD180C" w:rsidRPr="00F647FD" w:rsidRDefault="00AD180C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Membro: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804" w14:textId="77777777" w:rsidR="00AD180C" w:rsidRPr="00F647FD" w:rsidRDefault="00AD180C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80C" w:rsidRPr="00F647FD" w14:paraId="23601E2B" w14:textId="77777777" w:rsidTr="00AD180C">
        <w:trPr>
          <w:trHeight w:val="9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C9F" w14:textId="19DF52AA" w:rsidR="00AD180C" w:rsidRPr="00F647FD" w:rsidRDefault="00AD180C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Membro: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CAB" w14:textId="77777777" w:rsidR="00AD180C" w:rsidRPr="00F647FD" w:rsidRDefault="00AD180C" w:rsidP="00F647FD">
            <w:pPr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CDA48" w14:textId="77777777" w:rsidR="00F647FD" w:rsidRPr="00F647FD" w:rsidRDefault="00F647FD" w:rsidP="00F647FD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E1EB0C2" w14:textId="68410FB3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  <w:r w:rsidRPr="00F647FD">
        <w:rPr>
          <w:rFonts w:ascii="Arial" w:hAnsi="Arial" w:cs="Arial"/>
          <w:sz w:val="24"/>
          <w:szCs w:val="24"/>
        </w:rPr>
        <w:t>Eu, qualificado na forma acima, em atendimento regras do</w:t>
      </w:r>
      <w:r w:rsidR="0005701F">
        <w:rPr>
          <w:rFonts w:ascii="Arial" w:hAnsi="Arial" w:cs="Arial"/>
          <w:sz w:val="24"/>
          <w:szCs w:val="24"/>
        </w:rPr>
        <w:t xml:space="preserve"> Regimento da Comissão de Atletas</w:t>
      </w:r>
      <w:r w:rsidRPr="00F647FD">
        <w:rPr>
          <w:rFonts w:ascii="Arial" w:hAnsi="Arial" w:cs="Arial"/>
          <w:sz w:val="24"/>
          <w:szCs w:val="24"/>
        </w:rPr>
        <w:t xml:space="preserve">, venho apresentar </w:t>
      </w:r>
      <w:r w:rsidR="0005701F">
        <w:rPr>
          <w:rFonts w:ascii="Arial" w:hAnsi="Arial" w:cs="Arial"/>
          <w:sz w:val="24"/>
          <w:szCs w:val="24"/>
        </w:rPr>
        <w:t>o requerimento para inscrição de Chapa para Comissão de Atletas para o Ciclo 2021-2024</w:t>
      </w:r>
      <w:r w:rsidRPr="00F647FD">
        <w:rPr>
          <w:rFonts w:ascii="Arial" w:hAnsi="Arial" w:cs="Arial"/>
          <w:sz w:val="24"/>
          <w:szCs w:val="24"/>
        </w:rPr>
        <w:t xml:space="preserve">. Declaro cumprir todos os requisitos previstos no </w:t>
      </w:r>
      <w:r w:rsidR="0005701F">
        <w:rPr>
          <w:rFonts w:ascii="Arial" w:hAnsi="Arial" w:cs="Arial"/>
          <w:sz w:val="24"/>
          <w:szCs w:val="24"/>
        </w:rPr>
        <w:t>Regimento.</w:t>
      </w:r>
    </w:p>
    <w:p w14:paraId="1A6FC996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4D95416E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71FBECCE" w14:textId="77777777" w:rsidR="00F647FD" w:rsidRPr="00F647FD" w:rsidRDefault="00F647FD" w:rsidP="00202E1D">
      <w:pPr>
        <w:jc w:val="center"/>
        <w:rPr>
          <w:rFonts w:ascii="Arial" w:hAnsi="Arial" w:cs="Arial"/>
          <w:sz w:val="24"/>
          <w:szCs w:val="24"/>
        </w:rPr>
      </w:pPr>
      <w:r w:rsidRPr="00F647FD">
        <w:rPr>
          <w:rFonts w:ascii="Arial" w:hAnsi="Arial" w:cs="Arial"/>
          <w:sz w:val="24"/>
          <w:szCs w:val="24"/>
        </w:rPr>
        <w:t xml:space="preserve">___________________________, ___ de ________ </w:t>
      </w:r>
      <w:proofErr w:type="spellStart"/>
      <w:r w:rsidRPr="00F647FD">
        <w:rPr>
          <w:rFonts w:ascii="Arial" w:hAnsi="Arial" w:cs="Arial"/>
          <w:sz w:val="24"/>
          <w:szCs w:val="24"/>
        </w:rPr>
        <w:t>de</w:t>
      </w:r>
      <w:proofErr w:type="spellEnd"/>
      <w:r w:rsidRPr="00F647FD">
        <w:rPr>
          <w:rFonts w:ascii="Arial" w:hAnsi="Arial" w:cs="Arial"/>
          <w:sz w:val="24"/>
          <w:szCs w:val="24"/>
        </w:rPr>
        <w:t xml:space="preserve"> 2020.</w:t>
      </w:r>
    </w:p>
    <w:p w14:paraId="68B87E7D" w14:textId="77777777" w:rsidR="00F647FD" w:rsidRPr="00F647FD" w:rsidRDefault="00F647FD" w:rsidP="00202E1D">
      <w:pPr>
        <w:jc w:val="center"/>
        <w:rPr>
          <w:rFonts w:ascii="Arial" w:hAnsi="Arial" w:cs="Arial"/>
          <w:sz w:val="24"/>
          <w:szCs w:val="24"/>
        </w:rPr>
      </w:pPr>
    </w:p>
    <w:p w14:paraId="08D971BB" w14:textId="343AF62D" w:rsidR="00F647FD" w:rsidRDefault="00F647FD" w:rsidP="00202E1D">
      <w:pPr>
        <w:jc w:val="center"/>
        <w:rPr>
          <w:rFonts w:ascii="Arial" w:hAnsi="Arial" w:cs="Arial"/>
          <w:sz w:val="24"/>
          <w:szCs w:val="24"/>
        </w:rPr>
      </w:pPr>
    </w:p>
    <w:p w14:paraId="5502E5DA" w14:textId="6B38BD4D" w:rsidR="0005701F" w:rsidRDefault="0005701F" w:rsidP="00202E1D">
      <w:pPr>
        <w:jc w:val="center"/>
        <w:rPr>
          <w:rFonts w:ascii="Arial" w:hAnsi="Arial" w:cs="Arial"/>
          <w:sz w:val="24"/>
          <w:szCs w:val="24"/>
        </w:rPr>
      </w:pPr>
    </w:p>
    <w:p w14:paraId="7AC31C65" w14:textId="2A253E69" w:rsidR="0005701F" w:rsidRDefault="0005701F" w:rsidP="00202E1D">
      <w:pPr>
        <w:jc w:val="center"/>
        <w:rPr>
          <w:rFonts w:ascii="Arial" w:hAnsi="Arial" w:cs="Arial"/>
          <w:sz w:val="24"/>
          <w:szCs w:val="24"/>
        </w:rPr>
      </w:pPr>
    </w:p>
    <w:p w14:paraId="71D81563" w14:textId="09B96F9A" w:rsidR="0005701F" w:rsidRDefault="0005701F" w:rsidP="00202E1D">
      <w:pPr>
        <w:jc w:val="center"/>
        <w:rPr>
          <w:rFonts w:ascii="Arial" w:hAnsi="Arial" w:cs="Arial"/>
          <w:sz w:val="24"/>
          <w:szCs w:val="24"/>
        </w:rPr>
      </w:pPr>
    </w:p>
    <w:p w14:paraId="29FB2B82" w14:textId="77777777" w:rsidR="0005701F" w:rsidRPr="00F647FD" w:rsidRDefault="0005701F" w:rsidP="00202E1D">
      <w:pPr>
        <w:jc w:val="center"/>
        <w:rPr>
          <w:rFonts w:ascii="Arial" w:hAnsi="Arial" w:cs="Arial"/>
          <w:sz w:val="24"/>
          <w:szCs w:val="24"/>
        </w:rPr>
      </w:pPr>
    </w:p>
    <w:p w14:paraId="18ECD120" w14:textId="77777777" w:rsidR="00F647FD" w:rsidRPr="00F647FD" w:rsidRDefault="00F647FD" w:rsidP="00202E1D">
      <w:pPr>
        <w:jc w:val="center"/>
        <w:rPr>
          <w:rFonts w:ascii="Arial" w:hAnsi="Arial" w:cs="Arial"/>
          <w:sz w:val="24"/>
          <w:szCs w:val="24"/>
        </w:rPr>
      </w:pPr>
      <w:r w:rsidRPr="00F647FD">
        <w:rPr>
          <w:rFonts w:ascii="Arial" w:hAnsi="Arial" w:cs="Arial"/>
          <w:sz w:val="24"/>
          <w:szCs w:val="24"/>
        </w:rPr>
        <w:t>___________________________________________</w:t>
      </w:r>
    </w:p>
    <w:p w14:paraId="501F8952" w14:textId="47A14671" w:rsidR="00F647FD" w:rsidRPr="00F647FD" w:rsidRDefault="00F647FD" w:rsidP="00202E1D">
      <w:pPr>
        <w:jc w:val="center"/>
        <w:rPr>
          <w:rFonts w:ascii="Arial" w:hAnsi="Arial" w:cs="Arial"/>
          <w:sz w:val="24"/>
          <w:szCs w:val="24"/>
        </w:rPr>
      </w:pPr>
      <w:r w:rsidRPr="00F647FD">
        <w:rPr>
          <w:rFonts w:ascii="Arial" w:hAnsi="Arial" w:cs="Arial"/>
          <w:sz w:val="24"/>
          <w:szCs w:val="24"/>
        </w:rPr>
        <w:t>(Assinatura</w:t>
      </w:r>
      <w:r w:rsidR="0005701F">
        <w:rPr>
          <w:rFonts w:ascii="Arial" w:hAnsi="Arial" w:cs="Arial"/>
          <w:sz w:val="24"/>
          <w:szCs w:val="24"/>
        </w:rPr>
        <w:t xml:space="preserve"> </w:t>
      </w:r>
      <w:r w:rsidR="00AD180C">
        <w:rPr>
          <w:rFonts w:ascii="Arial" w:hAnsi="Arial" w:cs="Arial"/>
          <w:sz w:val="24"/>
          <w:szCs w:val="24"/>
        </w:rPr>
        <w:t>do representante para inscrição</w:t>
      </w:r>
      <w:r w:rsidR="0005701F">
        <w:rPr>
          <w:rFonts w:ascii="Arial" w:hAnsi="Arial" w:cs="Arial"/>
          <w:sz w:val="24"/>
          <w:szCs w:val="24"/>
        </w:rPr>
        <w:t xml:space="preserve"> da Chapa</w:t>
      </w:r>
      <w:r w:rsidRPr="00F647FD">
        <w:rPr>
          <w:rFonts w:ascii="Arial" w:hAnsi="Arial" w:cs="Arial"/>
          <w:sz w:val="24"/>
          <w:szCs w:val="24"/>
        </w:rPr>
        <w:t>)</w:t>
      </w:r>
    </w:p>
    <w:p w14:paraId="64E400AE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19FAF0A6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4AEED730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47C21FD5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7D4C0E95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69D87305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2FC181A0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2D96A5CD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076378AD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0E19381A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7889FA36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6050CF5E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17303CC4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3097E918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4ED618E8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0686584C" w14:textId="6690FFA1" w:rsid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27E1D37C" w14:textId="77777777" w:rsidR="00F647FD" w:rsidRPr="00F647FD" w:rsidRDefault="00F647FD" w:rsidP="00F647FD">
      <w:pPr>
        <w:jc w:val="both"/>
        <w:rPr>
          <w:rFonts w:ascii="Arial" w:hAnsi="Arial" w:cs="Arial"/>
          <w:b/>
          <w:sz w:val="24"/>
          <w:szCs w:val="24"/>
        </w:rPr>
      </w:pPr>
    </w:p>
    <w:p w14:paraId="1D7B12AB" w14:textId="77777777" w:rsidR="00F647FD" w:rsidRPr="00F647FD" w:rsidRDefault="00F647FD" w:rsidP="00FE405E">
      <w:pPr>
        <w:jc w:val="center"/>
        <w:rPr>
          <w:rFonts w:ascii="Arial" w:hAnsi="Arial" w:cs="Arial"/>
          <w:b/>
          <w:sz w:val="24"/>
          <w:szCs w:val="24"/>
        </w:rPr>
      </w:pPr>
    </w:p>
    <w:p w14:paraId="1587DCB3" w14:textId="77777777" w:rsidR="00F647FD" w:rsidRPr="00F647FD" w:rsidRDefault="00F647FD" w:rsidP="00FE405E">
      <w:pPr>
        <w:jc w:val="center"/>
        <w:rPr>
          <w:rFonts w:ascii="Arial" w:hAnsi="Arial" w:cs="Arial"/>
          <w:b/>
          <w:sz w:val="24"/>
          <w:szCs w:val="24"/>
        </w:rPr>
      </w:pPr>
    </w:p>
    <w:p w14:paraId="182A89CF" w14:textId="69187955" w:rsidR="00F647FD" w:rsidRPr="00F647FD" w:rsidRDefault="00F647FD" w:rsidP="00FE405E">
      <w:pPr>
        <w:jc w:val="center"/>
        <w:rPr>
          <w:rFonts w:ascii="Arial" w:hAnsi="Arial" w:cs="Arial"/>
          <w:b/>
          <w:sz w:val="24"/>
          <w:szCs w:val="24"/>
        </w:rPr>
      </w:pPr>
      <w:r w:rsidRPr="00F647FD">
        <w:rPr>
          <w:rFonts w:ascii="Arial" w:hAnsi="Arial" w:cs="Arial"/>
          <w:b/>
          <w:sz w:val="24"/>
          <w:szCs w:val="24"/>
        </w:rPr>
        <w:t>ANEXO 1.</w:t>
      </w:r>
      <w:r w:rsidR="00AD180C">
        <w:rPr>
          <w:rFonts w:ascii="Arial" w:hAnsi="Arial" w:cs="Arial"/>
          <w:b/>
          <w:sz w:val="24"/>
          <w:szCs w:val="24"/>
        </w:rPr>
        <w:t>1</w:t>
      </w:r>
    </w:p>
    <w:p w14:paraId="32F58851" w14:textId="758D8FBA" w:rsidR="00F647FD" w:rsidRPr="00F647FD" w:rsidRDefault="00F647FD" w:rsidP="00FE405E">
      <w:pPr>
        <w:jc w:val="center"/>
        <w:rPr>
          <w:rFonts w:ascii="Arial" w:hAnsi="Arial" w:cs="Arial"/>
          <w:b/>
          <w:sz w:val="24"/>
          <w:szCs w:val="24"/>
        </w:rPr>
      </w:pPr>
      <w:r w:rsidRPr="00F647FD">
        <w:rPr>
          <w:rFonts w:ascii="Arial" w:hAnsi="Arial" w:cs="Arial"/>
          <w:b/>
          <w:sz w:val="24"/>
          <w:szCs w:val="24"/>
        </w:rPr>
        <w:t>CURRÍCULO D</w:t>
      </w:r>
      <w:r w:rsidR="00AD180C">
        <w:rPr>
          <w:rFonts w:ascii="Arial" w:hAnsi="Arial" w:cs="Arial"/>
          <w:b/>
          <w:sz w:val="24"/>
          <w:szCs w:val="24"/>
        </w:rPr>
        <w:t>E TODOS OS MEMBROS</w:t>
      </w:r>
      <w:r w:rsidRPr="00F647FD">
        <w:rPr>
          <w:rFonts w:ascii="Arial" w:hAnsi="Arial" w:cs="Arial"/>
          <w:b/>
          <w:sz w:val="24"/>
          <w:szCs w:val="24"/>
        </w:rPr>
        <w:t xml:space="preserve"> </w:t>
      </w:r>
    </w:p>
    <w:p w14:paraId="667EAF2E" w14:textId="77777777" w:rsidR="00F647FD" w:rsidRPr="00F647FD" w:rsidRDefault="00F647FD" w:rsidP="00F647FD">
      <w:pPr>
        <w:jc w:val="both"/>
        <w:rPr>
          <w:rFonts w:ascii="Arial" w:hAnsi="Arial" w:cs="Arial"/>
          <w:sz w:val="24"/>
          <w:szCs w:val="24"/>
        </w:rPr>
      </w:pPr>
    </w:p>
    <w:p w14:paraId="0F5C8489" w14:textId="77777777" w:rsidR="00F647FD" w:rsidRPr="00545AB0" w:rsidRDefault="00F647FD" w:rsidP="00F647FD">
      <w:pPr>
        <w:spacing w:after="9" w:line="269" w:lineRule="auto"/>
        <w:ind w:left="10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sectPr w:rsidR="00F647FD" w:rsidRPr="00545AB0" w:rsidSect="002C0C8D">
      <w:headerReference w:type="default" r:id="rId9"/>
      <w:footerReference w:type="default" r:id="rId10"/>
      <w:pgSz w:w="11907" w:h="16840" w:code="9"/>
      <w:pgMar w:top="1276" w:right="1417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08ED" w14:textId="77777777" w:rsidR="00DE4842" w:rsidRDefault="00DE4842">
      <w:r>
        <w:separator/>
      </w:r>
    </w:p>
  </w:endnote>
  <w:endnote w:type="continuationSeparator" w:id="0">
    <w:p w14:paraId="0C6EAB4E" w14:textId="77777777" w:rsidR="00DE4842" w:rsidRDefault="00DE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6B9B" w14:textId="6ADD76E3" w:rsidR="001522EF" w:rsidRDefault="00C62BA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22E8C" wp14:editId="2BEAD440">
              <wp:simplePos x="0" y="0"/>
              <wp:positionH relativeFrom="column">
                <wp:posOffset>-1257300</wp:posOffset>
              </wp:positionH>
              <wp:positionV relativeFrom="paragraph">
                <wp:posOffset>-1007110</wp:posOffset>
              </wp:positionV>
              <wp:extent cx="8321040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21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D8586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-79.3pt" to="556.2pt,-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0A479" wp14:editId="1BF1143C">
              <wp:simplePos x="0" y="0"/>
              <wp:positionH relativeFrom="column">
                <wp:posOffset>0</wp:posOffset>
              </wp:positionH>
              <wp:positionV relativeFrom="paragraph">
                <wp:posOffset>-829310</wp:posOffset>
              </wp:positionV>
              <wp:extent cx="5257800" cy="68326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1F445" w14:textId="40BC42C9" w:rsidR="001522EF" w:rsidRDefault="00751464" w:rsidP="009D7A0C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Tel</w:t>
                          </w:r>
                          <w:r w:rsidR="001738A8">
                            <w:rPr>
                              <w:rFonts w:ascii="Arial" w:hAnsi="Arial"/>
                            </w:rPr>
                            <w:t>efones: +55 21</w:t>
                          </w:r>
                          <w:r w:rsidR="001522EF">
                            <w:rPr>
                              <w:rFonts w:ascii="Arial" w:hAnsi="Arial"/>
                            </w:rPr>
                            <w:t xml:space="preserve"> 2242-1058</w:t>
                          </w:r>
                          <w:r>
                            <w:rPr>
                              <w:rFonts w:ascii="Arial" w:hAnsi="Arial"/>
                            </w:rPr>
                            <w:t xml:space="preserve">/ </w:t>
                          </w:r>
                          <w:r w:rsidR="001522EF">
                            <w:rPr>
                              <w:rFonts w:ascii="Arial" w:hAnsi="Arial"/>
                            </w:rPr>
                            <w:t xml:space="preserve">2232-9036 </w:t>
                          </w:r>
                        </w:p>
                        <w:p w14:paraId="1874FD85" w14:textId="77777777" w:rsidR="001522EF" w:rsidRDefault="001522EF" w:rsidP="009D7A0C">
                          <w:pPr>
                            <w:pStyle w:val="Ttulo2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CNPJ: 04892274/0001-93 – pentatlo@pentatlo.org.br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0A47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0;margin-top:-65.3pt;width:414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" stroked="f">
              <v:textbox>
                <w:txbxContent>
                  <w:p w14:paraId="7531F445" w14:textId="40BC42C9" w:rsidR="001522EF" w:rsidRDefault="00751464" w:rsidP="009D7A0C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Tel</w:t>
                    </w:r>
                    <w:r w:rsidR="001738A8">
                      <w:rPr>
                        <w:rFonts w:ascii="Arial" w:hAnsi="Arial"/>
                      </w:rPr>
                      <w:t>efones: +55 21</w:t>
                    </w:r>
                    <w:r w:rsidR="001522EF">
                      <w:rPr>
                        <w:rFonts w:ascii="Arial" w:hAnsi="Arial"/>
                      </w:rPr>
                      <w:t xml:space="preserve"> 2242-1058</w:t>
                    </w:r>
                    <w:r>
                      <w:rPr>
                        <w:rFonts w:ascii="Arial" w:hAnsi="Arial"/>
                      </w:rPr>
                      <w:t xml:space="preserve">/ </w:t>
                    </w:r>
                    <w:r w:rsidR="001522EF">
                      <w:rPr>
                        <w:rFonts w:ascii="Arial" w:hAnsi="Arial"/>
                      </w:rPr>
                      <w:t xml:space="preserve">2232-9036 </w:t>
                    </w:r>
                  </w:p>
                  <w:p w14:paraId="1874FD85" w14:textId="77777777" w:rsidR="001522EF" w:rsidRDefault="001522EF" w:rsidP="009D7A0C">
                    <w:pPr>
                      <w:pStyle w:val="Ttulo2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CNPJ: 04892274/0001-93 – pentatlo@pentatlo.org.br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B29A36" wp14:editId="5B2600A5">
              <wp:simplePos x="0" y="0"/>
              <wp:positionH relativeFrom="column">
                <wp:posOffset>-1257300</wp:posOffset>
              </wp:positionH>
              <wp:positionV relativeFrom="paragraph">
                <wp:posOffset>-943610</wp:posOffset>
              </wp:positionV>
              <wp:extent cx="795528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528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BB75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-74.3pt" to="527.4pt,-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A0706" w14:textId="77777777" w:rsidR="00DE4842" w:rsidRDefault="00DE4842">
      <w:r>
        <w:separator/>
      </w:r>
    </w:p>
  </w:footnote>
  <w:footnote w:type="continuationSeparator" w:id="0">
    <w:p w14:paraId="4A563300" w14:textId="77777777" w:rsidR="00DE4842" w:rsidRDefault="00DE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5D963" w14:textId="2B2F2576" w:rsidR="001522EF" w:rsidRDefault="00C62BA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522C73C" wp14:editId="4B3E2C1D">
              <wp:simplePos x="0" y="0"/>
              <wp:positionH relativeFrom="column">
                <wp:posOffset>-1263015</wp:posOffset>
              </wp:positionH>
              <wp:positionV relativeFrom="paragraph">
                <wp:posOffset>-392430</wp:posOffset>
              </wp:positionV>
              <wp:extent cx="8229600" cy="988060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0" cy="988060"/>
                        <a:chOff x="-288" y="102"/>
                        <a:chExt cx="12960" cy="1556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592" y="288"/>
                          <a:ext cx="8469" cy="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E4CE" w14:textId="77777777" w:rsidR="001522EF" w:rsidRDefault="001522EF" w:rsidP="009D7A0C">
                            <w:pPr>
                              <w:pStyle w:val="Corpodetex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CONFEDERAÇÃO BRASILEIRA DE PENTATLO MODERNO </w:t>
                            </w:r>
                          </w:p>
                          <w:p w14:paraId="76A08ED8" w14:textId="77777777" w:rsidR="001522EF" w:rsidRDefault="001522EF" w:rsidP="009D7A0C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Fundada em 21 de outubro de 2001</w:t>
                            </w:r>
                          </w:p>
                          <w:p w14:paraId="0894F6C6" w14:textId="77777777" w:rsidR="001522EF" w:rsidRDefault="00751464" w:rsidP="009D7A0C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Filiada 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à</w:t>
                            </w:r>
                            <w:r w:rsidR="001522EF">
                              <w:rPr>
                                <w:sz w:val="18"/>
                              </w:rPr>
                              <w:t xml:space="preserve"> União Internacional de Pentatlo Moderno</w:t>
                            </w:r>
                          </w:p>
                          <w:p w14:paraId="55CBB89C" w14:textId="77777777" w:rsidR="001522EF" w:rsidRDefault="001522EF" w:rsidP="009D7A0C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Filia</w:t>
                            </w:r>
                            <w:r w:rsidR="00751464">
                              <w:rPr>
                                <w:sz w:val="18"/>
                              </w:rPr>
                              <w:t>da ao Comitê Olímpico</w:t>
                            </w:r>
                            <w:r w:rsidR="00751464">
                              <w:rPr>
                                <w:sz w:val="18"/>
                                <w:lang w:val="pt-BR"/>
                              </w:rPr>
                              <w:t xml:space="preserve"> do</w:t>
                            </w:r>
                            <w:r w:rsidR="00751464">
                              <w:rPr>
                                <w:sz w:val="18"/>
                              </w:rPr>
                              <w:t xml:space="preserve"> Brasil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1584"/>
                          <a:ext cx="12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-288" y="1658"/>
                          <a:ext cx="12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212" y="102"/>
                          <a:ext cx="1560" cy="1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F9287" w14:textId="77777777" w:rsidR="001522EF" w:rsidRDefault="001522EF" w:rsidP="009D7A0C">
                            <w:r>
                              <w:object w:dxaOrig="1272" w:dyaOrig="1272" w14:anchorId="5BDADBE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3.6pt;height:63.6pt" fillcolor="window">
                                  <v:imagedata r:id="rId1" o:title=""/>
                                </v:shape>
                                <o:OLEObject Type="Embed" ProgID="CorelDRAW.Graphic.10" ShapeID="_x0000_i1026" DrawAspect="Content" ObjectID="_1665224025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2C73C" id="Group 5" o:spid="_x0000_s1026" style="position:absolute;margin-left:-99.45pt;margin-top:-30.9pt;width:9in;height:77.8pt;z-index:251656192" coordorigin="-288,102" coordsize="1296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592;top:288;width:8469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5D2E4CE" w14:textId="77777777" w:rsidR="001522EF" w:rsidRDefault="001522EF" w:rsidP="009D7A0C">
                      <w:pPr>
                        <w:pStyle w:val="Corpodetex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CONFEDERAÇÃO BRASILEIRA DE PENTATLO MODERNO </w:t>
                      </w:r>
                    </w:p>
                    <w:p w14:paraId="76A08ED8" w14:textId="77777777" w:rsidR="001522EF" w:rsidRDefault="001522EF" w:rsidP="009D7A0C">
                      <w:pPr>
                        <w:pStyle w:val="Corpodetex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Fundada em 21 de outubro de 2001</w:t>
                      </w:r>
                    </w:p>
                    <w:p w14:paraId="0894F6C6" w14:textId="77777777" w:rsidR="001522EF" w:rsidRDefault="00751464" w:rsidP="009D7A0C">
                      <w:pPr>
                        <w:pStyle w:val="Corpodetex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Filiada </w:t>
                      </w:r>
                      <w:r>
                        <w:rPr>
                          <w:sz w:val="18"/>
                          <w:lang w:val="pt-BR"/>
                        </w:rPr>
                        <w:t>à</w:t>
                      </w:r>
                      <w:r w:rsidR="001522EF">
                        <w:rPr>
                          <w:sz w:val="18"/>
                        </w:rPr>
                        <w:t xml:space="preserve"> União Internacional de Pentatlo Moderno</w:t>
                      </w:r>
                    </w:p>
                    <w:p w14:paraId="55CBB89C" w14:textId="77777777" w:rsidR="001522EF" w:rsidRDefault="001522EF" w:rsidP="009D7A0C">
                      <w:pPr>
                        <w:pStyle w:val="Corpodetex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Filia</w:t>
                      </w:r>
                      <w:r w:rsidR="00751464">
                        <w:rPr>
                          <w:sz w:val="18"/>
                        </w:rPr>
                        <w:t>da ao Comitê Olímpico</w:t>
                      </w:r>
                      <w:r w:rsidR="00751464">
                        <w:rPr>
                          <w:sz w:val="18"/>
                          <w:lang w:val="pt-BR"/>
                        </w:rPr>
                        <w:t xml:space="preserve"> do</w:t>
                      </w:r>
                      <w:r w:rsidR="00751464">
                        <w:rPr>
                          <w:sz w:val="18"/>
                        </w:rPr>
                        <w:t xml:space="preserve"> Brasil</w:t>
                      </w:r>
                    </w:p>
                  </w:txbxContent>
                </v:textbox>
              </v:shape>
              <v:line id="Line 7" o:spid="_x0000_s1028" style="position:absolute;visibility:visible;mso-wrap-style:square" from="0,1584" to="12240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<v:line id="Line 8" o:spid="_x0000_s1029" style="position:absolute;visibility:visible;mso-wrap-style:square" from="-288,1658" to="12672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<v:shape id="Text Box 9" o:spid="_x0000_s1030" type="#_x0000_t202" style="position:absolute;left:1212;top:102;width:156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49F9287" w14:textId="77777777" w:rsidR="001522EF" w:rsidRDefault="001522EF" w:rsidP="009D7A0C">
                      <w:r>
                        <w:object w:dxaOrig="1272" w:dyaOrig="1272" w14:anchorId="5BDADBEC">
                          <v:shape id="_x0000_i1026" type="#_x0000_t75" style="width:63.6pt;height:63.6pt" fillcolor="window">
                            <v:imagedata r:id="rId1" o:title=""/>
                          </v:shape>
                          <o:OLEObject Type="Embed" ProgID="CorelDRAW.Graphic.10" ShapeID="_x0000_i1026" DrawAspect="Content" ObjectID="_1665224025" r:id="rId3"/>
                        </w:objec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AD4"/>
    <w:multiLevelType w:val="hybridMultilevel"/>
    <w:tmpl w:val="49C0D01C"/>
    <w:lvl w:ilvl="0" w:tplc="65B68114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A6FA9"/>
    <w:multiLevelType w:val="hybridMultilevel"/>
    <w:tmpl w:val="3DDCA0F2"/>
    <w:lvl w:ilvl="0" w:tplc="38A698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9B74577"/>
    <w:multiLevelType w:val="hybridMultilevel"/>
    <w:tmpl w:val="5B7C2092"/>
    <w:lvl w:ilvl="0" w:tplc="69A0AF5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3EEC"/>
    <w:multiLevelType w:val="hybridMultilevel"/>
    <w:tmpl w:val="762624E0"/>
    <w:lvl w:ilvl="0" w:tplc="FE2A3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5F6EA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06028C"/>
    <w:multiLevelType w:val="hybridMultilevel"/>
    <w:tmpl w:val="BE1CE4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B0641"/>
    <w:multiLevelType w:val="hybridMultilevel"/>
    <w:tmpl w:val="42B8E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F56B5"/>
    <w:multiLevelType w:val="hybridMultilevel"/>
    <w:tmpl w:val="A2005A24"/>
    <w:lvl w:ilvl="0" w:tplc="1870E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B33BC"/>
    <w:multiLevelType w:val="hybridMultilevel"/>
    <w:tmpl w:val="04826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AA"/>
    <w:rsid w:val="00003204"/>
    <w:rsid w:val="000130AF"/>
    <w:rsid w:val="00015281"/>
    <w:rsid w:val="00023FC4"/>
    <w:rsid w:val="00027857"/>
    <w:rsid w:val="0003620B"/>
    <w:rsid w:val="00040053"/>
    <w:rsid w:val="0004028C"/>
    <w:rsid w:val="0004243F"/>
    <w:rsid w:val="00044800"/>
    <w:rsid w:val="00052A5B"/>
    <w:rsid w:val="00052B92"/>
    <w:rsid w:val="0005701F"/>
    <w:rsid w:val="0006021D"/>
    <w:rsid w:val="00064699"/>
    <w:rsid w:val="00065A29"/>
    <w:rsid w:val="0006730A"/>
    <w:rsid w:val="00067C71"/>
    <w:rsid w:val="0007174D"/>
    <w:rsid w:val="0007350C"/>
    <w:rsid w:val="00074CA8"/>
    <w:rsid w:val="00076CF5"/>
    <w:rsid w:val="0008095F"/>
    <w:rsid w:val="000820EA"/>
    <w:rsid w:val="000833E5"/>
    <w:rsid w:val="000907C2"/>
    <w:rsid w:val="00096905"/>
    <w:rsid w:val="000A1A6D"/>
    <w:rsid w:val="000A226D"/>
    <w:rsid w:val="000A24A6"/>
    <w:rsid w:val="000A2DAD"/>
    <w:rsid w:val="000A5486"/>
    <w:rsid w:val="000A5A05"/>
    <w:rsid w:val="000B1A09"/>
    <w:rsid w:val="000B70BD"/>
    <w:rsid w:val="000C31E4"/>
    <w:rsid w:val="000C4411"/>
    <w:rsid w:val="000C64B3"/>
    <w:rsid w:val="000D20BE"/>
    <w:rsid w:val="000D2729"/>
    <w:rsid w:val="000D3F6F"/>
    <w:rsid w:val="000D6571"/>
    <w:rsid w:val="000D69C6"/>
    <w:rsid w:val="000E21D3"/>
    <w:rsid w:val="000E3105"/>
    <w:rsid w:val="000E341F"/>
    <w:rsid w:val="000E365F"/>
    <w:rsid w:val="000E380F"/>
    <w:rsid w:val="000F13DF"/>
    <w:rsid w:val="000F5C22"/>
    <w:rsid w:val="000F6BF2"/>
    <w:rsid w:val="000F6CB0"/>
    <w:rsid w:val="001067A9"/>
    <w:rsid w:val="00111D21"/>
    <w:rsid w:val="00112AFD"/>
    <w:rsid w:val="00114C3B"/>
    <w:rsid w:val="001152FF"/>
    <w:rsid w:val="00115C4C"/>
    <w:rsid w:val="00120C1A"/>
    <w:rsid w:val="00123DD9"/>
    <w:rsid w:val="00123E14"/>
    <w:rsid w:val="001246D7"/>
    <w:rsid w:val="001252C2"/>
    <w:rsid w:val="00136A3B"/>
    <w:rsid w:val="0013781B"/>
    <w:rsid w:val="00141A09"/>
    <w:rsid w:val="0014411A"/>
    <w:rsid w:val="00150813"/>
    <w:rsid w:val="001522EF"/>
    <w:rsid w:val="00155E3C"/>
    <w:rsid w:val="00164985"/>
    <w:rsid w:val="001709C0"/>
    <w:rsid w:val="00172A00"/>
    <w:rsid w:val="001738A8"/>
    <w:rsid w:val="00174AA9"/>
    <w:rsid w:val="00175BA6"/>
    <w:rsid w:val="001811AB"/>
    <w:rsid w:val="0019052A"/>
    <w:rsid w:val="00195268"/>
    <w:rsid w:val="001960F9"/>
    <w:rsid w:val="001965B1"/>
    <w:rsid w:val="001A62E3"/>
    <w:rsid w:val="001A7782"/>
    <w:rsid w:val="001B0F3C"/>
    <w:rsid w:val="001B65E0"/>
    <w:rsid w:val="001B7626"/>
    <w:rsid w:val="001C1DE5"/>
    <w:rsid w:val="001C4C66"/>
    <w:rsid w:val="001C7C3D"/>
    <w:rsid w:val="001D1D2A"/>
    <w:rsid w:val="001D5AD8"/>
    <w:rsid w:val="001E0F1B"/>
    <w:rsid w:val="001E15F0"/>
    <w:rsid w:val="001E28CF"/>
    <w:rsid w:val="001E2C42"/>
    <w:rsid w:val="001E3E26"/>
    <w:rsid w:val="001E468B"/>
    <w:rsid w:val="001F28FC"/>
    <w:rsid w:val="001F3780"/>
    <w:rsid w:val="00201302"/>
    <w:rsid w:val="00201954"/>
    <w:rsid w:val="0020271D"/>
    <w:rsid w:val="00202E1D"/>
    <w:rsid w:val="0020416F"/>
    <w:rsid w:val="00204C19"/>
    <w:rsid w:val="00204C74"/>
    <w:rsid w:val="00207005"/>
    <w:rsid w:val="00207F80"/>
    <w:rsid w:val="00210A36"/>
    <w:rsid w:val="00210D6F"/>
    <w:rsid w:val="00211335"/>
    <w:rsid w:val="002147BE"/>
    <w:rsid w:val="00216AFC"/>
    <w:rsid w:val="00222900"/>
    <w:rsid w:val="00227C9A"/>
    <w:rsid w:val="00236447"/>
    <w:rsid w:val="00241EEE"/>
    <w:rsid w:val="0024432B"/>
    <w:rsid w:val="00247A7A"/>
    <w:rsid w:val="00247F6D"/>
    <w:rsid w:val="002512FD"/>
    <w:rsid w:val="0025162B"/>
    <w:rsid w:val="00264674"/>
    <w:rsid w:val="002666D8"/>
    <w:rsid w:val="0026681B"/>
    <w:rsid w:val="002669C8"/>
    <w:rsid w:val="002707B7"/>
    <w:rsid w:val="00270AB9"/>
    <w:rsid w:val="00271559"/>
    <w:rsid w:val="0027542B"/>
    <w:rsid w:val="0028110A"/>
    <w:rsid w:val="00281BB7"/>
    <w:rsid w:val="00282820"/>
    <w:rsid w:val="00284753"/>
    <w:rsid w:val="00284F5B"/>
    <w:rsid w:val="00287315"/>
    <w:rsid w:val="002A5501"/>
    <w:rsid w:val="002A5A64"/>
    <w:rsid w:val="002A7EEB"/>
    <w:rsid w:val="002B5DA6"/>
    <w:rsid w:val="002B699B"/>
    <w:rsid w:val="002C0223"/>
    <w:rsid w:val="002C0C8D"/>
    <w:rsid w:val="002C171B"/>
    <w:rsid w:val="002C2011"/>
    <w:rsid w:val="002C2D25"/>
    <w:rsid w:val="002C3F49"/>
    <w:rsid w:val="002D2423"/>
    <w:rsid w:val="002D5A85"/>
    <w:rsid w:val="002E1063"/>
    <w:rsid w:val="002E3004"/>
    <w:rsid w:val="003023C0"/>
    <w:rsid w:val="00303823"/>
    <w:rsid w:val="00306694"/>
    <w:rsid w:val="003076F3"/>
    <w:rsid w:val="003102F8"/>
    <w:rsid w:val="0031127B"/>
    <w:rsid w:val="00312ADC"/>
    <w:rsid w:val="00313AE2"/>
    <w:rsid w:val="00315317"/>
    <w:rsid w:val="00315EBA"/>
    <w:rsid w:val="003171A2"/>
    <w:rsid w:val="003233F8"/>
    <w:rsid w:val="0033106D"/>
    <w:rsid w:val="00333C8E"/>
    <w:rsid w:val="00335585"/>
    <w:rsid w:val="00340FF3"/>
    <w:rsid w:val="00341DFA"/>
    <w:rsid w:val="00343A28"/>
    <w:rsid w:val="00345898"/>
    <w:rsid w:val="0035057B"/>
    <w:rsid w:val="00350C3F"/>
    <w:rsid w:val="003536D2"/>
    <w:rsid w:val="0035470E"/>
    <w:rsid w:val="003578DA"/>
    <w:rsid w:val="003619D0"/>
    <w:rsid w:val="00364EF3"/>
    <w:rsid w:val="003658F6"/>
    <w:rsid w:val="00371BF6"/>
    <w:rsid w:val="00375CE7"/>
    <w:rsid w:val="00376088"/>
    <w:rsid w:val="00377B7A"/>
    <w:rsid w:val="00381931"/>
    <w:rsid w:val="00383E8E"/>
    <w:rsid w:val="0039105A"/>
    <w:rsid w:val="00392DE1"/>
    <w:rsid w:val="00394F7B"/>
    <w:rsid w:val="003A0AB0"/>
    <w:rsid w:val="003A11BD"/>
    <w:rsid w:val="003B0029"/>
    <w:rsid w:val="003B3EF1"/>
    <w:rsid w:val="003C2EA8"/>
    <w:rsid w:val="003D0202"/>
    <w:rsid w:val="003D0BA7"/>
    <w:rsid w:val="003D7A5C"/>
    <w:rsid w:val="003D7F04"/>
    <w:rsid w:val="003E1377"/>
    <w:rsid w:val="003E2898"/>
    <w:rsid w:val="003E3636"/>
    <w:rsid w:val="003F3634"/>
    <w:rsid w:val="003F365E"/>
    <w:rsid w:val="003F5E3A"/>
    <w:rsid w:val="0040706C"/>
    <w:rsid w:val="004147EB"/>
    <w:rsid w:val="00415BF4"/>
    <w:rsid w:val="00417555"/>
    <w:rsid w:val="004252FC"/>
    <w:rsid w:val="00427A86"/>
    <w:rsid w:val="00436635"/>
    <w:rsid w:val="00443054"/>
    <w:rsid w:val="00446B96"/>
    <w:rsid w:val="004518E0"/>
    <w:rsid w:val="00453833"/>
    <w:rsid w:val="00455E12"/>
    <w:rsid w:val="00463663"/>
    <w:rsid w:val="00463BB0"/>
    <w:rsid w:val="00464553"/>
    <w:rsid w:val="00470EFB"/>
    <w:rsid w:val="00471E64"/>
    <w:rsid w:val="00473A24"/>
    <w:rsid w:val="0047425B"/>
    <w:rsid w:val="004750AA"/>
    <w:rsid w:val="004758D1"/>
    <w:rsid w:val="004770FC"/>
    <w:rsid w:val="00477B78"/>
    <w:rsid w:val="004861B2"/>
    <w:rsid w:val="00490E42"/>
    <w:rsid w:val="0049373A"/>
    <w:rsid w:val="00494C89"/>
    <w:rsid w:val="004A06BE"/>
    <w:rsid w:val="004A2C70"/>
    <w:rsid w:val="004A5A1B"/>
    <w:rsid w:val="004B1135"/>
    <w:rsid w:val="004B20DD"/>
    <w:rsid w:val="004B3450"/>
    <w:rsid w:val="004B385E"/>
    <w:rsid w:val="004B631D"/>
    <w:rsid w:val="004C2486"/>
    <w:rsid w:val="004C2D5C"/>
    <w:rsid w:val="004C3923"/>
    <w:rsid w:val="004C4CF8"/>
    <w:rsid w:val="004D20D5"/>
    <w:rsid w:val="004D431E"/>
    <w:rsid w:val="004D65E3"/>
    <w:rsid w:val="004E421C"/>
    <w:rsid w:val="005128FB"/>
    <w:rsid w:val="00523464"/>
    <w:rsid w:val="0052588D"/>
    <w:rsid w:val="00526D75"/>
    <w:rsid w:val="005312F7"/>
    <w:rsid w:val="005320A1"/>
    <w:rsid w:val="00535459"/>
    <w:rsid w:val="00536FA2"/>
    <w:rsid w:val="00537EE2"/>
    <w:rsid w:val="005411A5"/>
    <w:rsid w:val="00545AB0"/>
    <w:rsid w:val="00545CD6"/>
    <w:rsid w:val="00546BCF"/>
    <w:rsid w:val="00550276"/>
    <w:rsid w:val="00553E91"/>
    <w:rsid w:val="00556F5A"/>
    <w:rsid w:val="00560C89"/>
    <w:rsid w:val="00561162"/>
    <w:rsid w:val="00571360"/>
    <w:rsid w:val="005724D9"/>
    <w:rsid w:val="005740F4"/>
    <w:rsid w:val="0057795C"/>
    <w:rsid w:val="005801FE"/>
    <w:rsid w:val="00580D30"/>
    <w:rsid w:val="0058470E"/>
    <w:rsid w:val="00587191"/>
    <w:rsid w:val="005937ED"/>
    <w:rsid w:val="005A5873"/>
    <w:rsid w:val="005A6D5A"/>
    <w:rsid w:val="005B2DB2"/>
    <w:rsid w:val="005B7849"/>
    <w:rsid w:val="005C34D1"/>
    <w:rsid w:val="005C6DFE"/>
    <w:rsid w:val="005D07AE"/>
    <w:rsid w:val="005F3EDC"/>
    <w:rsid w:val="005F6127"/>
    <w:rsid w:val="005F6906"/>
    <w:rsid w:val="00601746"/>
    <w:rsid w:val="0060497C"/>
    <w:rsid w:val="00606077"/>
    <w:rsid w:val="0060610A"/>
    <w:rsid w:val="00610F9B"/>
    <w:rsid w:val="0061286F"/>
    <w:rsid w:val="0061722D"/>
    <w:rsid w:val="00617C0C"/>
    <w:rsid w:val="00623CD7"/>
    <w:rsid w:val="0063304B"/>
    <w:rsid w:val="00641712"/>
    <w:rsid w:val="006463AB"/>
    <w:rsid w:val="006468E7"/>
    <w:rsid w:val="00651553"/>
    <w:rsid w:val="00652B95"/>
    <w:rsid w:val="00653FEF"/>
    <w:rsid w:val="00654B27"/>
    <w:rsid w:val="0065604C"/>
    <w:rsid w:val="00657F73"/>
    <w:rsid w:val="00660777"/>
    <w:rsid w:val="00660C9E"/>
    <w:rsid w:val="00670A69"/>
    <w:rsid w:val="00680B0D"/>
    <w:rsid w:val="0068407F"/>
    <w:rsid w:val="006847A8"/>
    <w:rsid w:val="00684E69"/>
    <w:rsid w:val="00687F4D"/>
    <w:rsid w:val="0069088F"/>
    <w:rsid w:val="00695356"/>
    <w:rsid w:val="006A6048"/>
    <w:rsid w:val="006B3483"/>
    <w:rsid w:val="006B35CE"/>
    <w:rsid w:val="006B6800"/>
    <w:rsid w:val="006B6DFB"/>
    <w:rsid w:val="006C0F85"/>
    <w:rsid w:val="006C2769"/>
    <w:rsid w:val="006C3A51"/>
    <w:rsid w:val="006D2222"/>
    <w:rsid w:val="006D6B3C"/>
    <w:rsid w:val="006E1582"/>
    <w:rsid w:val="006E53DD"/>
    <w:rsid w:val="006E6C90"/>
    <w:rsid w:val="006F5473"/>
    <w:rsid w:val="00700B8A"/>
    <w:rsid w:val="00706904"/>
    <w:rsid w:val="00706E26"/>
    <w:rsid w:val="00707DD5"/>
    <w:rsid w:val="00712B99"/>
    <w:rsid w:val="007173E7"/>
    <w:rsid w:val="00727C7D"/>
    <w:rsid w:val="007307FD"/>
    <w:rsid w:val="00732757"/>
    <w:rsid w:val="00740F2C"/>
    <w:rsid w:val="00745376"/>
    <w:rsid w:val="00751464"/>
    <w:rsid w:val="00751C39"/>
    <w:rsid w:val="00752A02"/>
    <w:rsid w:val="00754E0E"/>
    <w:rsid w:val="0075662B"/>
    <w:rsid w:val="0076215E"/>
    <w:rsid w:val="00763F0B"/>
    <w:rsid w:val="0077033E"/>
    <w:rsid w:val="007709EC"/>
    <w:rsid w:val="00770B2B"/>
    <w:rsid w:val="00771F34"/>
    <w:rsid w:val="007743C4"/>
    <w:rsid w:val="00774BCF"/>
    <w:rsid w:val="00781AE3"/>
    <w:rsid w:val="00782C46"/>
    <w:rsid w:val="007831AA"/>
    <w:rsid w:val="00785065"/>
    <w:rsid w:val="00785139"/>
    <w:rsid w:val="0078742F"/>
    <w:rsid w:val="00787D58"/>
    <w:rsid w:val="0079244E"/>
    <w:rsid w:val="007A2B81"/>
    <w:rsid w:val="007A375D"/>
    <w:rsid w:val="007A713D"/>
    <w:rsid w:val="007B04FE"/>
    <w:rsid w:val="007B60C5"/>
    <w:rsid w:val="007C0CDE"/>
    <w:rsid w:val="007C37D3"/>
    <w:rsid w:val="007C3EEC"/>
    <w:rsid w:val="007C5820"/>
    <w:rsid w:val="007C67F3"/>
    <w:rsid w:val="007D334C"/>
    <w:rsid w:val="007D3470"/>
    <w:rsid w:val="007D437C"/>
    <w:rsid w:val="007D4407"/>
    <w:rsid w:val="007E09A7"/>
    <w:rsid w:val="007E0B2C"/>
    <w:rsid w:val="007E0FB4"/>
    <w:rsid w:val="007E237E"/>
    <w:rsid w:val="007E321C"/>
    <w:rsid w:val="007F0C94"/>
    <w:rsid w:val="007F0EF8"/>
    <w:rsid w:val="007F29A7"/>
    <w:rsid w:val="007F4E72"/>
    <w:rsid w:val="00802B8F"/>
    <w:rsid w:val="00805AC8"/>
    <w:rsid w:val="00816EAE"/>
    <w:rsid w:val="00822311"/>
    <w:rsid w:val="00823AED"/>
    <w:rsid w:val="00833D39"/>
    <w:rsid w:val="00857E3F"/>
    <w:rsid w:val="00863300"/>
    <w:rsid w:val="00863B3E"/>
    <w:rsid w:val="0087139E"/>
    <w:rsid w:val="0088494B"/>
    <w:rsid w:val="0088596B"/>
    <w:rsid w:val="0089066B"/>
    <w:rsid w:val="00892A40"/>
    <w:rsid w:val="0089491E"/>
    <w:rsid w:val="008A1138"/>
    <w:rsid w:val="008A3BAA"/>
    <w:rsid w:val="008B79C2"/>
    <w:rsid w:val="008C1561"/>
    <w:rsid w:val="008C71A9"/>
    <w:rsid w:val="008D437F"/>
    <w:rsid w:val="008D6B04"/>
    <w:rsid w:val="008D6EEE"/>
    <w:rsid w:val="008E2ADB"/>
    <w:rsid w:val="008E5B78"/>
    <w:rsid w:val="008F0638"/>
    <w:rsid w:val="008F1A72"/>
    <w:rsid w:val="008F230E"/>
    <w:rsid w:val="008F2DD1"/>
    <w:rsid w:val="008F3E99"/>
    <w:rsid w:val="00907A83"/>
    <w:rsid w:val="0091012F"/>
    <w:rsid w:val="00910D1C"/>
    <w:rsid w:val="00912201"/>
    <w:rsid w:val="009153CE"/>
    <w:rsid w:val="00921CC8"/>
    <w:rsid w:val="00923807"/>
    <w:rsid w:val="009265D5"/>
    <w:rsid w:val="009268F4"/>
    <w:rsid w:val="00937E91"/>
    <w:rsid w:val="00940347"/>
    <w:rsid w:val="0094169E"/>
    <w:rsid w:val="00942C23"/>
    <w:rsid w:val="00945B40"/>
    <w:rsid w:val="00950E8E"/>
    <w:rsid w:val="00964F93"/>
    <w:rsid w:val="00976BC8"/>
    <w:rsid w:val="009776DE"/>
    <w:rsid w:val="0098270F"/>
    <w:rsid w:val="00984D79"/>
    <w:rsid w:val="0098582D"/>
    <w:rsid w:val="009862C0"/>
    <w:rsid w:val="00991E4A"/>
    <w:rsid w:val="009930BF"/>
    <w:rsid w:val="00993749"/>
    <w:rsid w:val="0099614C"/>
    <w:rsid w:val="009970B1"/>
    <w:rsid w:val="00997C92"/>
    <w:rsid w:val="009A3A21"/>
    <w:rsid w:val="009A4565"/>
    <w:rsid w:val="009A6D06"/>
    <w:rsid w:val="009B089B"/>
    <w:rsid w:val="009B1F85"/>
    <w:rsid w:val="009B3002"/>
    <w:rsid w:val="009B3C9B"/>
    <w:rsid w:val="009C11B3"/>
    <w:rsid w:val="009C158F"/>
    <w:rsid w:val="009D6FE8"/>
    <w:rsid w:val="009D7A0C"/>
    <w:rsid w:val="009E0C8B"/>
    <w:rsid w:val="009E6197"/>
    <w:rsid w:val="009F274A"/>
    <w:rsid w:val="009F3D68"/>
    <w:rsid w:val="009F6B26"/>
    <w:rsid w:val="009F7B5E"/>
    <w:rsid w:val="00A01071"/>
    <w:rsid w:val="00A02861"/>
    <w:rsid w:val="00A03EB2"/>
    <w:rsid w:val="00A11D14"/>
    <w:rsid w:val="00A12301"/>
    <w:rsid w:val="00A25808"/>
    <w:rsid w:val="00A26599"/>
    <w:rsid w:val="00A26AAE"/>
    <w:rsid w:val="00A3280E"/>
    <w:rsid w:val="00A35EE3"/>
    <w:rsid w:val="00A4221A"/>
    <w:rsid w:val="00A42691"/>
    <w:rsid w:val="00A432FD"/>
    <w:rsid w:val="00A46D4B"/>
    <w:rsid w:val="00A555B0"/>
    <w:rsid w:val="00A56471"/>
    <w:rsid w:val="00A579E3"/>
    <w:rsid w:val="00A637B5"/>
    <w:rsid w:val="00A6558E"/>
    <w:rsid w:val="00A65C0B"/>
    <w:rsid w:val="00A65F33"/>
    <w:rsid w:val="00A71766"/>
    <w:rsid w:val="00A748F2"/>
    <w:rsid w:val="00A763EE"/>
    <w:rsid w:val="00A76541"/>
    <w:rsid w:val="00A831B6"/>
    <w:rsid w:val="00A838E0"/>
    <w:rsid w:val="00A8468E"/>
    <w:rsid w:val="00A84963"/>
    <w:rsid w:val="00A909E7"/>
    <w:rsid w:val="00A96A72"/>
    <w:rsid w:val="00A96AEB"/>
    <w:rsid w:val="00AA1916"/>
    <w:rsid w:val="00AA33BB"/>
    <w:rsid w:val="00AA594E"/>
    <w:rsid w:val="00AA6062"/>
    <w:rsid w:val="00AA659B"/>
    <w:rsid w:val="00AB34B4"/>
    <w:rsid w:val="00AC049E"/>
    <w:rsid w:val="00AC22D5"/>
    <w:rsid w:val="00AD180C"/>
    <w:rsid w:val="00AD1E77"/>
    <w:rsid w:val="00AE0113"/>
    <w:rsid w:val="00AE37B9"/>
    <w:rsid w:val="00AE3A64"/>
    <w:rsid w:val="00AE3EE5"/>
    <w:rsid w:val="00AE6A78"/>
    <w:rsid w:val="00AF0E46"/>
    <w:rsid w:val="00B1099F"/>
    <w:rsid w:val="00B13AAF"/>
    <w:rsid w:val="00B13C14"/>
    <w:rsid w:val="00B155A2"/>
    <w:rsid w:val="00B31457"/>
    <w:rsid w:val="00B326F5"/>
    <w:rsid w:val="00B32CC6"/>
    <w:rsid w:val="00B33891"/>
    <w:rsid w:val="00B3771D"/>
    <w:rsid w:val="00B43550"/>
    <w:rsid w:val="00B469E7"/>
    <w:rsid w:val="00B46F63"/>
    <w:rsid w:val="00B472FF"/>
    <w:rsid w:val="00B529C3"/>
    <w:rsid w:val="00B550B5"/>
    <w:rsid w:val="00B55DDE"/>
    <w:rsid w:val="00B61970"/>
    <w:rsid w:val="00B61D87"/>
    <w:rsid w:val="00B645EF"/>
    <w:rsid w:val="00B83BDB"/>
    <w:rsid w:val="00B86173"/>
    <w:rsid w:val="00B9092C"/>
    <w:rsid w:val="00B91A6F"/>
    <w:rsid w:val="00B9283E"/>
    <w:rsid w:val="00B974CA"/>
    <w:rsid w:val="00BA0E17"/>
    <w:rsid w:val="00BA548D"/>
    <w:rsid w:val="00BA7FF8"/>
    <w:rsid w:val="00BB44DB"/>
    <w:rsid w:val="00BD5A21"/>
    <w:rsid w:val="00BD7BEA"/>
    <w:rsid w:val="00BD7E7B"/>
    <w:rsid w:val="00BE01DC"/>
    <w:rsid w:val="00BE199B"/>
    <w:rsid w:val="00BE40BC"/>
    <w:rsid w:val="00BE4A2B"/>
    <w:rsid w:val="00BE6562"/>
    <w:rsid w:val="00BF0C10"/>
    <w:rsid w:val="00BF11BD"/>
    <w:rsid w:val="00BF2B3E"/>
    <w:rsid w:val="00BF2B7B"/>
    <w:rsid w:val="00BF358D"/>
    <w:rsid w:val="00BF4403"/>
    <w:rsid w:val="00C0609C"/>
    <w:rsid w:val="00C06CDF"/>
    <w:rsid w:val="00C07295"/>
    <w:rsid w:val="00C13050"/>
    <w:rsid w:val="00C14E17"/>
    <w:rsid w:val="00C20E56"/>
    <w:rsid w:val="00C21862"/>
    <w:rsid w:val="00C2298A"/>
    <w:rsid w:val="00C30338"/>
    <w:rsid w:val="00C36F7B"/>
    <w:rsid w:val="00C41E95"/>
    <w:rsid w:val="00C45762"/>
    <w:rsid w:val="00C525B8"/>
    <w:rsid w:val="00C5365A"/>
    <w:rsid w:val="00C550E5"/>
    <w:rsid w:val="00C5533E"/>
    <w:rsid w:val="00C55DE7"/>
    <w:rsid w:val="00C60B9B"/>
    <w:rsid w:val="00C62BAA"/>
    <w:rsid w:val="00C65DD1"/>
    <w:rsid w:val="00C6660A"/>
    <w:rsid w:val="00C80749"/>
    <w:rsid w:val="00C846F0"/>
    <w:rsid w:val="00C86B7A"/>
    <w:rsid w:val="00C93B82"/>
    <w:rsid w:val="00C9761A"/>
    <w:rsid w:val="00CA6BD0"/>
    <w:rsid w:val="00CC4DE9"/>
    <w:rsid w:val="00CD3DA7"/>
    <w:rsid w:val="00CD44F6"/>
    <w:rsid w:val="00CD5D1F"/>
    <w:rsid w:val="00CE085E"/>
    <w:rsid w:val="00CE2874"/>
    <w:rsid w:val="00CF7878"/>
    <w:rsid w:val="00D04834"/>
    <w:rsid w:val="00D150EC"/>
    <w:rsid w:val="00D209F8"/>
    <w:rsid w:val="00D3370F"/>
    <w:rsid w:val="00D35D7F"/>
    <w:rsid w:val="00D37F36"/>
    <w:rsid w:val="00D449C8"/>
    <w:rsid w:val="00D465C3"/>
    <w:rsid w:val="00D467A1"/>
    <w:rsid w:val="00D47D94"/>
    <w:rsid w:val="00D61B1D"/>
    <w:rsid w:val="00D67FFA"/>
    <w:rsid w:val="00D72248"/>
    <w:rsid w:val="00D7359A"/>
    <w:rsid w:val="00D75231"/>
    <w:rsid w:val="00D76BA1"/>
    <w:rsid w:val="00D86F3A"/>
    <w:rsid w:val="00D91D1A"/>
    <w:rsid w:val="00D91E70"/>
    <w:rsid w:val="00D93315"/>
    <w:rsid w:val="00D9511B"/>
    <w:rsid w:val="00D968D5"/>
    <w:rsid w:val="00D97236"/>
    <w:rsid w:val="00D97550"/>
    <w:rsid w:val="00DA1281"/>
    <w:rsid w:val="00DB2D4A"/>
    <w:rsid w:val="00DB3306"/>
    <w:rsid w:val="00DB3707"/>
    <w:rsid w:val="00DC3996"/>
    <w:rsid w:val="00DD09CA"/>
    <w:rsid w:val="00DD1499"/>
    <w:rsid w:val="00DD7928"/>
    <w:rsid w:val="00DE1D47"/>
    <w:rsid w:val="00DE3F0B"/>
    <w:rsid w:val="00DE4842"/>
    <w:rsid w:val="00DF089E"/>
    <w:rsid w:val="00DF3513"/>
    <w:rsid w:val="00E0030D"/>
    <w:rsid w:val="00E06B6B"/>
    <w:rsid w:val="00E10510"/>
    <w:rsid w:val="00E1311C"/>
    <w:rsid w:val="00E222D3"/>
    <w:rsid w:val="00E232CF"/>
    <w:rsid w:val="00E24765"/>
    <w:rsid w:val="00E314BD"/>
    <w:rsid w:val="00E314C0"/>
    <w:rsid w:val="00E33BC6"/>
    <w:rsid w:val="00E36EF5"/>
    <w:rsid w:val="00E377F2"/>
    <w:rsid w:val="00E44FBB"/>
    <w:rsid w:val="00E45AC9"/>
    <w:rsid w:val="00E5008E"/>
    <w:rsid w:val="00E5268F"/>
    <w:rsid w:val="00E54756"/>
    <w:rsid w:val="00E6003C"/>
    <w:rsid w:val="00E65325"/>
    <w:rsid w:val="00E7142B"/>
    <w:rsid w:val="00E7466C"/>
    <w:rsid w:val="00E7666A"/>
    <w:rsid w:val="00E835F0"/>
    <w:rsid w:val="00E83AB3"/>
    <w:rsid w:val="00E84AE5"/>
    <w:rsid w:val="00E8719E"/>
    <w:rsid w:val="00E87B70"/>
    <w:rsid w:val="00E87BD2"/>
    <w:rsid w:val="00E975B7"/>
    <w:rsid w:val="00EA1E6B"/>
    <w:rsid w:val="00EA3E92"/>
    <w:rsid w:val="00EA6600"/>
    <w:rsid w:val="00EA6C5B"/>
    <w:rsid w:val="00EB3CEC"/>
    <w:rsid w:val="00ED33D4"/>
    <w:rsid w:val="00EE471F"/>
    <w:rsid w:val="00EE4A14"/>
    <w:rsid w:val="00EE510A"/>
    <w:rsid w:val="00EE62BD"/>
    <w:rsid w:val="00EF0D9B"/>
    <w:rsid w:val="00F04233"/>
    <w:rsid w:val="00F11E9C"/>
    <w:rsid w:val="00F137D4"/>
    <w:rsid w:val="00F1408B"/>
    <w:rsid w:val="00F141ED"/>
    <w:rsid w:val="00F2198B"/>
    <w:rsid w:val="00F23DD6"/>
    <w:rsid w:val="00F31342"/>
    <w:rsid w:val="00F319AA"/>
    <w:rsid w:val="00F35AC0"/>
    <w:rsid w:val="00F41E53"/>
    <w:rsid w:val="00F427CA"/>
    <w:rsid w:val="00F46567"/>
    <w:rsid w:val="00F5283B"/>
    <w:rsid w:val="00F53BED"/>
    <w:rsid w:val="00F556A3"/>
    <w:rsid w:val="00F564BB"/>
    <w:rsid w:val="00F605FD"/>
    <w:rsid w:val="00F606F6"/>
    <w:rsid w:val="00F647FD"/>
    <w:rsid w:val="00F670C5"/>
    <w:rsid w:val="00F73207"/>
    <w:rsid w:val="00F76F44"/>
    <w:rsid w:val="00F81166"/>
    <w:rsid w:val="00F81EC6"/>
    <w:rsid w:val="00F86DFE"/>
    <w:rsid w:val="00F92D4E"/>
    <w:rsid w:val="00F93455"/>
    <w:rsid w:val="00FA50E2"/>
    <w:rsid w:val="00FB0D92"/>
    <w:rsid w:val="00FB5073"/>
    <w:rsid w:val="00FB7DF7"/>
    <w:rsid w:val="00FC092E"/>
    <w:rsid w:val="00FC1F7E"/>
    <w:rsid w:val="00FC4E6B"/>
    <w:rsid w:val="00FC5B2C"/>
    <w:rsid w:val="00FC76EF"/>
    <w:rsid w:val="00FD0539"/>
    <w:rsid w:val="00FD4DB8"/>
    <w:rsid w:val="00FE02F6"/>
    <w:rsid w:val="00FE405E"/>
    <w:rsid w:val="00FE4790"/>
    <w:rsid w:val="00FE7B91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1EE72"/>
  <w15:chartTrackingRefBased/>
  <w15:docId w15:val="{9A50E1FC-198A-4725-9683-C4891F83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ind w:firstLine="1418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left="851" w:right="851" w:firstLine="709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spacing w:before="120"/>
      <w:ind w:left="851" w:right="851" w:hanging="142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center"/>
    </w:pPr>
    <w:rPr>
      <w:rFonts w:ascii="Arial" w:hAnsi="Arial"/>
      <w:sz w:val="28"/>
      <w:lang w:val="x-none" w:eastAsia="x-none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semiHidden/>
    <w:pPr>
      <w:spacing w:line="360" w:lineRule="auto"/>
      <w:ind w:firstLine="567"/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pPr>
      <w:spacing w:line="360" w:lineRule="auto"/>
      <w:ind w:left="851" w:right="620" w:firstLine="567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semiHidden/>
    <w:pPr>
      <w:ind w:left="5954" w:hanging="1706"/>
    </w:pPr>
    <w:rPr>
      <w:rFonts w:ascii="Arial" w:hAnsi="Arial"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semiHidden/>
    <w:rPr>
      <w:rFonts w:ascii="Arial" w:hAnsi="Arial" w:cs="Arial"/>
      <w:b/>
      <w:bCs/>
      <w:sz w:val="24"/>
    </w:rPr>
  </w:style>
  <w:style w:type="paragraph" w:styleId="Recuodecorpodetexto3">
    <w:name w:val="Body Text Indent 3"/>
    <w:basedOn w:val="Normal"/>
    <w:semiHidden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link w:val="Corpodetexto"/>
    <w:semiHidden/>
    <w:rsid w:val="009D7A0C"/>
    <w:rPr>
      <w:rFonts w:ascii="Arial" w:hAnsi="Arial"/>
      <w:sz w:val="28"/>
    </w:rPr>
  </w:style>
  <w:style w:type="character" w:customStyle="1" w:styleId="Ttulo2Char">
    <w:name w:val="Título 2 Char"/>
    <w:link w:val="Ttulo2"/>
    <w:rsid w:val="009D7A0C"/>
    <w:rPr>
      <w:sz w:val="24"/>
    </w:rPr>
  </w:style>
  <w:style w:type="character" w:styleId="Hyperlink">
    <w:name w:val="Hyperlink"/>
    <w:uiPriority w:val="99"/>
    <w:unhideWhenUsed/>
    <w:rsid w:val="00DD1499"/>
    <w:rPr>
      <w:color w:val="0000FF"/>
      <w:u w:val="single"/>
    </w:rPr>
  </w:style>
  <w:style w:type="paragraph" w:customStyle="1" w:styleId="Default">
    <w:name w:val="Default"/>
    <w:rsid w:val="004C2D5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8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283B"/>
    <w:rPr>
      <w:rFonts w:ascii="Segoe UI" w:hAnsi="Segoe UI" w:cs="Segoe UI"/>
      <w:sz w:val="18"/>
      <w:szCs w:val="18"/>
    </w:rPr>
  </w:style>
  <w:style w:type="character" w:customStyle="1" w:styleId="Ttulo8Char">
    <w:name w:val="Título 8 Char"/>
    <w:link w:val="Ttulo8"/>
    <w:rsid w:val="00AE0113"/>
    <w:rPr>
      <w:b/>
      <w:bCs/>
      <w:sz w:val="28"/>
    </w:rPr>
  </w:style>
  <w:style w:type="character" w:customStyle="1" w:styleId="Ttulo1Char">
    <w:name w:val="Título 1 Char"/>
    <w:link w:val="Ttulo1"/>
    <w:rsid w:val="0088494B"/>
    <w:rPr>
      <w:sz w:val="24"/>
    </w:rPr>
  </w:style>
  <w:style w:type="paragraph" w:styleId="PargrafodaLista">
    <w:name w:val="List Paragraph"/>
    <w:basedOn w:val="Normal"/>
    <w:uiPriority w:val="34"/>
    <w:qFormat/>
    <w:rsid w:val="002666D8"/>
    <w:pPr>
      <w:ind w:left="708"/>
    </w:pPr>
  </w:style>
  <w:style w:type="character" w:styleId="MenoPendente">
    <w:name w:val="Unresolved Mention"/>
    <w:basedOn w:val="Fontepargpadro"/>
    <w:uiPriority w:val="99"/>
    <w:semiHidden/>
    <w:unhideWhenUsed/>
    <w:rsid w:val="0020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laporte@yaho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pe\Downloads\Of&#237;cio%2076%20Colegi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6063-F498-47F0-BB9F-BA191360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76 Colegiado</Template>
  <TotalTime>31</TotalTime>
  <Pages>3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CBPM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CBPM</dc:creator>
  <cp:keywords/>
  <cp:lastModifiedBy>CBPM</cp:lastModifiedBy>
  <cp:revision>8</cp:revision>
  <cp:lastPrinted>2020-08-25T19:36:00Z</cp:lastPrinted>
  <dcterms:created xsi:type="dcterms:W3CDTF">2020-10-23T19:31:00Z</dcterms:created>
  <dcterms:modified xsi:type="dcterms:W3CDTF">2020-10-26T16:27:00Z</dcterms:modified>
</cp:coreProperties>
</file>