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8A2" w14:textId="77777777" w:rsidR="00EA6600" w:rsidRDefault="00EA6600" w:rsidP="007B04FE">
      <w:pPr>
        <w:pStyle w:val="Cabealho"/>
        <w:tabs>
          <w:tab w:val="clear" w:pos="4419"/>
          <w:tab w:val="clear" w:pos="8838"/>
        </w:tabs>
        <w:rPr>
          <w:rFonts w:ascii="Cambria" w:hAnsi="Cambria"/>
          <w:noProof/>
          <w:sz w:val="28"/>
          <w:szCs w:val="28"/>
        </w:rPr>
      </w:pPr>
    </w:p>
    <w:p w14:paraId="634814A7" w14:textId="77777777" w:rsidR="00C07295" w:rsidRPr="001E609D" w:rsidRDefault="00C07295" w:rsidP="00C07295">
      <w:pPr>
        <w:rPr>
          <w:rFonts w:ascii="Arial" w:hAnsi="Arial" w:cs="Arial"/>
          <w:sz w:val="22"/>
          <w:szCs w:val="22"/>
        </w:rPr>
      </w:pPr>
    </w:p>
    <w:p w14:paraId="70E5534A" w14:textId="74415A9F" w:rsidR="0043730F" w:rsidRDefault="0043730F" w:rsidP="00AE0113">
      <w:pPr>
        <w:jc w:val="both"/>
        <w:rPr>
          <w:rFonts w:ascii="Arial" w:hAnsi="Arial" w:cs="Arial"/>
          <w:b/>
          <w:color w:val="0D0D0D"/>
          <w:sz w:val="24"/>
          <w:szCs w:val="24"/>
        </w:rPr>
      </w:pPr>
    </w:p>
    <w:p w14:paraId="430C9B35" w14:textId="77777777" w:rsidR="00666762" w:rsidRDefault="00666762" w:rsidP="00666762">
      <w:pPr>
        <w:spacing w:after="160" w:line="259" w:lineRule="auto"/>
        <w:jc w:val="center"/>
        <w:rPr>
          <w:rFonts w:asciiTheme="minorHAnsi" w:eastAsiaTheme="minorHAnsi" w:hAnsiTheme="minorHAnsi" w:cstheme="minorBidi"/>
          <w:b/>
          <w:bCs/>
          <w:sz w:val="40"/>
          <w:szCs w:val="40"/>
          <w:lang w:eastAsia="en-US"/>
        </w:rPr>
      </w:pPr>
    </w:p>
    <w:p w14:paraId="1E740F25" w14:textId="77777777" w:rsidR="00666762" w:rsidRDefault="00666762" w:rsidP="00666762">
      <w:pPr>
        <w:spacing w:after="160" w:line="259" w:lineRule="auto"/>
        <w:jc w:val="center"/>
        <w:rPr>
          <w:rFonts w:asciiTheme="minorHAnsi" w:eastAsiaTheme="minorHAnsi" w:hAnsiTheme="minorHAnsi" w:cstheme="minorBidi"/>
          <w:b/>
          <w:bCs/>
          <w:sz w:val="40"/>
          <w:szCs w:val="40"/>
          <w:lang w:eastAsia="en-US"/>
        </w:rPr>
      </w:pPr>
    </w:p>
    <w:p w14:paraId="727610AA" w14:textId="77777777" w:rsidR="00666762" w:rsidRDefault="00666762" w:rsidP="00666762">
      <w:pPr>
        <w:spacing w:after="160" w:line="259" w:lineRule="auto"/>
        <w:jc w:val="center"/>
        <w:rPr>
          <w:rFonts w:asciiTheme="minorHAnsi" w:eastAsiaTheme="minorHAnsi" w:hAnsiTheme="minorHAnsi" w:cstheme="minorBidi"/>
          <w:b/>
          <w:bCs/>
          <w:sz w:val="40"/>
          <w:szCs w:val="40"/>
          <w:lang w:eastAsia="en-US"/>
        </w:rPr>
      </w:pPr>
    </w:p>
    <w:p w14:paraId="6AB29B4E" w14:textId="77777777" w:rsidR="00666762" w:rsidRDefault="00666762" w:rsidP="00666762">
      <w:pPr>
        <w:spacing w:after="160" w:line="259" w:lineRule="auto"/>
        <w:rPr>
          <w:rFonts w:asciiTheme="minorHAnsi" w:eastAsiaTheme="minorHAnsi" w:hAnsiTheme="minorHAnsi" w:cstheme="minorBidi"/>
          <w:b/>
          <w:bCs/>
          <w:sz w:val="40"/>
          <w:szCs w:val="40"/>
          <w:lang w:eastAsia="en-US"/>
        </w:rPr>
      </w:pPr>
    </w:p>
    <w:p w14:paraId="60F33032" w14:textId="77777777" w:rsidR="00666762" w:rsidRDefault="00666762" w:rsidP="00666762">
      <w:pPr>
        <w:spacing w:after="160" w:line="259" w:lineRule="auto"/>
        <w:jc w:val="center"/>
        <w:rPr>
          <w:rFonts w:asciiTheme="minorHAnsi" w:eastAsiaTheme="minorHAnsi" w:hAnsiTheme="minorHAnsi" w:cstheme="minorBidi"/>
          <w:b/>
          <w:bCs/>
          <w:sz w:val="40"/>
          <w:szCs w:val="40"/>
          <w:lang w:eastAsia="en-US"/>
        </w:rPr>
      </w:pPr>
    </w:p>
    <w:p w14:paraId="03E5264A" w14:textId="4422CABD" w:rsidR="00666762" w:rsidRPr="00E45AED" w:rsidRDefault="00666762" w:rsidP="00666762">
      <w:pPr>
        <w:spacing w:after="160" w:line="259" w:lineRule="auto"/>
        <w:jc w:val="center"/>
        <w:rPr>
          <w:rFonts w:ascii="Arial" w:eastAsiaTheme="minorHAnsi" w:hAnsi="Arial" w:cs="Arial"/>
          <w:b/>
          <w:bCs/>
          <w:sz w:val="64"/>
          <w:szCs w:val="64"/>
          <w:lang w:eastAsia="en-US"/>
        </w:rPr>
      </w:pPr>
      <w:r w:rsidRPr="00E45AED">
        <w:rPr>
          <w:rFonts w:ascii="Arial" w:eastAsiaTheme="minorHAnsi" w:hAnsi="Arial" w:cs="Arial"/>
          <w:b/>
          <w:bCs/>
          <w:sz w:val="64"/>
          <w:szCs w:val="64"/>
          <w:lang w:eastAsia="en-US"/>
        </w:rPr>
        <w:t>NORMATIVO PARA</w:t>
      </w:r>
    </w:p>
    <w:p w14:paraId="19787F92" w14:textId="05C89925" w:rsidR="00666762" w:rsidRPr="00E45AED" w:rsidRDefault="00666762" w:rsidP="00666762">
      <w:pPr>
        <w:spacing w:after="160" w:line="259" w:lineRule="auto"/>
        <w:jc w:val="center"/>
        <w:rPr>
          <w:rFonts w:ascii="Arial" w:eastAsiaTheme="minorHAnsi" w:hAnsi="Arial" w:cs="Arial"/>
          <w:b/>
          <w:bCs/>
          <w:sz w:val="64"/>
          <w:szCs w:val="64"/>
          <w:lang w:eastAsia="en-US"/>
        </w:rPr>
      </w:pPr>
      <w:r w:rsidRPr="00666762">
        <w:rPr>
          <w:rFonts w:ascii="Arial" w:eastAsiaTheme="minorHAnsi" w:hAnsi="Arial" w:cs="Arial"/>
          <w:b/>
          <w:bCs/>
          <w:sz w:val="64"/>
          <w:szCs w:val="64"/>
          <w:lang w:eastAsia="en-US"/>
        </w:rPr>
        <w:t>TRABALHO VOLUNTÁRIO</w:t>
      </w:r>
    </w:p>
    <w:p w14:paraId="12C4BB4D" w14:textId="205234FE" w:rsidR="00666762" w:rsidRPr="00E45AED" w:rsidRDefault="00666762" w:rsidP="00666762">
      <w:pPr>
        <w:spacing w:after="160" w:line="259" w:lineRule="auto"/>
        <w:jc w:val="center"/>
        <w:rPr>
          <w:rFonts w:ascii="Arial" w:eastAsiaTheme="minorHAnsi" w:hAnsi="Arial" w:cs="Arial"/>
          <w:b/>
          <w:bCs/>
          <w:sz w:val="40"/>
          <w:szCs w:val="40"/>
          <w:lang w:eastAsia="en-US"/>
        </w:rPr>
      </w:pPr>
    </w:p>
    <w:p w14:paraId="0CC7BAB6" w14:textId="655281B3" w:rsidR="00666762" w:rsidRPr="00E45AED" w:rsidRDefault="00666762" w:rsidP="00666762">
      <w:pPr>
        <w:spacing w:after="160" w:line="259" w:lineRule="auto"/>
        <w:jc w:val="center"/>
        <w:rPr>
          <w:rFonts w:ascii="Arial" w:eastAsiaTheme="minorHAnsi" w:hAnsi="Arial" w:cs="Arial"/>
          <w:b/>
          <w:bCs/>
          <w:sz w:val="40"/>
          <w:szCs w:val="40"/>
          <w:lang w:eastAsia="en-US"/>
        </w:rPr>
      </w:pPr>
    </w:p>
    <w:p w14:paraId="01191288" w14:textId="77777777" w:rsidR="00666762" w:rsidRPr="00E45AED" w:rsidRDefault="00666762" w:rsidP="00666762">
      <w:pPr>
        <w:jc w:val="center"/>
        <w:rPr>
          <w:rFonts w:ascii="Arial" w:hAnsi="Arial" w:cs="Arial"/>
          <w:sz w:val="40"/>
          <w:szCs w:val="40"/>
        </w:rPr>
      </w:pPr>
      <w:r w:rsidRPr="00E45AED">
        <w:rPr>
          <w:rFonts w:ascii="Arial" w:hAnsi="Arial" w:cs="Arial"/>
          <w:sz w:val="40"/>
          <w:szCs w:val="40"/>
        </w:rPr>
        <w:t>CONFEDERAÇÃO BRASILEIRA</w:t>
      </w:r>
    </w:p>
    <w:p w14:paraId="39E8900C" w14:textId="77777777" w:rsidR="00666762" w:rsidRPr="00E45AED" w:rsidRDefault="00666762" w:rsidP="00666762">
      <w:pPr>
        <w:jc w:val="center"/>
        <w:rPr>
          <w:rFonts w:ascii="Arial" w:hAnsi="Arial" w:cs="Arial"/>
          <w:sz w:val="40"/>
          <w:szCs w:val="40"/>
        </w:rPr>
      </w:pPr>
      <w:r w:rsidRPr="00E45AED">
        <w:rPr>
          <w:rFonts w:ascii="Arial" w:hAnsi="Arial" w:cs="Arial"/>
          <w:sz w:val="40"/>
          <w:szCs w:val="40"/>
        </w:rPr>
        <w:t xml:space="preserve"> DE PENTATLO MODERNO</w:t>
      </w:r>
    </w:p>
    <w:p w14:paraId="2946A8F7" w14:textId="16CCC5A7" w:rsidR="00666762" w:rsidRPr="00E45AED" w:rsidRDefault="00666762" w:rsidP="00666762">
      <w:pPr>
        <w:spacing w:after="160" w:line="259" w:lineRule="auto"/>
        <w:jc w:val="center"/>
        <w:rPr>
          <w:rFonts w:ascii="Arial" w:eastAsiaTheme="minorHAnsi" w:hAnsi="Arial" w:cs="Arial"/>
          <w:b/>
          <w:bCs/>
          <w:sz w:val="40"/>
          <w:szCs w:val="40"/>
          <w:lang w:eastAsia="en-US"/>
        </w:rPr>
      </w:pPr>
    </w:p>
    <w:p w14:paraId="48C75ACE" w14:textId="77777777" w:rsidR="00666762" w:rsidRPr="00666762" w:rsidRDefault="00666762" w:rsidP="00666762">
      <w:pPr>
        <w:spacing w:after="160" w:line="259" w:lineRule="auto"/>
        <w:jc w:val="center"/>
        <w:rPr>
          <w:rFonts w:asciiTheme="minorHAnsi" w:eastAsiaTheme="minorHAnsi" w:hAnsiTheme="minorHAnsi" w:cstheme="minorBidi"/>
          <w:b/>
          <w:bCs/>
          <w:sz w:val="40"/>
          <w:szCs w:val="40"/>
          <w:lang w:eastAsia="en-US"/>
        </w:rPr>
      </w:pPr>
    </w:p>
    <w:p w14:paraId="3943E3D6" w14:textId="77777777" w:rsidR="00666762" w:rsidRDefault="00666762" w:rsidP="00666762">
      <w:pPr>
        <w:spacing w:after="160" w:line="259" w:lineRule="auto"/>
        <w:jc w:val="both"/>
        <w:rPr>
          <w:rFonts w:asciiTheme="minorHAnsi" w:eastAsiaTheme="minorHAnsi" w:hAnsiTheme="minorHAnsi" w:cstheme="minorBidi"/>
          <w:sz w:val="22"/>
          <w:szCs w:val="22"/>
          <w:lang w:eastAsia="en-US"/>
        </w:rPr>
      </w:pPr>
      <w:r w:rsidRPr="00666762">
        <w:rPr>
          <w:rFonts w:asciiTheme="minorHAnsi" w:eastAsiaTheme="minorHAnsi" w:hAnsiTheme="minorHAnsi" w:cstheme="minorBidi"/>
          <w:sz w:val="22"/>
          <w:szCs w:val="22"/>
          <w:lang w:eastAsia="en-US"/>
        </w:rPr>
        <w:br w:type="page"/>
      </w:r>
      <w:bookmarkStart w:id="0" w:name="_Toc48572893"/>
    </w:p>
    <w:p w14:paraId="149CFDF0" w14:textId="77777777" w:rsidR="00666762" w:rsidRDefault="00666762" w:rsidP="00666762">
      <w:pPr>
        <w:spacing w:after="160" w:line="259" w:lineRule="auto"/>
        <w:jc w:val="both"/>
        <w:rPr>
          <w:rFonts w:asciiTheme="minorHAnsi" w:eastAsiaTheme="minorHAnsi" w:hAnsiTheme="minorHAnsi" w:cstheme="minorBidi"/>
          <w:sz w:val="22"/>
          <w:szCs w:val="22"/>
          <w:lang w:eastAsia="en-US"/>
        </w:rPr>
      </w:pPr>
    </w:p>
    <w:p w14:paraId="0E387124" w14:textId="056D6520" w:rsidR="00666762" w:rsidRDefault="00666762" w:rsidP="00666762">
      <w:pPr>
        <w:spacing w:after="160" w:line="259" w:lineRule="auto"/>
        <w:jc w:val="both"/>
        <w:rPr>
          <w:rFonts w:asciiTheme="minorHAnsi" w:eastAsiaTheme="minorHAnsi" w:hAnsiTheme="minorHAnsi" w:cstheme="minorBidi"/>
          <w:sz w:val="22"/>
          <w:szCs w:val="22"/>
          <w:lang w:eastAsia="en-US"/>
        </w:rPr>
      </w:pPr>
    </w:p>
    <w:p w14:paraId="50CD3D10" w14:textId="77777777" w:rsidR="00C82240" w:rsidRDefault="00C82240" w:rsidP="00666762">
      <w:pPr>
        <w:spacing w:after="160" w:line="259" w:lineRule="auto"/>
        <w:jc w:val="both"/>
        <w:rPr>
          <w:rFonts w:asciiTheme="minorHAnsi" w:eastAsiaTheme="minorHAnsi" w:hAnsiTheme="minorHAnsi" w:cstheme="minorBidi"/>
          <w:sz w:val="22"/>
          <w:szCs w:val="22"/>
          <w:lang w:eastAsia="en-US"/>
        </w:rPr>
      </w:pPr>
    </w:p>
    <w:bookmarkEnd w:id="0"/>
    <w:p w14:paraId="470ADC82" w14:textId="50874A21" w:rsidR="00666762" w:rsidRPr="00666762" w:rsidRDefault="00666762" w:rsidP="00666762">
      <w:pPr>
        <w:spacing w:after="160" w:line="259" w:lineRule="auto"/>
        <w:jc w:val="both"/>
        <w:rPr>
          <w:rFonts w:ascii="Arial" w:eastAsiaTheme="minorHAnsi" w:hAnsi="Arial" w:cs="Arial"/>
          <w:b/>
          <w:bCs/>
          <w:sz w:val="24"/>
          <w:szCs w:val="24"/>
          <w:lang w:eastAsia="en-US"/>
        </w:rPr>
      </w:pPr>
      <w:r w:rsidRPr="00666762">
        <w:rPr>
          <w:rFonts w:ascii="Arial" w:eastAsiaTheme="minorHAnsi" w:hAnsi="Arial" w:cs="Arial"/>
          <w:b/>
          <w:bCs/>
          <w:sz w:val="24"/>
          <w:szCs w:val="24"/>
          <w:lang w:eastAsia="en-US"/>
        </w:rPr>
        <w:t>OBJETIVO PRINCIPAL</w:t>
      </w:r>
    </w:p>
    <w:p w14:paraId="06BA50A8" w14:textId="77777777" w:rsidR="00666762" w:rsidRPr="00666762" w:rsidRDefault="00666762" w:rsidP="00666762">
      <w:pPr>
        <w:spacing w:after="160" w:line="259" w:lineRule="auto"/>
        <w:jc w:val="both"/>
        <w:rPr>
          <w:rFonts w:ascii="Arial" w:eastAsiaTheme="minorHAnsi" w:hAnsi="Arial" w:cs="Arial"/>
          <w:sz w:val="24"/>
          <w:szCs w:val="24"/>
          <w:lang w:eastAsia="en-US"/>
        </w:rPr>
      </w:pPr>
    </w:p>
    <w:p w14:paraId="34B4DFF3" w14:textId="416A04B8"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hAnsi="Arial" w:cs="Arial"/>
          <w:sz w:val="24"/>
          <w:szCs w:val="24"/>
        </w:rPr>
        <w:t xml:space="preserve">Dar ciência </w:t>
      </w:r>
      <w:r>
        <w:rPr>
          <w:rFonts w:ascii="Arial" w:hAnsi="Arial" w:cs="Arial"/>
          <w:sz w:val="24"/>
          <w:szCs w:val="24"/>
        </w:rPr>
        <w:t xml:space="preserve">às áreas da CBPM </w:t>
      </w:r>
      <w:r w:rsidRPr="00666762">
        <w:rPr>
          <w:rFonts w:ascii="Arial" w:hAnsi="Arial" w:cs="Arial"/>
          <w:sz w:val="24"/>
          <w:szCs w:val="24"/>
        </w:rPr>
        <w:t>quanto a utilização de trabalho voluntário, assim como as condutas a serem seguidas visando a realização de um trabalho eficiente e de qualidade, com benefícios para ambas as parte</w:t>
      </w:r>
      <w:r>
        <w:rPr>
          <w:rFonts w:ascii="Arial" w:hAnsi="Arial" w:cs="Arial"/>
          <w:sz w:val="24"/>
          <w:szCs w:val="24"/>
        </w:rPr>
        <w:t>s: Confederação</w:t>
      </w:r>
      <w:r w:rsidRPr="00666762">
        <w:rPr>
          <w:rFonts w:ascii="Arial" w:hAnsi="Arial" w:cs="Arial"/>
          <w:sz w:val="24"/>
          <w:szCs w:val="24"/>
        </w:rPr>
        <w:t xml:space="preserve"> e voluntário.</w:t>
      </w:r>
    </w:p>
    <w:p w14:paraId="1F8842CF" w14:textId="36F0A78F" w:rsidR="00666762" w:rsidRDefault="00666762" w:rsidP="00666762">
      <w:pPr>
        <w:spacing w:after="160" w:line="259" w:lineRule="auto"/>
        <w:jc w:val="both"/>
        <w:rPr>
          <w:rFonts w:ascii="Arial" w:eastAsiaTheme="minorHAnsi" w:hAnsi="Arial" w:cs="Arial"/>
          <w:sz w:val="24"/>
          <w:szCs w:val="24"/>
          <w:lang w:eastAsia="en-US"/>
        </w:rPr>
      </w:pPr>
    </w:p>
    <w:p w14:paraId="4958E54D" w14:textId="77777777" w:rsidR="00C82240" w:rsidRPr="00666762" w:rsidRDefault="00C82240" w:rsidP="00666762">
      <w:pPr>
        <w:spacing w:after="160" w:line="259" w:lineRule="auto"/>
        <w:jc w:val="both"/>
        <w:rPr>
          <w:rFonts w:ascii="Arial" w:eastAsiaTheme="minorHAnsi" w:hAnsi="Arial" w:cs="Arial"/>
          <w:sz w:val="24"/>
          <w:szCs w:val="24"/>
          <w:lang w:eastAsia="en-US"/>
        </w:rPr>
      </w:pPr>
    </w:p>
    <w:p w14:paraId="4977BE10" w14:textId="2375246C" w:rsidR="00666762" w:rsidRPr="00666762" w:rsidRDefault="00666762" w:rsidP="00666762">
      <w:pPr>
        <w:keepNext/>
        <w:keepLines/>
        <w:spacing w:before="40" w:line="259" w:lineRule="auto"/>
        <w:jc w:val="both"/>
        <w:outlineLvl w:val="1"/>
        <w:rPr>
          <w:rFonts w:ascii="Arial" w:eastAsiaTheme="majorEastAsia" w:hAnsi="Arial" w:cs="Arial"/>
          <w:b/>
          <w:bCs/>
          <w:sz w:val="24"/>
          <w:szCs w:val="24"/>
          <w:lang w:eastAsia="en-US"/>
        </w:rPr>
      </w:pPr>
      <w:bookmarkStart w:id="1" w:name="_Toc48572895"/>
      <w:r w:rsidRPr="00666762">
        <w:rPr>
          <w:rFonts w:ascii="Arial" w:eastAsiaTheme="majorEastAsia" w:hAnsi="Arial" w:cs="Arial"/>
          <w:b/>
          <w:bCs/>
          <w:sz w:val="24"/>
          <w:szCs w:val="24"/>
          <w:lang w:eastAsia="en-US"/>
        </w:rPr>
        <w:t>A</w:t>
      </w:r>
      <w:bookmarkEnd w:id="1"/>
      <w:r w:rsidR="00E45AED">
        <w:rPr>
          <w:rFonts w:ascii="Arial" w:eastAsiaTheme="majorEastAsia" w:hAnsi="Arial" w:cs="Arial"/>
          <w:b/>
          <w:bCs/>
          <w:sz w:val="24"/>
          <w:szCs w:val="24"/>
          <w:lang w:eastAsia="en-US"/>
        </w:rPr>
        <w:t>PLICAÇÃO</w:t>
      </w:r>
    </w:p>
    <w:p w14:paraId="11C354DD" w14:textId="77777777" w:rsidR="00666762" w:rsidRPr="00666762" w:rsidRDefault="00666762" w:rsidP="00666762">
      <w:pPr>
        <w:spacing w:after="160" w:line="259" w:lineRule="auto"/>
        <w:jc w:val="both"/>
        <w:rPr>
          <w:rFonts w:ascii="Arial" w:eastAsiaTheme="minorHAnsi" w:hAnsi="Arial" w:cs="Arial"/>
          <w:sz w:val="24"/>
          <w:szCs w:val="24"/>
          <w:lang w:eastAsia="en-US"/>
        </w:rPr>
      </w:pPr>
    </w:p>
    <w:p w14:paraId="0D9B6F17" w14:textId="6FF1060A"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xml:space="preserve">Esta política aplica-se a todas as áreas </w:t>
      </w:r>
      <w:r>
        <w:rPr>
          <w:rFonts w:ascii="Arial" w:eastAsiaTheme="minorHAnsi" w:hAnsi="Arial" w:cs="Arial"/>
          <w:sz w:val="24"/>
          <w:szCs w:val="24"/>
          <w:lang w:eastAsia="en-US"/>
        </w:rPr>
        <w:t>da CBPM</w:t>
      </w:r>
      <w:r w:rsidRPr="00666762">
        <w:rPr>
          <w:rFonts w:ascii="Arial" w:eastAsiaTheme="minorHAnsi" w:hAnsi="Arial" w:cs="Arial"/>
          <w:sz w:val="24"/>
          <w:szCs w:val="24"/>
          <w:lang w:eastAsia="en-US"/>
        </w:rPr>
        <w:t xml:space="preserve"> que, em algum momento, necessitem de ajuda de voluntários para a prestação de um serviço em eventos</w:t>
      </w:r>
      <w:r>
        <w:rPr>
          <w:rFonts w:ascii="Arial" w:eastAsiaTheme="minorHAnsi" w:hAnsi="Arial" w:cs="Arial"/>
          <w:sz w:val="24"/>
          <w:szCs w:val="24"/>
          <w:lang w:eastAsia="en-US"/>
        </w:rPr>
        <w:t xml:space="preserve"> organizados por esta e </w:t>
      </w:r>
      <w:r w:rsidRPr="00666762">
        <w:rPr>
          <w:rFonts w:ascii="Arial" w:eastAsiaTheme="minorHAnsi" w:hAnsi="Arial" w:cs="Arial"/>
          <w:sz w:val="24"/>
          <w:szCs w:val="24"/>
          <w:lang w:eastAsia="en-US"/>
        </w:rPr>
        <w:t>por prazo determinado</w:t>
      </w:r>
      <w:r w:rsidR="005803F0">
        <w:rPr>
          <w:rFonts w:ascii="Arial" w:eastAsiaTheme="minorHAnsi" w:hAnsi="Arial" w:cs="Arial"/>
          <w:sz w:val="24"/>
          <w:szCs w:val="24"/>
          <w:lang w:eastAsia="en-US"/>
        </w:rPr>
        <w:t>, ou seja, n</w:t>
      </w:r>
      <w:r w:rsidRPr="00666762">
        <w:rPr>
          <w:rFonts w:ascii="Arial" w:eastAsiaTheme="minorHAnsi" w:hAnsi="Arial" w:cs="Arial"/>
          <w:sz w:val="24"/>
          <w:szCs w:val="24"/>
          <w:lang w:eastAsia="en-US"/>
        </w:rPr>
        <w:t xml:space="preserve">ão se aplica a grandes eventos, tais como participação em Jogos </w:t>
      </w:r>
      <w:r>
        <w:rPr>
          <w:rFonts w:ascii="Arial" w:eastAsiaTheme="minorHAnsi" w:hAnsi="Arial" w:cs="Arial"/>
          <w:sz w:val="24"/>
          <w:szCs w:val="24"/>
          <w:lang w:eastAsia="en-US"/>
        </w:rPr>
        <w:t xml:space="preserve">Sul-americanos (ODESUR), Jogos Pan-americanos, Jogos </w:t>
      </w:r>
      <w:r w:rsidRPr="00666762">
        <w:rPr>
          <w:rFonts w:ascii="Arial" w:eastAsiaTheme="minorHAnsi" w:hAnsi="Arial" w:cs="Arial"/>
          <w:sz w:val="24"/>
          <w:szCs w:val="24"/>
          <w:lang w:eastAsia="en-US"/>
        </w:rPr>
        <w:t xml:space="preserve">Olímpicos </w:t>
      </w:r>
      <w:r>
        <w:rPr>
          <w:rFonts w:ascii="Arial" w:eastAsiaTheme="minorHAnsi" w:hAnsi="Arial" w:cs="Arial"/>
          <w:sz w:val="24"/>
          <w:szCs w:val="24"/>
          <w:lang w:eastAsia="en-US"/>
        </w:rPr>
        <w:t xml:space="preserve">da Juventude e Jogos Olímpicos de Verão. </w:t>
      </w:r>
    </w:p>
    <w:p w14:paraId="1F017FCD" w14:textId="7061A1C5" w:rsidR="00666762" w:rsidRDefault="00666762" w:rsidP="00666762">
      <w:pPr>
        <w:spacing w:after="160" w:line="259" w:lineRule="auto"/>
        <w:jc w:val="both"/>
        <w:rPr>
          <w:rFonts w:ascii="Arial" w:eastAsiaTheme="minorHAnsi" w:hAnsi="Arial" w:cs="Arial"/>
          <w:b/>
          <w:bCs/>
          <w:sz w:val="24"/>
          <w:szCs w:val="24"/>
          <w:lang w:eastAsia="en-US"/>
        </w:rPr>
      </w:pPr>
    </w:p>
    <w:p w14:paraId="6C87F5E1" w14:textId="77777777" w:rsidR="00C82240" w:rsidRPr="00666762" w:rsidRDefault="00C82240" w:rsidP="00666762">
      <w:pPr>
        <w:spacing w:after="160" w:line="259" w:lineRule="auto"/>
        <w:jc w:val="both"/>
        <w:rPr>
          <w:rFonts w:ascii="Arial" w:eastAsiaTheme="minorHAnsi" w:hAnsi="Arial" w:cs="Arial"/>
          <w:b/>
          <w:bCs/>
          <w:sz w:val="24"/>
          <w:szCs w:val="24"/>
          <w:lang w:eastAsia="en-US"/>
        </w:rPr>
      </w:pPr>
    </w:p>
    <w:p w14:paraId="1790A907" w14:textId="600317D4" w:rsidR="00666762" w:rsidRPr="00666762" w:rsidRDefault="00666762" w:rsidP="00E45AED">
      <w:pPr>
        <w:rPr>
          <w:rFonts w:ascii="Arial" w:eastAsiaTheme="majorEastAsia" w:hAnsi="Arial" w:cs="Arial"/>
          <w:b/>
          <w:bCs/>
          <w:sz w:val="24"/>
          <w:szCs w:val="24"/>
          <w:lang w:eastAsia="en-US"/>
        </w:rPr>
      </w:pPr>
      <w:bookmarkStart w:id="2" w:name="_Toc48572896"/>
      <w:r w:rsidRPr="00666762">
        <w:rPr>
          <w:rFonts w:ascii="Arial" w:eastAsiaTheme="majorEastAsia" w:hAnsi="Arial" w:cs="Arial"/>
          <w:b/>
          <w:bCs/>
          <w:sz w:val="24"/>
          <w:szCs w:val="24"/>
          <w:lang w:eastAsia="en-US"/>
        </w:rPr>
        <w:t>LEGISLA</w:t>
      </w:r>
      <w:r w:rsidR="00D64B73">
        <w:rPr>
          <w:rFonts w:ascii="Arial" w:eastAsiaTheme="majorEastAsia" w:hAnsi="Arial" w:cs="Arial"/>
          <w:b/>
          <w:bCs/>
          <w:sz w:val="24"/>
          <w:szCs w:val="24"/>
          <w:lang w:eastAsia="en-US"/>
        </w:rPr>
        <w:t>ÇÃ</w:t>
      </w:r>
      <w:r w:rsidRPr="00666762">
        <w:rPr>
          <w:rFonts w:ascii="Arial" w:eastAsiaTheme="majorEastAsia" w:hAnsi="Arial" w:cs="Arial"/>
          <w:b/>
          <w:bCs/>
          <w:sz w:val="24"/>
          <w:szCs w:val="24"/>
          <w:lang w:eastAsia="en-US"/>
        </w:rPr>
        <w:t>O VIGENTE</w:t>
      </w:r>
      <w:bookmarkEnd w:id="2"/>
    </w:p>
    <w:p w14:paraId="23B124F2" w14:textId="77777777" w:rsidR="00666762" w:rsidRPr="00666762" w:rsidRDefault="00666762" w:rsidP="00666762">
      <w:pPr>
        <w:spacing w:after="160" w:line="259" w:lineRule="auto"/>
        <w:jc w:val="both"/>
        <w:rPr>
          <w:rFonts w:ascii="Arial" w:eastAsiaTheme="minorHAnsi" w:hAnsi="Arial" w:cs="Arial"/>
          <w:sz w:val="24"/>
          <w:szCs w:val="24"/>
          <w:lang w:eastAsia="en-US"/>
        </w:rPr>
      </w:pPr>
    </w:p>
    <w:p w14:paraId="5DE3229E" w14:textId="53F762BA" w:rsidR="00666762" w:rsidRPr="00666762" w:rsidRDefault="00666762" w:rsidP="00666762">
      <w:pPr>
        <w:spacing w:after="160" w:line="259" w:lineRule="auto"/>
        <w:jc w:val="both"/>
        <w:rPr>
          <w:rFonts w:ascii="Arial" w:eastAsiaTheme="minorHAnsi" w:hAnsi="Arial" w:cs="Arial"/>
          <w:i/>
          <w:iCs/>
          <w:sz w:val="24"/>
          <w:szCs w:val="24"/>
          <w:lang w:eastAsia="en-US"/>
        </w:rPr>
      </w:pPr>
      <w:r w:rsidRPr="00666762">
        <w:rPr>
          <w:rFonts w:ascii="Arial" w:eastAsiaTheme="minorHAnsi" w:hAnsi="Arial" w:cs="Arial"/>
          <w:i/>
          <w:iCs/>
          <w:sz w:val="24"/>
          <w:szCs w:val="24"/>
          <w:lang w:eastAsia="en-US"/>
        </w:rPr>
        <w:t xml:space="preserve">Lei 9.608 de 18/02/1998 – </w:t>
      </w:r>
      <w:r w:rsidR="0006544E" w:rsidRPr="00384A25">
        <w:rPr>
          <w:rFonts w:ascii="Arial" w:eastAsiaTheme="minorHAnsi" w:hAnsi="Arial" w:cs="Arial"/>
          <w:i/>
          <w:iCs/>
          <w:sz w:val="24"/>
          <w:szCs w:val="24"/>
          <w:lang w:eastAsia="en-US"/>
        </w:rPr>
        <w:t>Dispõe</w:t>
      </w:r>
      <w:r w:rsidRPr="00666762">
        <w:rPr>
          <w:rFonts w:ascii="Arial" w:eastAsiaTheme="minorHAnsi" w:hAnsi="Arial" w:cs="Arial"/>
          <w:i/>
          <w:iCs/>
          <w:sz w:val="24"/>
          <w:szCs w:val="24"/>
          <w:lang w:eastAsia="en-US"/>
        </w:rPr>
        <w:t xml:space="preserve"> sobre o serviço de voluntário.</w:t>
      </w:r>
    </w:p>
    <w:p w14:paraId="6DB3E4E8" w14:textId="4FA870BE" w:rsidR="00666762" w:rsidRPr="00666762" w:rsidRDefault="00666762" w:rsidP="00666762">
      <w:pPr>
        <w:spacing w:after="160" w:line="259" w:lineRule="auto"/>
        <w:jc w:val="both"/>
        <w:rPr>
          <w:rFonts w:ascii="Arial" w:eastAsiaTheme="minorHAnsi" w:hAnsi="Arial" w:cs="Arial"/>
          <w:i/>
          <w:iCs/>
          <w:sz w:val="24"/>
          <w:szCs w:val="24"/>
          <w:lang w:eastAsia="en-US"/>
        </w:rPr>
      </w:pPr>
      <w:r w:rsidRPr="00666762">
        <w:rPr>
          <w:rFonts w:ascii="Arial" w:eastAsiaTheme="minorHAnsi" w:hAnsi="Arial" w:cs="Arial"/>
          <w:i/>
          <w:iCs/>
          <w:sz w:val="24"/>
          <w:szCs w:val="24"/>
          <w:lang w:eastAsia="en-US"/>
        </w:rPr>
        <w:t>Art. 1º - Considera-se serviço volunt</w:t>
      </w:r>
      <w:r w:rsidR="00972964">
        <w:rPr>
          <w:rFonts w:ascii="Arial" w:eastAsiaTheme="minorHAnsi" w:hAnsi="Arial" w:cs="Arial"/>
          <w:i/>
          <w:iCs/>
          <w:sz w:val="24"/>
          <w:szCs w:val="24"/>
          <w:lang w:eastAsia="en-US"/>
        </w:rPr>
        <w:t>á</w:t>
      </w:r>
      <w:r w:rsidRPr="00666762">
        <w:rPr>
          <w:rFonts w:ascii="Arial" w:eastAsiaTheme="minorHAnsi" w:hAnsi="Arial" w:cs="Arial"/>
          <w:i/>
          <w:iCs/>
          <w:sz w:val="24"/>
          <w:szCs w:val="24"/>
          <w:lang w:eastAsia="en-US"/>
        </w:rPr>
        <w:t xml:space="preserve">rio, </w:t>
      </w:r>
      <w:r w:rsidR="0047573A" w:rsidRPr="00384A25">
        <w:rPr>
          <w:rFonts w:ascii="Arial" w:eastAsiaTheme="minorHAnsi" w:hAnsi="Arial" w:cs="Arial"/>
          <w:i/>
          <w:iCs/>
          <w:sz w:val="24"/>
          <w:szCs w:val="24"/>
          <w:lang w:eastAsia="en-US"/>
        </w:rPr>
        <w:t>p</w:t>
      </w:r>
      <w:r w:rsidRPr="00666762">
        <w:rPr>
          <w:rFonts w:ascii="Arial" w:eastAsiaTheme="minorHAnsi" w:hAnsi="Arial" w:cs="Arial"/>
          <w:i/>
          <w:iCs/>
          <w:sz w:val="24"/>
          <w:szCs w:val="24"/>
          <w:lang w:eastAsia="en-US"/>
        </w:rPr>
        <w:t>ara fins desta Lei, a atividade não remunerada, prestada por pessoa física a entidade p</w:t>
      </w:r>
      <w:r w:rsidR="00FF405F">
        <w:rPr>
          <w:rFonts w:ascii="Arial" w:eastAsiaTheme="minorHAnsi" w:hAnsi="Arial" w:cs="Arial"/>
          <w:i/>
          <w:iCs/>
          <w:sz w:val="24"/>
          <w:szCs w:val="24"/>
          <w:lang w:eastAsia="en-US"/>
        </w:rPr>
        <w:t>ú</w:t>
      </w:r>
      <w:r w:rsidRPr="00666762">
        <w:rPr>
          <w:rFonts w:ascii="Arial" w:eastAsiaTheme="minorHAnsi" w:hAnsi="Arial" w:cs="Arial"/>
          <w:i/>
          <w:iCs/>
          <w:sz w:val="24"/>
          <w:szCs w:val="24"/>
          <w:lang w:eastAsia="en-US"/>
        </w:rPr>
        <w:t>blica de qualquer natureza, ou a instituição privada de fins lucrativos, que tenha objetivos cívicos, culturais, educacionais, científicos, recreativos ou de assistência social, inclusive mutualidade.</w:t>
      </w:r>
    </w:p>
    <w:p w14:paraId="29618C7F" w14:textId="0FBFFBCF" w:rsidR="00666762" w:rsidRPr="00666762" w:rsidRDefault="0047573A" w:rsidP="00666762">
      <w:pPr>
        <w:spacing w:after="160" w:line="259" w:lineRule="auto"/>
        <w:jc w:val="both"/>
        <w:rPr>
          <w:rFonts w:ascii="Arial" w:eastAsiaTheme="minorHAnsi" w:hAnsi="Arial" w:cs="Arial"/>
          <w:i/>
          <w:iCs/>
          <w:sz w:val="24"/>
          <w:szCs w:val="24"/>
          <w:lang w:eastAsia="en-US"/>
        </w:rPr>
      </w:pPr>
      <w:r w:rsidRPr="00384A25">
        <w:rPr>
          <w:rFonts w:ascii="Arial" w:eastAsiaTheme="minorHAnsi" w:hAnsi="Arial" w:cs="Arial"/>
          <w:i/>
          <w:iCs/>
          <w:sz w:val="24"/>
          <w:szCs w:val="24"/>
          <w:lang w:eastAsia="en-US"/>
        </w:rPr>
        <w:t>Parágrafo</w:t>
      </w:r>
      <w:r w:rsidR="00666762" w:rsidRPr="00666762">
        <w:rPr>
          <w:rFonts w:ascii="Arial" w:eastAsiaTheme="minorHAnsi" w:hAnsi="Arial" w:cs="Arial"/>
          <w:i/>
          <w:iCs/>
          <w:sz w:val="24"/>
          <w:szCs w:val="24"/>
          <w:lang w:eastAsia="en-US"/>
        </w:rPr>
        <w:t xml:space="preserve"> Único – O serviço volunt</w:t>
      </w:r>
      <w:r w:rsidR="00FF405F">
        <w:rPr>
          <w:rFonts w:ascii="Arial" w:eastAsiaTheme="minorHAnsi" w:hAnsi="Arial" w:cs="Arial"/>
          <w:i/>
          <w:iCs/>
          <w:sz w:val="24"/>
          <w:szCs w:val="24"/>
          <w:lang w:eastAsia="en-US"/>
        </w:rPr>
        <w:t>á</w:t>
      </w:r>
      <w:r w:rsidR="00666762" w:rsidRPr="00666762">
        <w:rPr>
          <w:rFonts w:ascii="Arial" w:eastAsiaTheme="minorHAnsi" w:hAnsi="Arial" w:cs="Arial"/>
          <w:i/>
          <w:iCs/>
          <w:sz w:val="24"/>
          <w:szCs w:val="24"/>
          <w:lang w:eastAsia="en-US"/>
        </w:rPr>
        <w:t xml:space="preserve">rio não gera </w:t>
      </w:r>
      <w:r w:rsidRPr="00384A25">
        <w:rPr>
          <w:rFonts w:ascii="Arial" w:eastAsiaTheme="minorHAnsi" w:hAnsi="Arial" w:cs="Arial"/>
          <w:i/>
          <w:iCs/>
          <w:sz w:val="24"/>
          <w:szCs w:val="24"/>
          <w:lang w:eastAsia="en-US"/>
        </w:rPr>
        <w:t>vínculo</w:t>
      </w:r>
      <w:r w:rsidR="00666762" w:rsidRPr="00666762">
        <w:rPr>
          <w:rFonts w:ascii="Arial" w:eastAsiaTheme="minorHAnsi" w:hAnsi="Arial" w:cs="Arial"/>
          <w:i/>
          <w:iCs/>
          <w:sz w:val="24"/>
          <w:szCs w:val="24"/>
          <w:lang w:eastAsia="en-US"/>
        </w:rPr>
        <w:t xml:space="preserve"> empregatício, nem obrigação de natureza trabalhista previdenciária ou afim.</w:t>
      </w:r>
    </w:p>
    <w:p w14:paraId="1E57B37D" w14:textId="1600D684" w:rsidR="00666762" w:rsidRPr="00666762" w:rsidRDefault="00666762" w:rsidP="00666762">
      <w:pPr>
        <w:spacing w:after="160" w:line="259" w:lineRule="auto"/>
        <w:jc w:val="both"/>
        <w:rPr>
          <w:rFonts w:ascii="Arial" w:eastAsiaTheme="minorHAnsi" w:hAnsi="Arial" w:cs="Arial"/>
          <w:i/>
          <w:iCs/>
          <w:sz w:val="24"/>
          <w:szCs w:val="24"/>
          <w:lang w:eastAsia="en-US"/>
        </w:rPr>
      </w:pPr>
      <w:r w:rsidRPr="00666762">
        <w:rPr>
          <w:rFonts w:ascii="Arial" w:eastAsiaTheme="minorHAnsi" w:hAnsi="Arial" w:cs="Arial"/>
          <w:i/>
          <w:iCs/>
          <w:sz w:val="24"/>
          <w:szCs w:val="24"/>
          <w:lang w:eastAsia="en-US"/>
        </w:rPr>
        <w:t>Art. 2º - O serviço volunt</w:t>
      </w:r>
      <w:r w:rsidR="00FF405F">
        <w:rPr>
          <w:rFonts w:ascii="Arial" w:eastAsiaTheme="minorHAnsi" w:hAnsi="Arial" w:cs="Arial"/>
          <w:i/>
          <w:iCs/>
          <w:sz w:val="24"/>
          <w:szCs w:val="24"/>
          <w:lang w:eastAsia="en-US"/>
        </w:rPr>
        <w:t>á</w:t>
      </w:r>
      <w:r w:rsidRPr="00666762">
        <w:rPr>
          <w:rFonts w:ascii="Arial" w:eastAsiaTheme="minorHAnsi" w:hAnsi="Arial" w:cs="Arial"/>
          <w:i/>
          <w:iCs/>
          <w:sz w:val="24"/>
          <w:szCs w:val="24"/>
          <w:lang w:eastAsia="en-US"/>
        </w:rPr>
        <w:t xml:space="preserve">rio </w:t>
      </w:r>
      <w:r w:rsidR="0047573A" w:rsidRPr="00384A25">
        <w:rPr>
          <w:rFonts w:ascii="Arial" w:eastAsiaTheme="minorHAnsi" w:hAnsi="Arial" w:cs="Arial"/>
          <w:i/>
          <w:iCs/>
          <w:sz w:val="24"/>
          <w:szCs w:val="24"/>
          <w:lang w:eastAsia="en-US"/>
        </w:rPr>
        <w:t>será</w:t>
      </w:r>
      <w:r w:rsidRPr="00666762">
        <w:rPr>
          <w:rFonts w:ascii="Arial" w:eastAsiaTheme="minorHAnsi" w:hAnsi="Arial" w:cs="Arial"/>
          <w:i/>
          <w:iCs/>
          <w:sz w:val="24"/>
          <w:szCs w:val="24"/>
          <w:lang w:eastAsia="en-US"/>
        </w:rPr>
        <w:t xml:space="preserve"> exercido mediante a celebração de termo de adesão entre entidade, </w:t>
      </w:r>
      <w:r w:rsidR="0047573A" w:rsidRPr="00384A25">
        <w:rPr>
          <w:rFonts w:ascii="Arial" w:eastAsiaTheme="minorHAnsi" w:hAnsi="Arial" w:cs="Arial"/>
          <w:i/>
          <w:iCs/>
          <w:sz w:val="24"/>
          <w:szCs w:val="24"/>
          <w:lang w:eastAsia="en-US"/>
        </w:rPr>
        <w:t>pública</w:t>
      </w:r>
      <w:r w:rsidRPr="00666762">
        <w:rPr>
          <w:rFonts w:ascii="Arial" w:eastAsiaTheme="minorHAnsi" w:hAnsi="Arial" w:cs="Arial"/>
          <w:i/>
          <w:iCs/>
          <w:sz w:val="24"/>
          <w:szCs w:val="24"/>
          <w:lang w:eastAsia="en-US"/>
        </w:rPr>
        <w:t xml:space="preserve"> ou privada, e o prestador de serviço volunt</w:t>
      </w:r>
      <w:r w:rsidR="00FF405F">
        <w:rPr>
          <w:rFonts w:ascii="Arial" w:eastAsiaTheme="minorHAnsi" w:hAnsi="Arial" w:cs="Arial"/>
          <w:i/>
          <w:iCs/>
          <w:sz w:val="24"/>
          <w:szCs w:val="24"/>
          <w:lang w:eastAsia="en-US"/>
        </w:rPr>
        <w:t>á</w:t>
      </w:r>
      <w:r w:rsidRPr="00666762">
        <w:rPr>
          <w:rFonts w:ascii="Arial" w:eastAsiaTheme="minorHAnsi" w:hAnsi="Arial" w:cs="Arial"/>
          <w:i/>
          <w:iCs/>
          <w:sz w:val="24"/>
          <w:szCs w:val="24"/>
          <w:lang w:eastAsia="en-US"/>
        </w:rPr>
        <w:t>rio, dele devendo constar o objeto e as condições necessárias para seu exercício.</w:t>
      </w:r>
    </w:p>
    <w:p w14:paraId="258D839A" w14:textId="77777777" w:rsidR="00666762" w:rsidRPr="00666762" w:rsidRDefault="00666762" w:rsidP="00666762">
      <w:pPr>
        <w:spacing w:after="160" w:line="259" w:lineRule="auto"/>
        <w:jc w:val="both"/>
        <w:rPr>
          <w:rFonts w:ascii="Arial" w:eastAsiaTheme="minorHAnsi" w:hAnsi="Arial" w:cs="Arial"/>
          <w:sz w:val="24"/>
          <w:szCs w:val="24"/>
          <w:lang w:eastAsia="en-US"/>
        </w:rPr>
      </w:pPr>
    </w:p>
    <w:p w14:paraId="3136FF7B" w14:textId="3402DACE" w:rsidR="0047573A" w:rsidRDefault="0047573A" w:rsidP="00666762">
      <w:pPr>
        <w:spacing w:after="160" w:line="259" w:lineRule="auto"/>
        <w:jc w:val="both"/>
        <w:rPr>
          <w:rFonts w:ascii="Arial" w:eastAsiaTheme="minorHAnsi" w:hAnsi="Arial" w:cs="Arial"/>
          <w:sz w:val="24"/>
          <w:szCs w:val="24"/>
          <w:lang w:eastAsia="en-US"/>
        </w:rPr>
      </w:pPr>
    </w:p>
    <w:p w14:paraId="6C90E534" w14:textId="0DB5E9F7" w:rsidR="00C82240" w:rsidRDefault="00C82240" w:rsidP="00666762">
      <w:pPr>
        <w:spacing w:after="160" w:line="259" w:lineRule="auto"/>
        <w:jc w:val="both"/>
        <w:rPr>
          <w:rFonts w:ascii="Arial" w:eastAsiaTheme="minorHAnsi" w:hAnsi="Arial" w:cs="Arial"/>
          <w:sz w:val="24"/>
          <w:szCs w:val="24"/>
          <w:lang w:eastAsia="en-US"/>
        </w:rPr>
      </w:pPr>
    </w:p>
    <w:p w14:paraId="16DD55C4" w14:textId="442FFA0C" w:rsidR="00C82240" w:rsidRDefault="00C82240" w:rsidP="00666762">
      <w:pPr>
        <w:spacing w:after="160" w:line="259" w:lineRule="auto"/>
        <w:jc w:val="both"/>
        <w:rPr>
          <w:rFonts w:ascii="Arial" w:eastAsiaTheme="minorHAnsi" w:hAnsi="Arial" w:cs="Arial"/>
          <w:sz w:val="24"/>
          <w:szCs w:val="24"/>
          <w:lang w:eastAsia="en-US"/>
        </w:rPr>
      </w:pPr>
    </w:p>
    <w:p w14:paraId="7F9880E3" w14:textId="18957F33" w:rsidR="00C82240" w:rsidRDefault="00C82240" w:rsidP="00666762">
      <w:pPr>
        <w:spacing w:after="160" w:line="259" w:lineRule="auto"/>
        <w:jc w:val="both"/>
        <w:rPr>
          <w:rFonts w:ascii="Arial" w:eastAsiaTheme="minorHAnsi" w:hAnsi="Arial" w:cs="Arial"/>
          <w:sz w:val="24"/>
          <w:szCs w:val="24"/>
          <w:lang w:eastAsia="en-US"/>
        </w:rPr>
      </w:pPr>
    </w:p>
    <w:p w14:paraId="082B8842" w14:textId="0CCDFEE4" w:rsidR="00BC3903" w:rsidRDefault="00BC3903" w:rsidP="00666762">
      <w:pPr>
        <w:spacing w:after="160" w:line="259" w:lineRule="auto"/>
        <w:rPr>
          <w:rFonts w:ascii="Arial" w:eastAsiaTheme="minorHAnsi" w:hAnsi="Arial" w:cs="Arial"/>
          <w:sz w:val="24"/>
          <w:szCs w:val="24"/>
          <w:lang w:eastAsia="en-US"/>
        </w:rPr>
      </w:pPr>
    </w:p>
    <w:p w14:paraId="55B8237B" w14:textId="77777777" w:rsidR="00827C92" w:rsidRPr="00666762" w:rsidRDefault="00827C92" w:rsidP="00666762">
      <w:pPr>
        <w:spacing w:after="160" w:line="259" w:lineRule="auto"/>
        <w:rPr>
          <w:rFonts w:ascii="Arial" w:eastAsiaTheme="minorHAnsi" w:hAnsi="Arial" w:cs="Arial"/>
          <w:sz w:val="24"/>
          <w:szCs w:val="24"/>
          <w:lang w:eastAsia="en-US"/>
        </w:rPr>
      </w:pPr>
    </w:p>
    <w:p w14:paraId="55CB04B6" w14:textId="77777777" w:rsidR="00666762" w:rsidRPr="00666762" w:rsidRDefault="00666762" w:rsidP="00666762">
      <w:pPr>
        <w:keepNext/>
        <w:keepLines/>
        <w:spacing w:before="40" w:line="259" w:lineRule="auto"/>
        <w:outlineLvl w:val="1"/>
        <w:rPr>
          <w:rFonts w:ascii="Arial" w:eastAsiaTheme="majorEastAsia" w:hAnsi="Arial" w:cs="Arial"/>
          <w:b/>
          <w:bCs/>
          <w:sz w:val="24"/>
          <w:szCs w:val="24"/>
          <w:lang w:eastAsia="en-US"/>
        </w:rPr>
      </w:pPr>
      <w:bookmarkStart w:id="3" w:name="_Toc48572897"/>
      <w:r w:rsidRPr="00666762">
        <w:rPr>
          <w:rFonts w:ascii="Arial" w:eastAsiaTheme="majorEastAsia" w:hAnsi="Arial" w:cs="Arial"/>
          <w:b/>
          <w:bCs/>
          <w:sz w:val="24"/>
          <w:szCs w:val="24"/>
          <w:lang w:eastAsia="en-US"/>
        </w:rPr>
        <w:t>NORMAS E PROCEDIMENTOS</w:t>
      </w:r>
      <w:bookmarkEnd w:id="3"/>
    </w:p>
    <w:p w14:paraId="68809FA5" w14:textId="77777777" w:rsidR="00666762" w:rsidRPr="00666762" w:rsidRDefault="00666762" w:rsidP="00666762">
      <w:pPr>
        <w:spacing w:after="160" w:line="259" w:lineRule="auto"/>
        <w:jc w:val="both"/>
        <w:rPr>
          <w:rFonts w:ascii="Arial" w:eastAsiaTheme="minorHAnsi" w:hAnsi="Arial" w:cs="Arial"/>
          <w:sz w:val="24"/>
          <w:szCs w:val="24"/>
          <w:lang w:eastAsia="en-US"/>
        </w:rPr>
      </w:pPr>
    </w:p>
    <w:p w14:paraId="2FB8202F" w14:textId="0A15807D"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xml:space="preserve">- </w:t>
      </w:r>
      <w:r w:rsidR="007F1D41">
        <w:rPr>
          <w:rFonts w:ascii="Arial" w:eastAsiaTheme="minorHAnsi" w:hAnsi="Arial" w:cs="Arial"/>
          <w:sz w:val="24"/>
          <w:szCs w:val="24"/>
          <w:lang w:eastAsia="en-US"/>
        </w:rPr>
        <w:t xml:space="preserve">Os colaboradores organizadores do Eventos são os </w:t>
      </w:r>
      <w:r w:rsidRPr="00666762">
        <w:rPr>
          <w:rFonts w:ascii="Arial" w:eastAsiaTheme="minorHAnsi" w:hAnsi="Arial" w:cs="Arial"/>
          <w:sz w:val="24"/>
          <w:szCs w:val="24"/>
          <w:lang w:eastAsia="en-US"/>
        </w:rPr>
        <w:t>responsáve</w:t>
      </w:r>
      <w:r w:rsidR="007F1D41">
        <w:rPr>
          <w:rFonts w:ascii="Arial" w:eastAsiaTheme="minorHAnsi" w:hAnsi="Arial" w:cs="Arial"/>
          <w:sz w:val="24"/>
          <w:szCs w:val="24"/>
          <w:lang w:eastAsia="en-US"/>
        </w:rPr>
        <w:t>is</w:t>
      </w:r>
      <w:r w:rsidRPr="00666762">
        <w:rPr>
          <w:rFonts w:ascii="Arial" w:eastAsiaTheme="minorHAnsi" w:hAnsi="Arial" w:cs="Arial"/>
          <w:sz w:val="24"/>
          <w:szCs w:val="24"/>
          <w:lang w:eastAsia="en-US"/>
        </w:rPr>
        <w:t xml:space="preserve"> pelo recrutamento do prestador de serviço voluntário.</w:t>
      </w:r>
    </w:p>
    <w:p w14:paraId="27F7EA48" w14:textId="255AB03D"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xml:space="preserve">- O banco de dados dos voluntários, </w:t>
      </w:r>
      <w:r w:rsidR="007F1D41">
        <w:rPr>
          <w:rFonts w:ascii="Arial" w:eastAsiaTheme="minorHAnsi" w:hAnsi="Arial" w:cs="Arial"/>
          <w:sz w:val="24"/>
          <w:szCs w:val="24"/>
          <w:lang w:eastAsia="en-US"/>
        </w:rPr>
        <w:t>sempre que possível</w:t>
      </w:r>
      <w:r w:rsidRPr="00666762">
        <w:rPr>
          <w:rFonts w:ascii="Arial" w:eastAsiaTheme="minorHAnsi" w:hAnsi="Arial" w:cs="Arial"/>
          <w:sz w:val="24"/>
          <w:szCs w:val="24"/>
          <w:lang w:eastAsia="en-US"/>
        </w:rPr>
        <w:t>, deve</w:t>
      </w:r>
      <w:r w:rsidR="007F1D41">
        <w:rPr>
          <w:rFonts w:ascii="Arial" w:eastAsiaTheme="minorHAnsi" w:hAnsi="Arial" w:cs="Arial"/>
          <w:sz w:val="24"/>
          <w:szCs w:val="24"/>
          <w:lang w:eastAsia="en-US"/>
        </w:rPr>
        <w:t>rá</w:t>
      </w:r>
      <w:r w:rsidRPr="00666762">
        <w:rPr>
          <w:rFonts w:ascii="Arial" w:eastAsiaTheme="minorHAnsi" w:hAnsi="Arial" w:cs="Arial"/>
          <w:sz w:val="24"/>
          <w:szCs w:val="24"/>
          <w:lang w:eastAsia="en-US"/>
        </w:rPr>
        <w:t xml:space="preserve"> estar atualizado.</w:t>
      </w:r>
    </w:p>
    <w:p w14:paraId="0F324B96" w14:textId="04312DAC"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xml:space="preserve">- No caso de um voluntário se apresentar para trabalhar sem ter sido convocado pela </w:t>
      </w:r>
      <w:r w:rsidR="002F1D84">
        <w:rPr>
          <w:rFonts w:ascii="Arial" w:eastAsiaTheme="minorHAnsi" w:hAnsi="Arial" w:cs="Arial"/>
          <w:sz w:val="24"/>
          <w:szCs w:val="24"/>
          <w:lang w:eastAsia="en-US"/>
        </w:rPr>
        <w:t>CBPM</w:t>
      </w:r>
      <w:r w:rsidRPr="00666762">
        <w:rPr>
          <w:rFonts w:ascii="Arial" w:eastAsiaTheme="minorHAnsi" w:hAnsi="Arial" w:cs="Arial"/>
          <w:sz w:val="24"/>
          <w:szCs w:val="24"/>
          <w:lang w:eastAsia="en-US"/>
        </w:rPr>
        <w:t xml:space="preserve">, </w:t>
      </w:r>
      <w:r w:rsidR="002F1D84">
        <w:rPr>
          <w:rFonts w:ascii="Arial" w:eastAsiaTheme="minorHAnsi" w:hAnsi="Arial" w:cs="Arial"/>
          <w:sz w:val="24"/>
          <w:szCs w:val="24"/>
          <w:lang w:eastAsia="en-US"/>
        </w:rPr>
        <w:t xml:space="preserve">um funcionário responsável </w:t>
      </w:r>
      <w:r w:rsidRPr="00666762">
        <w:rPr>
          <w:rFonts w:ascii="Arial" w:eastAsiaTheme="minorHAnsi" w:hAnsi="Arial" w:cs="Arial"/>
          <w:sz w:val="24"/>
          <w:szCs w:val="24"/>
          <w:lang w:eastAsia="en-US"/>
        </w:rPr>
        <w:t>deve</w:t>
      </w:r>
      <w:r w:rsidR="002F1D84">
        <w:rPr>
          <w:rFonts w:ascii="Arial" w:eastAsiaTheme="minorHAnsi" w:hAnsi="Arial" w:cs="Arial"/>
          <w:sz w:val="24"/>
          <w:szCs w:val="24"/>
          <w:lang w:eastAsia="en-US"/>
        </w:rPr>
        <w:t>rá</w:t>
      </w:r>
      <w:r w:rsidRPr="00666762">
        <w:rPr>
          <w:rFonts w:ascii="Arial" w:eastAsiaTheme="minorHAnsi" w:hAnsi="Arial" w:cs="Arial"/>
          <w:sz w:val="24"/>
          <w:szCs w:val="24"/>
          <w:lang w:eastAsia="en-US"/>
        </w:rPr>
        <w:t xml:space="preserve"> recebê-lo e informar que </w:t>
      </w:r>
      <w:r w:rsidR="00827C92" w:rsidRPr="00666762">
        <w:rPr>
          <w:rFonts w:ascii="Arial" w:eastAsiaTheme="minorHAnsi" w:hAnsi="Arial" w:cs="Arial"/>
          <w:sz w:val="24"/>
          <w:szCs w:val="24"/>
          <w:lang w:eastAsia="en-US"/>
        </w:rPr>
        <w:t>ele</w:t>
      </w:r>
      <w:r w:rsidRPr="00666762">
        <w:rPr>
          <w:rFonts w:ascii="Arial" w:eastAsiaTheme="minorHAnsi" w:hAnsi="Arial" w:cs="Arial"/>
          <w:sz w:val="24"/>
          <w:szCs w:val="24"/>
          <w:lang w:eastAsia="en-US"/>
        </w:rPr>
        <w:t xml:space="preserve"> não poderá desempenhar </w:t>
      </w:r>
      <w:r w:rsidR="005B7396">
        <w:rPr>
          <w:rFonts w:ascii="Arial" w:eastAsiaTheme="minorHAnsi" w:hAnsi="Arial" w:cs="Arial"/>
          <w:sz w:val="24"/>
          <w:szCs w:val="24"/>
          <w:lang w:eastAsia="en-US"/>
        </w:rPr>
        <w:t>nenhuma</w:t>
      </w:r>
      <w:r w:rsidRPr="00666762">
        <w:rPr>
          <w:rFonts w:ascii="Arial" w:eastAsiaTheme="minorHAnsi" w:hAnsi="Arial" w:cs="Arial"/>
          <w:sz w:val="24"/>
          <w:szCs w:val="24"/>
          <w:lang w:eastAsia="en-US"/>
        </w:rPr>
        <w:t xml:space="preserve"> função</w:t>
      </w:r>
      <w:r w:rsidR="005B7396">
        <w:rPr>
          <w:rFonts w:ascii="Arial" w:eastAsiaTheme="minorHAnsi" w:hAnsi="Arial" w:cs="Arial"/>
          <w:sz w:val="24"/>
          <w:szCs w:val="24"/>
          <w:lang w:eastAsia="en-US"/>
        </w:rPr>
        <w:t>.</w:t>
      </w:r>
    </w:p>
    <w:p w14:paraId="178A71EA" w14:textId="77777777" w:rsidR="00666762" w:rsidRP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O tempo máximo do turno de trabalho do voluntário é de 9 horas diárias, com 1 hora de descanso.</w:t>
      </w:r>
    </w:p>
    <w:p w14:paraId="3540EF3B" w14:textId="413C6112" w:rsidR="00666762" w:rsidRDefault="00666762" w:rsidP="00666762">
      <w:pPr>
        <w:spacing w:after="160" w:line="259" w:lineRule="auto"/>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Em um intervalo de 90 dias o mesmo voluntário não poderá ultrapassar 15 dias de participação em eventos.</w:t>
      </w:r>
    </w:p>
    <w:p w14:paraId="4464D870" w14:textId="77777777" w:rsidR="00827C92" w:rsidRPr="00666762" w:rsidRDefault="00827C92" w:rsidP="00666762">
      <w:pPr>
        <w:spacing w:after="160" w:line="259" w:lineRule="auto"/>
        <w:jc w:val="both"/>
        <w:rPr>
          <w:rFonts w:ascii="Arial" w:eastAsiaTheme="minorHAnsi" w:hAnsi="Arial" w:cs="Arial"/>
          <w:sz w:val="24"/>
          <w:szCs w:val="24"/>
          <w:lang w:eastAsia="en-US"/>
        </w:rPr>
      </w:pPr>
    </w:p>
    <w:p w14:paraId="3B17C9D4" w14:textId="23DF1BDB" w:rsidR="00666762" w:rsidRDefault="00666762" w:rsidP="000F4FAB">
      <w:pPr>
        <w:keepNext/>
        <w:keepLines/>
        <w:spacing w:before="240" w:line="259" w:lineRule="auto"/>
        <w:jc w:val="both"/>
        <w:outlineLvl w:val="0"/>
        <w:rPr>
          <w:rFonts w:ascii="Arial" w:eastAsiaTheme="majorEastAsia" w:hAnsi="Arial" w:cs="Arial"/>
          <w:sz w:val="24"/>
          <w:szCs w:val="24"/>
          <w:lang w:eastAsia="en-US"/>
        </w:rPr>
      </w:pPr>
      <w:bookmarkStart w:id="4" w:name="_Toc48572898"/>
      <w:r w:rsidRPr="00666762">
        <w:rPr>
          <w:rFonts w:ascii="Arial" w:eastAsiaTheme="majorEastAsia" w:hAnsi="Arial" w:cs="Arial"/>
          <w:sz w:val="24"/>
          <w:szCs w:val="24"/>
          <w:lang w:eastAsia="en-US"/>
        </w:rPr>
        <w:t>Funções pertinentes ao trabalho voluntário:</w:t>
      </w:r>
      <w:bookmarkEnd w:id="4"/>
    </w:p>
    <w:p w14:paraId="651C68E7" w14:textId="77777777" w:rsidR="000F4FAB" w:rsidRPr="00666762" w:rsidRDefault="000F4FAB" w:rsidP="000F4FAB">
      <w:pPr>
        <w:keepNext/>
        <w:keepLines/>
        <w:spacing w:before="240" w:line="259" w:lineRule="auto"/>
        <w:jc w:val="both"/>
        <w:outlineLvl w:val="0"/>
        <w:rPr>
          <w:rFonts w:ascii="Arial" w:eastAsiaTheme="majorEastAsia" w:hAnsi="Arial" w:cs="Arial"/>
          <w:sz w:val="24"/>
          <w:szCs w:val="24"/>
          <w:lang w:eastAsia="en-US"/>
        </w:rPr>
      </w:pPr>
    </w:p>
    <w:p w14:paraId="1AA69386"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 xml:space="preserve">Apoio à gerência técnica, gerência de serviços aos participantes, gerência administrativa, secretaria geral, operacional e médica; </w:t>
      </w:r>
    </w:p>
    <w:p w14:paraId="0376366D"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segurança do evento;</w:t>
      </w:r>
    </w:p>
    <w:p w14:paraId="6912B6A8" w14:textId="0F865004"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 xml:space="preserve">Apoio à coordenação de resultados e ao supervisor de </w:t>
      </w:r>
      <w:r w:rsidR="000F4FAB" w:rsidRPr="00103D04">
        <w:rPr>
          <w:rFonts w:ascii="Arial" w:eastAsiaTheme="minorHAnsi" w:hAnsi="Arial" w:cs="Arial"/>
          <w:sz w:val="24"/>
          <w:szCs w:val="24"/>
          <w:lang w:eastAsia="en-US"/>
        </w:rPr>
        <w:t>resultados</w:t>
      </w:r>
      <w:r w:rsidRPr="00103D04">
        <w:rPr>
          <w:rFonts w:ascii="Arial" w:eastAsiaTheme="minorHAnsi" w:hAnsi="Arial" w:cs="Arial"/>
          <w:sz w:val="24"/>
          <w:szCs w:val="24"/>
          <w:lang w:eastAsia="en-US"/>
        </w:rPr>
        <w:t>;</w:t>
      </w:r>
    </w:p>
    <w:p w14:paraId="0DF63AAE"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ao credenciamento;</w:t>
      </w:r>
    </w:p>
    <w:p w14:paraId="3A35CB0D"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comunicação;</w:t>
      </w:r>
    </w:p>
    <w:p w14:paraId="3CBB8126" w14:textId="74E86491"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a arbitragem</w:t>
      </w:r>
      <w:r w:rsidR="000F4FAB" w:rsidRPr="00103D04">
        <w:rPr>
          <w:rFonts w:ascii="Arial" w:eastAsiaTheme="minorHAnsi" w:hAnsi="Arial" w:cs="Arial"/>
          <w:sz w:val="24"/>
          <w:szCs w:val="24"/>
          <w:lang w:eastAsia="en-US"/>
        </w:rPr>
        <w:t>;</w:t>
      </w:r>
    </w:p>
    <w:p w14:paraId="005656F7" w14:textId="6DB1C133" w:rsidR="00666762"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coordenação de cerimônias, reuniões técnicas e palestras;</w:t>
      </w:r>
    </w:p>
    <w:p w14:paraId="574DB7B0" w14:textId="3185D1F0" w:rsidR="00827C92" w:rsidRPr="00827C92" w:rsidRDefault="00827C9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827C92">
        <w:rPr>
          <w:rFonts w:ascii="Arial" w:hAnsi="Arial" w:cs="Arial"/>
          <w:sz w:val="24"/>
          <w:szCs w:val="24"/>
          <w:shd w:val="clear" w:color="auto" w:fill="FFFFFF"/>
        </w:rPr>
        <w:t xml:space="preserve">Apoio ao processo de realização de exames antidoping, respeitando-se </w:t>
      </w:r>
      <w:r w:rsidR="00215A3E">
        <w:rPr>
          <w:rFonts w:ascii="Arial" w:hAnsi="Arial" w:cs="Arial"/>
          <w:sz w:val="24"/>
          <w:szCs w:val="24"/>
          <w:shd w:val="clear" w:color="auto" w:fill="FFFFFF"/>
        </w:rPr>
        <w:t>a</w:t>
      </w:r>
      <w:r w:rsidRPr="00827C92">
        <w:rPr>
          <w:rFonts w:ascii="Arial" w:hAnsi="Arial" w:cs="Arial"/>
          <w:sz w:val="24"/>
          <w:szCs w:val="24"/>
          <w:shd w:val="clear" w:color="auto" w:fill="FFFFFF"/>
        </w:rPr>
        <w:t>s normas oficiais da atividade</w:t>
      </w:r>
      <w:r>
        <w:rPr>
          <w:rFonts w:ascii="Arial" w:hAnsi="Arial" w:cs="Arial"/>
          <w:sz w:val="24"/>
          <w:szCs w:val="24"/>
          <w:shd w:val="clear" w:color="auto" w:fill="FFFFFF"/>
        </w:rPr>
        <w:t>;</w:t>
      </w:r>
    </w:p>
    <w:p w14:paraId="0B52F223" w14:textId="3D457213"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ao transporte para competição e ao translado (aeroporto / hotel / aeroporto, alimentação e hospedagem);</w:t>
      </w:r>
    </w:p>
    <w:p w14:paraId="081FE93C"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imprensa;</w:t>
      </w:r>
    </w:p>
    <w:p w14:paraId="4B434D59"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Acompanhamento e apoio às delegações;</w:t>
      </w:r>
    </w:p>
    <w:p w14:paraId="6FFB2081" w14:textId="721F89D9" w:rsidR="00666762"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Suporte de idiomas;</w:t>
      </w:r>
    </w:p>
    <w:p w14:paraId="3EF84564" w14:textId="1435F76F" w:rsidR="00827C92" w:rsidRDefault="00827C92" w:rsidP="00827C92">
      <w:pPr>
        <w:spacing w:after="160" w:line="259" w:lineRule="auto"/>
        <w:jc w:val="both"/>
        <w:rPr>
          <w:rFonts w:ascii="Arial" w:eastAsiaTheme="minorHAnsi" w:hAnsi="Arial" w:cs="Arial"/>
          <w:sz w:val="24"/>
          <w:szCs w:val="24"/>
          <w:lang w:eastAsia="en-US"/>
        </w:rPr>
      </w:pPr>
    </w:p>
    <w:p w14:paraId="75621751" w14:textId="77777777" w:rsidR="00827C92" w:rsidRDefault="00827C92" w:rsidP="00827C92">
      <w:pPr>
        <w:spacing w:after="160" w:line="259" w:lineRule="auto"/>
        <w:jc w:val="both"/>
        <w:rPr>
          <w:rFonts w:ascii="Arial" w:eastAsiaTheme="minorHAnsi" w:hAnsi="Arial" w:cs="Arial"/>
          <w:sz w:val="24"/>
          <w:szCs w:val="24"/>
          <w:lang w:eastAsia="en-US"/>
        </w:rPr>
      </w:pPr>
    </w:p>
    <w:p w14:paraId="65F2C5EF" w14:textId="2DA05B6F" w:rsidR="00827C92" w:rsidRDefault="00827C92" w:rsidP="00827C92">
      <w:pPr>
        <w:spacing w:after="160" w:line="259" w:lineRule="auto"/>
        <w:jc w:val="both"/>
        <w:rPr>
          <w:rFonts w:ascii="Arial" w:eastAsiaTheme="minorHAnsi" w:hAnsi="Arial" w:cs="Arial"/>
          <w:sz w:val="24"/>
          <w:szCs w:val="24"/>
          <w:lang w:eastAsia="en-US"/>
        </w:rPr>
      </w:pPr>
    </w:p>
    <w:p w14:paraId="7BE08398" w14:textId="6F2548FD" w:rsidR="00827C92" w:rsidRDefault="00827C92" w:rsidP="00827C92">
      <w:pPr>
        <w:spacing w:after="160" w:line="259" w:lineRule="auto"/>
        <w:jc w:val="both"/>
        <w:rPr>
          <w:rFonts w:ascii="Arial" w:eastAsiaTheme="minorHAnsi" w:hAnsi="Arial" w:cs="Arial"/>
          <w:sz w:val="24"/>
          <w:szCs w:val="24"/>
          <w:lang w:eastAsia="en-US"/>
        </w:rPr>
      </w:pPr>
    </w:p>
    <w:p w14:paraId="046E0BF9" w14:textId="77777777" w:rsidR="00827C92" w:rsidRPr="00827C92" w:rsidRDefault="00827C92" w:rsidP="00827C92">
      <w:pPr>
        <w:spacing w:after="160" w:line="259" w:lineRule="auto"/>
        <w:jc w:val="both"/>
        <w:rPr>
          <w:rFonts w:ascii="Arial" w:eastAsiaTheme="minorHAnsi" w:hAnsi="Arial" w:cs="Arial"/>
          <w:sz w:val="24"/>
          <w:szCs w:val="24"/>
          <w:lang w:eastAsia="en-US"/>
        </w:rPr>
      </w:pPr>
    </w:p>
    <w:p w14:paraId="101AF19F"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infraestrutura e controle de materiais;</w:t>
      </w:r>
    </w:p>
    <w:p w14:paraId="74B424DE"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a atividades complementares;</w:t>
      </w:r>
    </w:p>
    <w:p w14:paraId="3DF75D1F" w14:textId="77777777" w:rsidR="00666762" w:rsidRPr="00103D04" w:rsidRDefault="00666762" w:rsidP="00103D04">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a atividades culturais;</w:t>
      </w:r>
    </w:p>
    <w:p w14:paraId="13852403" w14:textId="34BC9132" w:rsidR="000F4FAB" w:rsidRPr="00EC655B" w:rsidRDefault="00666762" w:rsidP="00EC655B">
      <w:pPr>
        <w:pStyle w:val="PargrafodaLista"/>
        <w:numPr>
          <w:ilvl w:val="0"/>
          <w:numId w:val="12"/>
        </w:numPr>
        <w:spacing w:after="160" w:line="259" w:lineRule="auto"/>
        <w:jc w:val="both"/>
        <w:rPr>
          <w:rFonts w:ascii="Arial" w:eastAsiaTheme="minorHAnsi" w:hAnsi="Arial" w:cs="Arial"/>
          <w:sz w:val="24"/>
          <w:szCs w:val="24"/>
          <w:lang w:eastAsia="en-US"/>
        </w:rPr>
      </w:pPr>
      <w:r w:rsidRPr="00103D04">
        <w:rPr>
          <w:rFonts w:ascii="Arial" w:eastAsiaTheme="minorHAnsi" w:hAnsi="Arial" w:cs="Arial"/>
          <w:sz w:val="24"/>
          <w:szCs w:val="24"/>
          <w:lang w:eastAsia="en-US"/>
        </w:rPr>
        <w:t>Apoio à coordenação de voluntários</w:t>
      </w:r>
      <w:r w:rsidR="00FD4158">
        <w:rPr>
          <w:rFonts w:ascii="Arial" w:eastAsiaTheme="minorHAnsi" w:hAnsi="Arial" w:cs="Arial"/>
          <w:sz w:val="24"/>
          <w:szCs w:val="24"/>
          <w:lang w:eastAsia="en-US"/>
        </w:rPr>
        <w:t>.</w:t>
      </w:r>
    </w:p>
    <w:p w14:paraId="4A96E0A7" w14:textId="77777777" w:rsidR="000F4FAB" w:rsidRPr="00666762" w:rsidRDefault="000F4FAB" w:rsidP="00C87664">
      <w:pPr>
        <w:spacing w:after="160" w:line="259" w:lineRule="auto"/>
        <w:jc w:val="both"/>
        <w:rPr>
          <w:rFonts w:ascii="Arial" w:eastAsiaTheme="minorHAnsi" w:hAnsi="Arial" w:cs="Arial"/>
          <w:sz w:val="24"/>
          <w:szCs w:val="24"/>
          <w:lang w:eastAsia="en-US"/>
        </w:rPr>
      </w:pPr>
    </w:p>
    <w:p w14:paraId="33F5D5CF" w14:textId="4833E0A2" w:rsidR="00666762" w:rsidRDefault="00666762" w:rsidP="00666762">
      <w:pPr>
        <w:spacing w:after="160" w:line="259" w:lineRule="auto"/>
        <w:ind w:firstLine="708"/>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 xml:space="preserve">Funções </w:t>
      </w:r>
      <w:r w:rsidRPr="00666762">
        <w:rPr>
          <w:rFonts w:ascii="Arial" w:eastAsiaTheme="minorHAnsi" w:hAnsi="Arial" w:cs="Arial"/>
          <w:b/>
          <w:bCs/>
          <w:sz w:val="24"/>
          <w:szCs w:val="24"/>
          <w:lang w:eastAsia="en-US"/>
        </w:rPr>
        <w:t>NÃO</w:t>
      </w:r>
      <w:r w:rsidRPr="00666762">
        <w:rPr>
          <w:rFonts w:ascii="Arial" w:eastAsiaTheme="minorHAnsi" w:hAnsi="Arial" w:cs="Arial"/>
          <w:sz w:val="24"/>
          <w:szCs w:val="24"/>
          <w:lang w:eastAsia="en-US"/>
        </w:rPr>
        <w:t xml:space="preserve"> pertinentes ao trabalho voluntário: </w:t>
      </w:r>
    </w:p>
    <w:p w14:paraId="093D7CF3" w14:textId="77777777" w:rsidR="000F4FAB" w:rsidRPr="00666762" w:rsidRDefault="000F4FAB" w:rsidP="00666762">
      <w:pPr>
        <w:spacing w:after="160" w:line="259" w:lineRule="auto"/>
        <w:ind w:firstLine="708"/>
        <w:jc w:val="both"/>
        <w:rPr>
          <w:rFonts w:ascii="Arial" w:eastAsiaTheme="minorHAnsi" w:hAnsi="Arial" w:cs="Arial"/>
          <w:sz w:val="24"/>
          <w:szCs w:val="24"/>
          <w:lang w:eastAsia="en-US"/>
        </w:rPr>
      </w:pPr>
    </w:p>
    <w:p w14:paraId="7918236A" w14:textId="1FE6BEDF" w:rsidR="00666762" w:rsidRPr="000F4FAB" w:rsidRDefault="00666762" w:rsidP="000F4FAB">
      <w:pPr>
        <w:pStyle w:val="PargrafodaLista"/>
        <w:numPr>
          <w:ilvl w:val="0"/>
          <w:numId w:val="11"/>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Trabalhos administrativos dentro das instalações d</w:t>
      </w:r>
      <w:r w:rsidR="000F4FAB" w:rsidRPr="000F4FAB">
        <w:rPr>
          <w:rFonts w:ascii="Arial" w:eastAsiaTheme="minorHAnsi" w:hAnsi="Arial" w:cs="Arial"/>
          <w:sz w:val="24"/>
          <w:szCs w:val="24"/>
          <w:lang w:eastAsia="en-US"/>
        </w:rPr>
        <w:t>a CBPM</w:t>
      </w:r>
      <w:r w:rsidRPr="000F4FAB">
        <w:rPr>
          <w:rFonts w:ascii="Arial" w:eastAsiaTheme="minorHAnsi" w:hAnsi="Arial" w:cs="Arial"/>
          <w:sz w:val="24"/>
          <w:szCs w:val="24"/>
          <w:lang w:eastAsia="en-US"/>
        </w:rPr>
        <w:t>;</w:t>
      </w:r>
    </w:p>
    <w:p w14:paraId="2E1382B5" w14:textId="77777777" w:rsidR="00666762" w:rsidRPr="000F4FAB" w:rsidRDefault="00666762" w:rsidP="000F4FAB">
      <w:pPr>
        <w:pStyle w:val="PargrafodaLista"/>
        <w:numPr>
          <w:ilvl w:val="0"/>
          <w:numId w:val="11"/>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 xml:space="preserve">Trabalhos de limpeza; </w:t>
      </w:r>
    </w:p>
    <w:p w14:paraId="3D8A347E" w14:textId="587842D0" w:rsidR="00666762" w:rsidRDefault="00666762" w:rsidP="000F4FAB">
      <w:pPr>
        <w:pStyle w:val="PargrafodaLista"/>
        <w:numPr>
          <w:ilvl w:val="0"/>
          <w:numId w:val="11"/>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Trabalhos pesados (manuseio de carga; esforço severo para corações e pulmões).</w:t>
      </w:r>
    </w:p>
    <w:p w14:paraId="18A803AD" w14:textId="00A1BCB9" w:rsidR="00EC655B" w:rsidRPr="00EC655B" w:rsidRDefault="00EC655B" w:rsidP="00EC655B">
      <w:pPr>
        <w:pStyle w:val="PargrafodaLista"/>
        <w:spacing w:after="160" w:line="259" w:lineRule="auto"/>
        <w:ind w:left="1428"/>
        <w:jc w:val="both"/>
        <w:rPr>
          <w:rFonts w:ascii="Arial" w:eastAsiaTheme="minorHAnsi" w:hAnsi="Arial" w:cs="Arial"/>
          <w:sz w:val="24"/>
          <w:szCs w:val="24"/>
          <w:lang w:eastAsia="en-US"/>
        </w:rPr>
      </w:pPr>
    </w:p>
    <w:p w14:paraId="57D1B383" w14:textId="309AA7E3" w:rsidR="00EC655B" w:rsidRPr="00C358C8" w:rsidRDefault="00EC655B" w:rsidP="00EC655B">
      <w:pPr>
        <w:spacing w:after="160" w:line="259" w:lineRule="auto"/>
        <w:jc w:val="both"/>
        <w:rPr>
          <w:rFonts w:ascii="Arial" w:eastAsiaTheme="minorHAnsi" w:hAnsi="Arial" w:cs="Arial"/>
          <w:sz w:val="24"/>
          <w:szCs w:val="24"/>
          <w:lang w:eastAsia="en-US"/>
        </w:rPr>
      </w:pPr>
      <w:r w:rsidRPr="00C358C8">
        <w:rPr>
          <w:rFonts w:ascii="Arial" w:eastAsiaTheme="minorHAnsi" w:hAnsi="Arial" w:cs="Arial"/>
          <w:sz w:val="24"/>
          <w:szCs w:val="24"/>
          <w:lang w:eastAsia="en-US"/>
        </w:rPr>
        <w:t xml:space="preserve">Observação: </w:t>
      </w:r>
      <w:r w:rsidR="00C358C8" w:rsidRPr="00C358C8">
        <w:rPr>
          <w:rFonts w:ascii="Arial" w:hAnsi="Arial" w:cs="Arial"/>
          <w:color w:val="222222"/>
          <w:sz w:val="24"/>
          <w:szCs w:val="24"/>
          <w:shd w:val="clear" w:color="auto" w:fill="FFFFFF"/>
        </w:rPr>
        <w:t xml:space="preserve">Sempre será fornecida alimentação básica quando o voluntário trabalhar 2 turnos </w:t>
      </w:r>
      <w:r w:rsidR="00C358C8">
        <w:rPr>
          <w:rFonts w:ascii="Arial" w:hAnsi="Arial" w:cs="Arial"/>
          <w:color w:val="222222"/>
          <w:sz w:val="24"/>
          <w:szCs w:val="24"/>
          <w:shd w:val="clear" w:color="auto" w:fill="FFFFFF"/>
        </w:rPr>
        <w:t>em um</w:t>
      </w:r>
      <w:r w:rsidR="00C358C8" w:rsidRPr="00C358C8">
        <w:rPr>
          <w:rFonts w:ascii="Arial" w:hAnsi="Arial" w:cs="Arial"/>
          <w:color w:val="222222"/>
          <w:sz w:val="24"/>
          <w:szCs w:val="24"/>
          <w:shd w:val="clear" w:color="auto" w:fill="FFFFFF"/>
        </w:rPr>
        <w:t xml:space="preserve"> dia</w:t>
      </w:r>
      <w:r w:rsidR="00C358C8">
        <w:rPr>
          <w:rFonts w:ascii="Arial" w:hAnsi="Arial" w:cs="Arial"/>
          <w:color w:val="222222"/>
          <w:sz w:val="24"/>
          <w:szCs w:val="24"/>
          <w:shd w:val="clear" w:color="auto" w:fill="FFFFFF"/>
        </w:rPr>
        <w:t xml:space="preserve"> </w:t>
      </w:r>
      <w:r w:rsidR="00C358C8" w:rsidRPr="00C358C8">
        <w:rPr>
          <w:rFonts w:ascii="Arial" w:hAnsi="Arial" w:cs="Arial"/>
          <w:color w:val="222222"/>
          <w:sz w:val="24"/>
          <w:szCs w:val="24"/>
          <w:shd w:val="clear" w:color="auto" w:fill="FFFFFF"/>
        </w:rPr>
        <w:t>(8h de trabalho). E, sempre que possível, os organizadores cobrirão as despesas de transporte local do voluntário.</w:t>
      </w:r>
    </w:p>
    <w:p w14:paraId="7F353981" w14:textId="77777777" w:rsidR="000F4FAB" w:rsidRPr="00666762" w:rsidRDefault="000F4FAB" w:rsidP="00666762">
      <w:pPr>
        <w:spacing w:after="160" w:line="259" w:lineRule="auto"/>
        <w:ind w:firstLine="708"/>
        <w:jc w:val="both"/>
        <w:rPr>
          <w:rFonts w:ascii="Arial" w:eastAsiaTheme="minorHAnsi" w:hAnsi="Arial" w:cs="Arial"/>
          <w:sz w:val="24"/>
          <w:szCs w:val="24"/>
          <w:lang w:eastAsia="en-US"/>
        </w:rPr>
      </w:pPr>
    </w:p>
    <w:p w14:paraId="00307984" w14:textId="5EB273F3" w:rsidR="000F4FAB" w:rsidRPr="00666762" w:rsidRDefault="00666762" w:rsidP="00666762">
      <w:pPr>
        <w:spacing w:after="160" w:line="259" w:lineRule="auto"/>
        <w:jc w:val="both"/>
        <w:rPr>
          <w:rFonts w:ascii="Arial" w:eastAsiaTheme="minorHAnsi" w:hAnsi="Arial" w:cs="Arial"/>
          <w:b/>
          <w:bCs/>
          <w:sz w:val="24"/>
          <w:szCs w:val="24"/>
          <w:lang w:eastAsia="en-US"/>
        </w:rPr>
      </w:pPr>
      <w:r w:rsidRPr="00666762">
        <w:rPr>
          <w:rFonts w:ascii="Arial" w:eastAsiaTheme="minorHAnsi" w:hAnsi="Arial" w:cs="Arial"/>
          <w:sz w:val="24"/>
          <w:szCs w:val="24"/>
          <w:lang w:eastAsia="en-US"/>
        </w:rPr>
        <w:t xml:space="preserve"> </w:t>
      </w:r>
      <w:r w:rsidRPr="00666762">
        <w:rPr>
          <w:rFonts w:ascii="Arial" w:eastAsiaTheme="minorHAnsi" w:hAnsi="Arial" w:cs="Arial"/>
          <w:sz w:val="24"/>
          <w:szCs w:val="24"/>
          <w:lang w:eastAsia="en-US"/>
        </w:rPr>
        <w:tab/>
      </w:r>
      <w:r w:rsidRPr="00666762">
        <w:rPr>
          <w:rFonts w:ascii="Arial" w:eastAsiaTheme="minorHAnsi" w:hAnsi="Arial" w:cs="Arial"/>
          <w:b/>
          <w:bCs/>
          <w:sz w:val="24"/>
          <w:szCs w:val="24"/>
          <w:lang w:eastAsia="en-US"/>
        </w:rPr>
        <w:t>Qualificações do Voluntário:</w:t>
      </w:r>
    </w:p>
    <w:p w14:paraId="51233DE8" w14:textId="77777777" w:rsidR="00666762" w:rsidRPr="00666762" w:rsidRDefault="00666762" w:rsidP="00666762">
      <w:pPr>
        <w:spacing w:after="160" w:line="259" w:lineRule="auto"/>
        <w:ind w:firstLine="708"/>
        <w:jc w:val="both"/>
        <w:rPr>
          <w:rFonts w:ascii="Arial" w:eastAsiaTheme="minorHAnsi" w:hAnsi="Arial" w:cs="Arial"/>
          <w:sz w:val="24"/>
          <w:szCs w:val="24"/>
          <w:lang w:eastAsia="en-US"/>
        </w:rPr>
      </w:pPr>
      <w:r w:rsidRPr="00666762">
        <w:rPr>
          <w:rFonts w:ascii="Arial" w:eastAsiaTheme="minorHAnsi" w:hAnsi="Arial" w:cs="Arial"/>
          <w:sz w:val="24"/>
          <w:szCs w:val="24"/>
          <w:lang w:eastAsia="en-US"/>
        </w:rPr>
        <w:t>Ter idade mínima de 18 anos;</w:t>
      </w:r>
    </w:p>
    <w:p w14:paraId="33B9E7A9" w14:textId="77777777" w:rsidR="000F4FAB" w:rsidRPr="00666762" w:rsidRDefault="000F4FAB" w:rsidP="00666762">
      <w:pPr>
        <w:spacing w:after="160" w:line="259" w:lineRule="auto"/>
        <w:ind w:firstLine="708"/>
        <w:jc w:val="both"/>
        <w:rPr>
          <w:rFonts w:ascii="Arial" w:eastAsiaTheme="minorHAnsi" w:hAnsi="Arial" w:cs="Arial"/>
          <w:sz w:val="24"/>
          <w:szCs w:val="24"/>
          <w:lang w:eastAsia="en-US"/>
        </w:rPr>
      </w:pPr>
    </w:p>
    <w:p w14:paraId="47778E17" w14:textId="2DC02769" w:rsidR="00666762" w:rsidRPr="000F4FAB" w:rsidRDefault="00666762" w:rsidP="00666762">
      <w:pPr>
        <w:spacing w:after="160" w:line="259" w:lineRule="auto"/>
        <w:ind w:firstLine="708"/>
        <w:jc w:val="both"/>
        <w:rPr>
          <w:rFonts w:ascii="Arial" w:eastAsiaTheme="minorHAnsi" w:hAnsi="Arial" w:cs="Arial"/>
          <w:b/>
          <w:bCs/>
          <w:sz w:val="24"/>
          <w:szCs w:val="24"/>
          <w:lang w:eastAsia="en-US"/>
        </w:rPr>
      </w:pPr>
      <w:r w:rsidRPr="00666762">
        <w:rPr>
          <w:rFonts w:ascii="Arial" w:eastAsiaTheme="minorHAnsi" w:hAnsi="Arial" w:cs="Arial"/>
          <w:b/>
          <w:bCs/>
          <w:sz w:val="24"/>
          <w:szCs w:val="24"/>
          <w:lang w:eastAsia="en-US"/>
        </w:rPr>
        <w:t>Para se tornar um candidato o voluntário deve:</w:t>
      </w:r>
    </w:p>
    <w:p w14:paraId="3FB4BC57" w14:textId="77777777" w:rsidR="000F4FAB" w:rsidRPr="00666762" w:rsidRDefault="000F4FAB" w:rsidP="00666762">
      <w:pPr>
        <w:spacing w:after="160" w:line="259" w:lineRule="auto"/>
        <w:ind w:firstLine="708"/>
        <w:jc w:val="both"/>
        <w:rPr>
          <w:rFonts w:ascii="Arial" w:eastAsiaTheme="minorHAnsi" w:hAnsi="Arial" w:cs="Arial"/>
          <w:sz w:val="24"/>
          <w:szCs w:val="24"/>
          <w:lang w:eastAsia="en-US"/>
        </w:rPr>
      </w:pPr>
    </w:p>
    <w:p w14:paraId="5092E57E" w14:textId="28EB6D7D" w:rsidR="00666762" w:rsidRPr="000F4FAB" w:rsidRDefault="00666762" w:rsidP="000F4FAB">
      <w:pPr>
        <w:pStyle w:val="PargrafodaLista"/>
        <w:numPr>
          <w:ilvl w:val="0"/>
          <w:numId w:val="9"/>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 xml:space="preserve">Preencher </w:t>
      </w:r>
      <w:r w:rsidR="000F4FAB">
        <w:rPr>
          <w:rFonts w:ascii="Arial" w:eastAsiaTheme="minorHAnsi" w:hAnsi="Arial" w:cs="Arial"/>
          <w:sz w:val="24"/>
          <w:szCs w:val="24"/>
          <w:lang w:eastAsia="en-US"/>
        </w:rPr>
        <w:t xml:space="preserve">a </w:t>
      </w:r>
      <w:r w:rsidR="00384A25">
        <w:rPr>
          <w:rFonts w:ascii="Arial" w:eastAsiaTheme="minorHAnsi" w:hAnsi="Arial" w:cs="Arial"/>
          <w:sz w:val="24"/>
          <w:szCs w:val="24"/>
          <w:lang w:eastAsia="en-US"/>
        </w:rPr>
        <w:t>F</w:t>
      </w:r>
      <w:r w:rsidR="000F4FAB">
        <w:rPr>
          <w:rFonts w:ascii="Arial" w:eastAsiaTheme="minorHAnsi" w:hAnsi="Arial" w:cs="Arial"/>
          <w:sz w:val="24"/>
          <w:szCs w:val="24"/>
          <w:lang w:eastAsia="en-US"/>
        </w:rPr>
        <w:t xml:space="preserve">icha de </w:t>
      </w:r>
      <w:r w:rsidR="00384A25">
        <w:rPr>
          <w:rFonts w:ascii="Arial" w:eastAsiaTheme="minorHAnsi" w:hAnsi="Arial" w:cs="Arial"/>
          <w:sz w:val="24"/>
          <w:szCs w:val="24"/>
          <w:lang w:eastAsia="en-US"/>
        </w:rPr>
        <w:t>I</w:t>
      </w:r>
      <w:r w:rsidR="000F4FAB">
        <w:rPr>
          <w:rFonts w:ascii="Arial" w:eastAsiaTheme="minorHAnsi" w:hAnsi="Arial" w:cs="Arial"/>
          <w:sz w:val="24"/>
          <w:szCs w:val="24"/>
          <w:lang w:eastAsia="en-US"/>
        </w:rPr>
        <w:t>nscrição</w:t>
      </w:r>
      <w:r w:rsidR="008D2AA5">
        <w:rPr>
          <w:rFonts w:ascii="Arial" w:eastAsiaTheme="minorHAnsi" w:hAnsi="Arial" w:cs="Arial"/>
          <w:sz w:val="24"/>
          <w:szCs w:val="24"/>
          <w:lang w:eastAsia="en-US"/>
        </w:rPr>
        <w:t xml:space="preserve"> (ANEXO I)</w:t>
      </w:r>
      <w:r w:rsidR="000F4FAB">
        <w:rPr>
          <w:rFonts w:ascii="Arial" w:eastAsiaTheme="minorHAnsi" w:hAnsi="Arial" w:cs="Arial"/>
          <w:sz w:val="24"/>
          <w:szCs w:val="24"/>
          <w:lang w:eastAsia="en-US"/>
        </w:rPr>
        <w:t>;</w:t>
      </w:r>
    </w:p>
    <w:p w14:paraId="2E7AE426" w14:textId="60AE13EA" w:rsidR="00666762" w:rsidRPr="000F4FAB" w:rsidRDefault="00666762" w:rsidP="000F4FAB">
      <w:pPr>
        <w:pStyle w:val="PargrafodaLista"/>
        <w:numPr>
          <w:ilvl w:val="0"/>
          <w:numId w:val="9"/>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Assinar o Termo de Adesão (A</w:t>
      </w:r>
      <w:r w:rsidR="003D468C">
        <w:rPr>
          <w:rFonts w:ascii="Arial" w:eastAsiaTheme="minorHAnsi" w:hAnsi="Arial" w:cs="Arial"/>
          <w:sz w:val="24"/>
          <w:szCs w:val="24"/>
          <w:lang w:eastAsia="en-US"/>
        </w:rPr>
        <w:t>NEXO</w:t>
      </w:r>
      <w:r w:rsidR="008D2AA5">
        <w:rPr>
          <w:rFonts w:ascii="Arial" w:eastAsiaTheme="minorHAnsi" w:hAnsi="Arial" w:cs="Arial"/>
          <w:sz w:val="24"/>
          <w:szCs w:val="24"/>
          <w:lang w:eastAsia="en-US"/>
        </w:rPr>
        <w:t xml:space="preserve"> II</w:t>
      </w:r>
      <w:r w:rsidRPr="000F4FAB">
        <w:rPr>
          <w:rFonts w:ascii="Arial" w:eastAsiaTheme="minorHAnsi" w:hAnsi="Arial" w:cs="Arial"/>
          <w:sz w:val="24"/>
          <w:szCs w:val="24"/>
          <w:lang w:eastAsia="en-US"/>
        </w:rPr>
        <w:t xml:space="preserve">), por evento, reconhecendo ter ciência da Lei Sobre o </w:t>
      </w:r>
      <w:r w:rsidR="000F4FAB" w:rsidRPr="000F4FAB">
        <w:rPr>
          <w:rFonts w:ascii="Arial" w:eastAsiaTheme="minorHAnsi" w:hAnsi="Arial" w:cs="Arial"/>
          <w:sz w:val="24"/>
          <w:szCs w:val="24"/>
          <w:lang w:eastAsia="en-US"/>
        </w:rPr>
        <w:t>S</w:t>
      </w:r>
      <w:r w:rsidRPr="000F4FAB">
        <w:rPr>
          <w:rFonts w:ascii="Arial" w:eastAsiaTheme="minorHAnsi" w:hAnsi="Arial" w:cs="Arial"/>
          <w:sz w:val="24"/>
          <w:szCs w:val="24"/>
          <w:lang w:eastAsia="en-US"/>
        </w:rPr>
        <w:t xml:space="preserve">erviço Voluntário e sua disponibilidade para prestar serviços </w:t>
      </w:r>
      <w:r w:rsidR="000F4FAB" w:rsidRPr="000F4FAB">
        <w:rPr>
          <w:rFonts w:ascii="Arial" w:eastAsiaTheme="minorHAnsi" w:hAnsi="Arial" w:cs="Arial"/>
          <w:sz w:val="24"/>
          <w:szCs w:val="24"/>
          <w:lang w:eastAsia="en-US"/>
        </w:rPr>
        <w:t>à Confederação.</w:t>
      </w:r>
    </w:p>
    <w:p w14:paraId="34261BC1" w14:textId="77777777" w:rsidR="00666762" w:rsidRPr="000F4FAB" w:rsidRDefault="00666762" w:rsidP="000F4FAB">
      <w:pPr>
        <w:pStyle w:val="PargrafodaLista"/>
        <w:numPr>
          <w:ilvl w:val="0"/>
          <w:numId w:val="9"/>
        </w:numPr>
        <w:spacing w:after="160" w:line="259" w:lineRule="auto"/>
        <w:jc w:val="both"/>
        <w:rPr>
          <w:rFonts w:ascii="Arial" w:eastAsiaTheme="minorHAnsi" w:hAnsi="Arial" w:cs="Arial"/>
          <w:sz w:val="24"/>
          <w:szCs w:val="24"/>
          <w:lang w:eastAsia="en-US"/>
        </w:rPr>
      </w:pPr>
      <w:r w:rsidRPr="000F4FAB">
        <w:rPr>
          <w:rFonts w:ascii="Arial" w:eastAsiaTheme="minorHAnsi" w:hAnsi="Arial" w:cs="Arial"/>
          <w:sz w:val="24"/>
          <w:szCs w:val="24"/>
          <w:lang w:eastAsia="en-US"/>
        </w:rPr>
        <w:t xml:space="preserve">Ser responsável por custear sua passagem interestadual e acomodação durante os eventos caso não resida no Estado onde será realizado o evento. </w:t>
      </w:r>
    </w:p>
    <w:p w14:paraId="3503952E" w14:textId="77777777" w:rsidR="00666762" w:rsidRPr="00666762" w:rsidRDefault="00666762" w:rsidP="00666762">
      <w:pPr>
        <w:keepNext/>
        <w:keepLines/>
        <w:spacing w:before="40" w:line="259" w:lineRule="auto"/>
        <w:outlineLvl w:val="1"/>
        <w:rPr>
          <w:rFonts w:ascii="Arial" w:eastAsiaTheme="majorEastAsia" w:hAnsi="Arial" w:cs="Arial"/>
          <w:color w:val="2F5496" w:themeColor="accent1" w:themeShade="BF"/>
          <w:sz w:val="24"/>
          <w:szCs w:val="24"/>
          <w:lang w:eastAsia="en-US"/>
        </w:rPr>
      </w:pPr>
    </w:p>
    <w:p w14:paraId="657EDCED" w14:textId="77777777" w:rsidR="00666762" w:rsidRPr="00666762" w:rsidRDefault="00666762" w:rsidP="00666762">
      <w:pPr>
        <w:spacing w:after="160" w:line="259" w:lineRule="auto"/>
        <w:rPr>
          <w:rFonts w:ascii="Arial" w:eastAsiaTheme="minorHAnsi" w:hAnsi="Arial" w:cs="Arial"/>
          <w:sz w:val="24"/>
          <w:szCs w:val="24"/>
          <w:lang w:eastAsia="en-US"/>
        </w:rPr>
      </w:pPr>
    </w:p>
    <w:p w14:paraId="290FB169" w14:textId="77777777" w:rsidR="00666762" w:rsidRPr="00666762" w:rsidRDefault="00666762" w:rsidP="00666762">
      <w:pPr>
        <w:spacing w:after="160" w:line="259" w:lineRule="auto"/>
        <w:rPr>
          <w:rFonts w:ascii="Arial" w:eastAsiaTheme="minorHAnsi" w:hAnsi="Arial" w:cs="Arial"/>
          <w:sz w:val="24"/>
          <w:szCs w:val="24"/>
          <w:lang w:eastAsia="en-US"/>
        </w:rPr>
      </w:pPr>
    </w:p>
    <w:p w14:paraId="6CB062A9" w14:textId="2A68C7B0" w:rsidR="00666762" w:rsidRPr="00666762" w:rsidRDefault="00666762" w:rsidP="00666762">
      <w:pPr>
        <w:spacing w:after="160" w:line="259" w:lineRule="auto"/>
        <w:rPr>
          <w:rFonts w:ascii="Arial" w:eastAsiaTheme="minorHAnsi" w:hAnsi="Arial" w:cs="Arial"/>
          <w:sz w:val="24"/>
          <w:szCs w:val="24"/>
          <w:lang w:eastAsia="en-US"/>
        </w:rPr>
      </w:pPr>
    </w:p>
    <w:p w14:paraId="548F3FE2" w14:textId="77777777" w:rsidR="00666762" w:rsidRPr="00666762" w:rsidRDefault="00666762" w:rsidP="00666762">
      <w:pPr>
        <w:spacing w:after="160" w:line="259" w:lineRule="auto"/>
        <w:jc w:val="center"/>
        <w:rPr>
          <w:rFonts w:ascii="Arial" w:eastAsiaTheme="minorHAnsi" w:hAnsi="Arial" w:cs="Arial"/>
          <w:sz w:val="24"/>
          <w:szCs w:val="24"/>
          <w:lang w:eastAsia="en-US"/>
        </w:rPr>
      </w:pPr>
    </w:p>
    <w:p w14:paraId="1692A775" w14:textId="6BA37609" w:rsidR="00666762" w:rsidRPr="00666762" w:rsidRDefault="008D2AA5" w:rsidP="00666762">
      <w:pPr>
        <w:spacing w:after="160" w:line="259" w:lineRule="auto"/>
        <w:jc w:val="center"/>
        <w:rPr>
          <w:rFonts w:ascii="Arial" w:eastAsiaTheme="minorHAnsi" w:hAnsi="Arial" w:cs="Arial"/>
          <w:sz w:val="24"/>
          <w:szCs w:val="24"/>
          <w:lang w:eastAsia="en-US"/>
        </w:rPr>
      </w:pPr>
      <w:r w:rsidRPr="00E94E7F">
        <w:rPr>
          <w:rFonts w:ascii="Arial" w:eastAsiaTheme="minorHAnsi" w:hAnsi="Arial" w:cs="Arial"/>
          <w:sz w:val="24"/>
          <w:szCs w:val="24"/>
          <w:lang w:eastAsia="en-US"/>
        </w:rPr>
        <w:t>ANEXO I</w:t>
      </w:r>
    </w:p>
    <w:p w14:paraId="006DF690" w14:textId="4E124E8E" w:rsidR="00C94BB6" w:rsidRPr="00E94E7F" w:rsidRDefault="00C94BB6" w:rsidP="00C94BB6">
      <w:pPr>
        <w:pStyle w:val="Ttulo"/>
        <w:pBdr>
          <w:bottom w:val="single" w:sz="12" w:space="1" w:color="auto"/>
        </w:pBdr>
        <w:jc w:val="center"/>
        <w:rPr>
          <w:rFonts w:ascii="Arial" w:hAnsi="Arial" w:cs="Arial"/>
          <w:b/>
          <w:iCs/>
          <w:sz w:val="24"/>
          <w:szCs w:val="24"/>
        </w:rPr>
      </w:pPr>
      <w:r w:rsidRPr="00E94E7F">
        <w:rPr>
          <w:rFonts w:ascii="Arial" w:hAnsi="Arial" w:cs="Arial"/>
          <w:b/>
          <w:iCs/>
          <w:sz w:val="24"/>
          <w:szCs w:val="24"/>
        </w:rPr>
        <w:t>FICHA PARA CADASTRO DE VOLUNTÁRIOS</w:t>
      </w:r>
    </w:p>
    <w:p w14:paraId="15989EE6" w14:textId="77777777" w:rsidR="00C94BB6" w:rsidRPr="00C94BB6" w:rsidRDefault="00C94BB6" w:rsidP="00C94BB6">
      <w:pPr>
        <w:jc w:val="center"/>
        <w:rPr>
          <w:rFonts w:ascii="Tahoma" w:hAnsi="Tahoma" w:cs="Tahoma"/>
          <w:b/>
          <w:iCs/>
          <w:sz w:val="22"/>
        </w:rPr>
      </w:pPr>
    </w:p>
    <w:p w14:paraId="1B1493F5" w14:textId="77777777" w:rsidR="00C94BB6" w:rsidRPr="00C94BB6" w:rsidRDefault="00C94BB6" w:rsidP="00C94BB6">
      <w:pPr>
        <w:keepNext/>
        <w:spacing w:line="360" w:lineRule="auto"/>
        <w:jc w:val="both"/>
        <w:outlineLvl w:val="0"/>
        <w:rPr>
          <w:rFonts w:ascii="Tahoma" w:hAnsi="Tahoma" w:cs="Tahoma"/>
          <w:b/>
          <w:iCs/>
          <w:sz w:val="22"/>
        </w:rPr>
      </w:pPr>
      <w:r w:rsidRPr="00C94BB6">
        <w:rPr>
          <w:rFonts w:ascii="Tahoma" w:hAnsi="Tahoma" w:cs="Tahoma"/>
          <w:b/>
          <w:iCs/>
          <w:sz w:val="22"/>
        </w:rPr>
        <w:t>Nome Completo:_____________________________________________</w:t>
      </w:r>
      <w:r w:rsidRPr="00C94BB6">
        <w:rPr>
          <w:rFonts w:ascii="Tahoma" w:hAnsi="Tahoma" w:cs="Tahoma"/>
          <w:b/>
          <w:iCs/>
          <w:sz w:val="22"/>
        </w:rPr>
        <w:softHyphen/>
      </w:r>
      <w:r w:rsidRPr="00C94BB6">
        <w:rPr>
          <w:rFonts w:ascii="Tahoma" w:hAnsi="Tahoma" w:cs="Tahoma"/>
          <w:b/>
          <w:iCs/>
          <w:sz w:val="22"/>
        </w:rPr>
        <w:softHyphen/>
      </w:r>
      <w:r w:rsidRPr="00C94BB6">
        <w:rPr>
          <w:rFonts w:ascii="Tahoma" w:hAnsi="Tahoma" w:cs="Tahoma"/>
          <w:b/>
          <w:iCs/>
          <w:sz w:val="22"/>
        </w:rPr>
        <w:softHyphen/>
        <w:t>____</w:t>
      </w:r>
    </w:p>
    <w:p w14:paraId="7F7CD808" w14:textId="77777777" w:rsidR="00C94BB6" w:rsidRPr="00C94BB6" w:rsidRDefault="00C94BB6" w:rsidP="00C94BB6"/>
    <w:p w14:paraId="7378B209"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Endereço: ______________________________________________________</w:t>
      </w:r>
    </w:p>
    <w:p w14:paraId="785306EA" w14:textId="77777777" w:rsidR="00C94BB6" w:rsidRPr="00C94BB6" w:rsidRDefault="00C94BB6" w:rsidP="00C94BB6">
      <w:pPr>
        <w:spacing w:line="360" w:lineRule="auto"/>
        <w:jc w:val="both"/>
        <w:rPr>
          <w:rFonts w:ascii="Tahoma" w:hAnsi="Tahoma" w:cs="Tahoma"/>
          <w:b/>
          <w:iCs/>
          <w:sz w:val="22"/>
        </w:rPr>
      </w:pPr>
    </w:p>
    <w:p w14:paraId="243D44C2"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Telefone Celular com DDD: ___________________ </w:t>
      </w:r>
    </w:p>
    <w:p w14:paraId="5D8382CB" w14:textId="77777777" w:rsidR="00C94BB6" w:rsidRPr="00C94BB6" w:rsidRDefault="00C94BB6" w:rsidP="00C94BB6">
      <w:pPr>
        <w:spacing w:line="360" w:lineRule="auto"/>
        <w:jc w:val="both"/>
        <w:rPr>
          <w:rFonts w:ascii="Tahoma" w:hAnsi="Tahoma" w:cs="Tahoma"/>
          <w:b/>
          <w:iCs/>
          <w:sz w:val="22"/>
        </w:rPr>
      </w:pPr>
    </w:p>
    <w:p w14:paraId="193D880E"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E-Mail___________________________________</w:t>
      </w:r>
    </w:p>
    <w:p w14:paraId="6899408C" w14:textId="77777777" w:rsidR="00C94BB6" w:rsidRPr="00C94BB6" w:rsidRDefault="00C94BB6" w:rsidP="00C94BB6">
      <w:pPr>
        <w:spacing w:line="360" w:lineRule="auto"/>
        <w:jc w:val="both"/>
        <w:rPr>
          <w:rFonts w:ascii="Tahoma" w:hAnsi="Tahoma" w:cs="Tahoma"/>
          <w:b/>
          <w:iCs/>
          <w:sz w:val="22"/>
        </w:rPr>
      </w:pPr>
    </w:p>
    <w:p w14:paraId="5A4E354A"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CEP: ___________</w:t>
      </w:r>
      <w:proofErr w:type="spellStart"/>
      <w:r w:rsidRPr="00C94BB6">
        <w:rPr>
          <w:rFonts w:ascii="Tahoma" w:hAnsi="Tahoma" w:cs="Tahoma"/>
          <w:b/>
          <w:iCs/>
          <w:sz w:val="22"/>
        </w:rPr>
        <w:t>Cidade___________________Estado</w:t>
      </w:r>
      <w:proofErr w:type="spellEnd"/>
      <w:r w:rsidRPr="00C94BB6">
        <w:rPr>
          <w:rFonts w:ascii="Tahoma" w:hAnsi="Tahoma" w:cs="Tahoma"/>
          <w:b/>
          <w:iCs/>
          <w:sz w:val="22"/>
        </w:rPr>
        <w:t>______</w:t>
      </w:r>
    </w:p>
    <w:p w14:paraId="055F5072" w14:textId="77777777" w:rsidR="00C94BB6" w:rsidRPr="00C94BB6" w:rsidRDefault="00C94BB6" w:rsidP="00C94BB6">
      <w:pPr>
        <w:spacing w:line="360" w:lineRule="auto"/>
        <w:jc w:val="both"/>
        <w:rPr>
          <w:rFonts w:ascii="Tahoma" w:hAnsi="Tahoma" w:cs="Tahoma"/>
          <w:b/>
          <w:iCs/>
          <w:sz w:val="22"/>
        </w:rPr>
      </w:pPr>
    </w:p>
    <w:p w14:paraId="349DE2DB"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Filiação: Pai _____________________________________________________</w:t>
      </w:r>
    </w:p>
    <w:p w14:paraId="2814C34D"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               Mãe ____________________________________________________</w:t>
      </w:r>
    </w:p>
    <w:p w14:paraId="3F952F59" w14:textId="77777777" w:rsidR="00C94BB6" w:rsidRPr="00C94BB6" w:rsidRDefault="00C94BB6" w:rsidP="00C94BB6">
      <w:pPr>
        <w:spacing w:line="360" w:lineRule="auto"/>
        <w:jc w:val="both"/>
        <w:rPr>
          <w:rFonts w:ascii="Tahoma" w:hAnsi="Tahoma" w:cs="Tahoma"/>
          <w:b/>
          <w:iCs/>
          <w:sz w:val="22"/>
        </w:rPr>
      </w:pPr>
    </w:p>
    <w:p w14:paraId="59464305"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Data Nascimento:___/_____/____ </w:t>
      </w:r>
      <w:proofErr w:type="spellStart"/>
      <w:r w:rsidRPr="00C94BB6">
        <w:rPr>
          <w:rFonts w:ascii="Tahoma" w:hAnsi="Tahoma" w:cs="Tahoma"/>
          <w:b/>
          <w:iCs/>
          <w:sz w:val="22"/>
        </w:rPr>
        <w:t>Cidade___________Estado</w:t>
      </w:r>
      <w:proofErr w:type="spellEnd"/>
      <w:r w:rsidRPr="00C94BB6">
        <w:rPr>
          <w:rFonts w:ascii="Tahoma" w:hAnsi="Tahoma" w:cs="Tahoma"/>
          <w:b/>
          <w:iCs/>
          <w:sz w:val="22"/>
        </w:rPr>
        <w:t>_________</w:t>
      </w:r>
    </w:p>
    <w:p w14:paraId="778600E9" w14:textId="77777777" w:rsidR="00C94BB6" w:rsidRPr="00C94BB6" w:rsidRDefault="00C94BB6" w:rsidP="00C94BB6">
      <w:pPr>
        <w:spacing w:line="360" w:lineRule="auto"/>
        <w:jc w:val="both"/>
        <w:rPr>
          <w:rFonts w:ascii="Tahoma" w:hAnsi="Tahoma" w:cs="Tahoma"/>
          <w:b/>
          <w:iCs/>
          <w:sz w:val="22"/>
        </w:rPr>
      </w:pPr>
    </w:p>
    <w:p w14:paraId="6ADDF2A3"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CPF: ____________________ </w:t>
      </w:r>
    </w:p>
    <w:p w14:paraId="5FB24B21" w14:textId="77777777" w:rsidR="00C94BB6" w:rsidRPr="00C94BB6" w:rsidRDefault="00C94BB6" w:rsidP="00C94BB6">
      <w:pPr>
        <w:spacing w:line="360" w:lineRule="auto"/>
        <w:jc w:val="both"/>
        <w:rPr>
          <w:rFonts w:ascii="Tahoma" w:hAnsi="Tahoma" w:cs="Tahoma"/>
          <w:b/>
          <w:iCs/>
          <w:sz w:val="22"/>
        </w:rPr>
      </w:pPr>
    </w:p>
    <w:p w14:paraId="55F90AD4"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Identidade: ________________ Órgão Exp._______ </w:t>
      </w:r>
    </w:p>
    <w:p w14:paraId="4E2138B0" w14:textId="77777777" w:rsidR="00C94BB6" w:rsidRPr="00C94BB6" w:rsidRDefault="00C94BB6" w:rsidP="00C94BB6">
      <w:pPr>
        <w:spacing w:line="360" w:lineRule="auto"/>
        <w:jc w:val="both"/>
        <w:rPr>
          <w:rFonts w:ascii="Tahoma" w:hAnsi="Tahoma" w:cs="Tahoma"/>
          <w:b/>
          <w:iCs/>
          <w:sz w:val="22"/>
        </w:rPr>
      </w:pPr>
    </w:p>
    <w:p w14:paraId="6B889153"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Já participou como voluntário de eventos da CBPM? </w:t>
      </w:r>
      <w:proofErr w:type="gramStart"/>
      <w:r w:rsidRPr="00C94BB6">
        <w:rPr>
          <w:rFonts w:ascii="Tahoma" w:hAnsi="Tahoma" w:cs="Tahoma"/>
          <w:b/>
          <w:iCs/>
          <w:sz w:val="22"/>
        </w:rPr>
        <w:t>(  )</w:t>
      </w:r>
      <w:proofErr w:type="gramEnd"/>
      <w:r w:rsidRPr="00C94BB6">
        <w:rPr>
          <w:rFonts w:ascii="Tahoma" w:hAnsi="Tahoma" w:cs="Tahoma"/>
          <w:b/>
          <w:iCs/>
          <w:sz w:val="22"/>
        </w:rPr>
        <w:t xml:space="preserve"> sim (  ) não</w:t>
      </w:r>
    </w:p>
    <w:p w14:paraId="713C11BD" w14:textId="77777777" w:rsidR="00C94BB6" w:rsidRPr="00C94BB6" w:rsidRDefault="00C94BB6" w:rsidP="00C94BB6">
      <w:pPr>
        <w:spacing w:line="360" w:lineRule="auto"/>
        <w:jc w:val="both"/>
        <w:rPr>
          <w:rFonts w:ascii="Tahoma" w:hAnsi="Tahoma" w:cs="Tahoma"/>
          <w:b/>
          <w:iCs/>
          <w:sz w:val="22"/>
        </w:rPr>
      </w:pPr>
    </w:p>
    <w:p w14:paraId="288171C7"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Já participou como voluntário em algum evento esportivo? </w:t>
      </w:r>
      <w:proofErr w:type="gramStart"/>
      <w:r w:rsidRPr="00C94BB6">
        <w:rPr>
          <w:rFonts w:ascii="Tahoma" w:hAnsi="Tahoma" w:cs="Tahoma"/>
          <w:b/>
          <w:iCs/>
          <w:sz w:val="22"/>
        </w:rPr>
        <w:t>(  )</w:t>
      </w:r>
      <w:proofErr w:type="gramEnd"/>
      <w:r w:rsidRPr="00C94BB6">
        <w:rPr>
          <w:rFonts w:ascii="Tahoma" w:hAnsi="Tahoma" w:cs="Tahoma"/>
          <w:b/>
          <w:iCs/>
          <w:sz w:val="22"/>
        </w:rPr>
        <w:t xml:space="preserve"> sim  (  ) não</w:t>
      </w:r>
    </w:p>
    <w:p w14:paraId="08F6AB59"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Se sim, qual(</w:t>
      </w:r>
      <w:proofErr w:type="spellStart"/>
      <w:r w:rsidRPr="00C94BB6">
        <w:rPr>
          <w:rFonts w:ascii="Tahoma" w:hAnsi="Tahoma" w:cs="Tahoma"/>
          <w:b/>
          <w:iCs/>
          <w:sz w:val="22"/>
        </w:rPr>
        <w:t>is</w:t>
      </w:r>
      <w:proofErr w:type="spellEnd"/>
      <w:r w:rsidRPr="00C94BB6">
        <w:rPr>
          <w:rFonts w:ascii="Tahoma" w:hAnsi="Tahoma" w:cs="Tahoma"/>
          <w:b/>
          <w:iCs/>
          <w:sz w:val="22"/>
        </w:rPr>
        <w:t>)? _________________________________________________</w:t>
      </w:r>
    </w:p>
    <w:p w14:paraId="7A1836D1"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_______________________________________________________________</w:t>
      </w:r>
    </w:p>
    <w:p w14:paraId="0DFBE6B1"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 xml:space="preserve">Disponibilidade (dias da semana e horários/ turno): </w:t>
      </w:r>
      <w:r w:rsidRPr="00C94BB6">
        <w:rPr>
          <w:rFonts w:ascii="Tahoma" w:hAnsi="Tahoma" w:cs="Tahoma"/>
          <w:b/>
          <w:iCs/>
          <w:sz w:val="22"/>
        </w:rPr>
        <w:softHyphen/>
      </w:r>
      <w:r w:rsidRPr="00C94BB6">
        <w:rPr>
          <w:rFonts w:ascii="Tahoma" w:hAnsi="Tahoma" w:cs="Tahoma"/>
          <w:b/>
          <w:iCs/>
          <w:sz w:val="22"/>
        </w:rPr>
        <w:softHyphen/>
      </w:r>
      <w:r w:rsidRPr="00C94BB6">
        <w:rPr>
          <w:rFonts w:ascii="Tahoma" w:hAnsi="Tahoma" w:cs="Tahoma"/>
          <w:b/>
          <w:iCs/>
          <w:sz w:val="22"/>
        </w:rPr>
        <w:softHyphen/>
      </w:r>
      <w:r w:rsidRPr="00C94BB6">
        <w:rPr>
          <w:rFonts w:ascii="Tahoma" w:hAnsi="Tahoma" w:cs="Tahoma"/>
          <w:b/>
          <w:iCs/>
          <w:sz w:val="22"/>
        </w:rPr>
        <w:softHyphen/>
      </w:r>
      <w:r w:rsidRPr="00C94BB6">
        <w:rPr>
          <w:rFonts w:ascii="Tahoma" w:hAnsi="Tahoma" w:cs="Tahoma"/>
          <w:b/>
          <w:iCs/>
          <w:sz w:val="22"/>
        </w:rPr>
        <w:softHyphen/>
        <w:t>_____________________</w:t>
      </w:r>
    </w:p>
    <w:p w14:paraId="13CDC408" w14:textId="77777777" w:rsidR="00C94BB6" w:rsidRPr="00C94BB6" w:rsidRDefault="00C94BB6" w:rsidP="00C94BB6">
      <w:pPr>
        <w:spacing w:line="360" w:lineRule="auto"/>
        <w:jc w:val="both"/>
        <w:rPr>
          <w:rFonts w:ascii="Tahoma" w:hAnsi="Tahoma" w:cs="Tahoma"/>
          <w:b/>
          <w:iCs/>
          <w:sz w:val="22"/>
        </w:rPr>
      </w:pPr>
    </w:p>
    <w:p w14:paraId="57E6356E"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Idiomas: _______________________________________________________</w:t>
      </w:r>
    </w:p>
    <w:p w14:paraId="359CA496" w14:textId="77777777" w:rsidR="00C94BB6" w:rsidRPr="00C94BB6" w:rsidRDefault="00C94BB6" w:rsidP="00C94BB6">
      <w:pPr>
        <w:spacing w:line="360" w:lineRule="auto"/>
        <w:jc w:val="both"/>
        <w:rPr>
          <w:rFonts w:ascii="Tahoma" w:hAnsi="Tahoma" w:cs="Tahoma"/>
          <w:b/>
          <w:iCs/>
          <w:sz w:val="22"/>
        </w:rPr>
      </w:pPr>
    </w:p>
    <w:p w14:paraId="5562F059"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Outras habilidades:_______________________________________________</w:t>
      </w:r>
    </w:p>
    <w:p w14:paraId="4FAB68B6" w14:textId="77777777" w:rsidR="00C94BB6" w:rsidRPr="00C94BB6" w:rsidRDefault="00C94BB6" w:rsidP="00C94BB6">
      <w:pPr>
        <w:spacing w:line="360" w:lineRule="auto"/>
        <w:jc w:val="both"/>
        <w:rPr>
          <w:rFonts w:ascii="Tahoma" w:hAnsi="Tahoma" w:cs="Tahoma"/>
          <w:b/>
          <w:iCs/>
          <w:sz w:val="22"/>
        </w:rPr>
      </w:pPr>
      <w:r w:rsidRPr="00C94BB6">
        <w:rPr>
          <w:rFonts w:ascii="Tahoma" w:hAnsi="Tahoma" w:cs="Tahoma"/>
          <w:b/>
          <w:iCs/>
          <w:sz w:val="22"/>
        </w:rPr>
        <w:t>______________________________________________________________</w:t>
      </w:r>
    </w:p>
    <w:p w14:paraId="132EEBA1" w14:textId="7DDCFAE9" w:rsidR="00666762" w:rsidRPr="00666762" w:rsidRDefault="00666762" w:rsidP="00666762">
      <w:pPr>
        <w:spacing w:after="160" w:line="259" w:lineRule="auto"/>
        <w:jc w:val="both"/>
        <w:rPr>
          <w:rFonts w:ascii="Arial" w:eastAsiaTheme="minorHAnsi" w:hAnsi="Arial" w:cs="Arial"/>
          <w:sz w:val="24"/>
          <w:szCs w:val="24"/>
          <w:lang w:eastAsia="en-US"/>
        </w:rPr>
      </w:pPr>
    </w:p>
    <w:p w14:paraId="7C39FEDF" w14:textId="77777777" w:rsidR="000E677E" w:rsidRDefault="000E677E" w:rsidP="00E56F45">
      <w:pPr>
        <w:spacing w:after="160" w:line="259" w:lineRule="auto"/>
        <w:rPr>
          <w:rFonts w:ascii="Arial" w:eastAsiaTheme="minorHAnsi" w:hAnsi="Arial" w:cs="Arial"/>
          <w:sz w:val="24"/>
          <w:szCs w:val="24"/>
          <w:lang w:eastAsia="en-US"/>
        </w:rPr>
      </w:pPr>
    </w:p>
    <w:p w14:paraId="532C67DB" w14:textId="688A9215" w:rsidR="000E677E" w:rsidRPr="00666762" w:rsidRDefault="000E677E" w:rsidP="000E677E">
      <w:pPr>
        <w:spacing w:after="160" w:line="259" w:lineRule="auto"/>
        <w:jc w:val="center"/>
        <w:rPr>
          <w:rFonts w:ascii="Arial" w:eastAsiaTheme="minorHAnsi" w:hAnsi="Arial" w:cs="Arial"/>
          <w:sz w:val="24"/>
          <w:szCs w:val="24"/>
          <w:lang w:eastAsia="en-US"/>
        </w:rPr>
      </w:pPr>
      <w:r w:rsidRPr="00E94E7F">
        <w:rPr>
          <w:rFonts w:ascii="Arial" w:eastAsiaTheme="minorHAnsi" w:hAnsi="Arial" w:cs="Arial"/>
          <w:sz w:val="24"/>
          <w:szCs w:val="24"/>
          <w:lang w:eastAsia="en-US"/>
        </w:rPr>
        <w:t>ANEXO II</w:t>
      </w:r>
    </w:p>
    <w:p w14:paraId="69992588" w14:textId="5F8E1362" w:rsidR="000E677E" w:rsidRPr="00E94E7F" w:rsidRDefault="000E677E" w:rsidP="000E677E">
      <w:pPr>
        <w:pStyle w:val="Ttulo"/>
        <w:pBdr>
          <w:bottom w:val="single" w:sz="12" w:space="1" w:color="auto"/>
        </w:pBdr>
        <w:jc w:val="center"/>
        <w:rPr>
          <w:rFonts w:ascii="Arial" w:hAnsi="Arial" w:cs="Arial"/>
          <w:b/>
          <w:iCs/>
          <w:sz w:val="24"/>
          <w:szCs w:val="24"/>
        </w:rPr>
      </w:pPr>
      <w:r w:rsidRPr="00E94E7F">
        <w:rPr>
          <w:rFonts w:ascii="Arial" w:hAnsi="Arial" w:cs="Arial"/>
          <w:b/>
          <w:iCs/>
          <w:sz w:val="24"/>
          <w:szCs w:val="24"/>
        </w:rPr>
        <w:t>TERMO DE ADESÃO PARA VOLUNTÁRIOS</w:t>
      </w:r>
    </w:p>
    <w:p w14:paraId="33BD1C9B" w14:textId="77777777" w:rsidR="00F966BB" w:rsidRDefault="00F966BB" w:rsidP="00AE0113">
      <w:pPr>
        <w:jc w:val="both"/>
        <w:rPr>
          <w:rFonts w:ascii="Arial" w:hAnsi="Arial" w:cs="Arial"/>
          <w:sz w:val="24"/>
          <w:szCs w:val="24"/>
        </w:rPr>
      </w:pPr>
      <w:r w:rsidRPr="00F966BB">
        <w:rPr>
          <w:rFonts w:ascii="Arial" w:hAnsi="Arial" w:cs="Arial"/>
          <w:sz w:val="24"/>
          <w:szCs w:val="24"/>
        </w:rPr>
        <w:t xml:space="preserve">Pelo presente instrumento, na melhor forma de direito, eu (nome) ____________________________, (nacionalidade) ________________, (estado civil) _________________, (profissão) _____________, carteira de identidade nº _______________, órgão ____________________, inscrito no CPF sob o nº __________________, domiciliado na ________________________________________, nº _______, bairro _____________, CEP _________, </w:t>
      </w:r>
      <w:proofErr w:type="spellStart"/>
      <w:r w:rsidRPr="00F966BB">
        <w:rPr>
          <w:rFonts w:ascii="Arial" w:hAnsi="Arial" w:cs="Arial"/>
          <w:sz w:val="24"/>
          <w:szCs w:val="24"/>
        </w:rPr>
        <w:t>email</w:t>
      </w:r>
      <w:proofErr w:type="spellEnd"/>
      <w:r w:rsidRPr="00F966BB">
        <w:rPr>
          <w:rFonts w:ascii="Arial" w:hAnsi="Arial" w:cs="Arial"/>
          <w:sz w:val="24"/>
          <w:szCs w:val="24"/>
        </w:rPr>
        <w:t xml:space="preserve"> ________________________, telefone ___________, celular ____________, data de nascimento _____________________, entendo e concordo: 1. em assumir, na qualidade de voluntário, o compromisso de desempenhar atividades de suporte e não remuneradas junto</w:t>
      </w:r>
      <w:r>
        <w:rPr>
          <w:rFonts w:ascii="Arial" w:hAnsi="Arial" w:cs="Arial"/>
          <w:sz w:val="24"/>
          <w:szCs w:val="24"/>
        </w:rPr>
        <w:t xml:space="preserve"> à Confederação Brasileira de Pentatlo Moderno</w:t>
      </w:r>
      <w:r w:rsidRPr="00F966BB">
        <w:rPr>
          <w:rFonts w:ascii="Arial" w:hAnsi="Arial" w:cs="Arial"/>
          <w:sz w:val="24"/>
          <w:szCs w:val="24"/>
        </w:rPr>
        <w:t>, no evento _____________________, no período de _____________________. 2. em cumprir as normas e os regulamentos estabelecidos pel</w:t>
      </w:r>
      <w:r>
        <w:rPr>
          <w:rFonts w:ascii="Arial" w:hAnsi="Arial" w:cs="Arial"/>
          <w:sz w:val="24"/>
          <w:szCs w:val="24"/>
        </w:rPr>
        <w:t>a CBPM</w:t>
      </w:r>
      <w:r w:rsidRPr="00F966BB">
        <w:rPr>
          <w:rFonts w:ascii="Arial" w:hAnsi="Arial" w:cs="Arial"/>
          <w:sz w:val="24"/>
          <w:szCs w:val="24"/>
        </w:rPr>
        <w:t>, tornando-me responsável em observar os horários das atividades, bem como em me submeter às medidas disciplinares adotadas pel</w:t>
      </w:r>
      <w:r>
        <w:rPr>
          <w:rFonts w:ascii="Arial" w:hAnsi="Arial" w:cs="Arial"/>
          <w:sz w:val="24"/>
          <w:szCs w:val="24"/>
        </w:rPr>
        <w:t>a CBPM</w:t>
      </w:r>
      <w:r w:rsidRPr="00F966BB">
        <w:rPr>
          <w:rFonts w:ascii="Arial" w:hAnsi="Arial" w:cs="Arial"/>
          <w:sz w:val="24"/>
          <w:szCs w:val="24"/>
        </w:rPr>
        <w:t xml:space="preserve">, desempenhando com afinco, zelo e presteza as tarefas que me forem confiadas; 3. em conhecer os termos da Lei do Serviço Voluntário (Lei no 9.608 de 18 de fevereiro de 1998), notadamente: Art. 1o – “Considera-se serviço voluntário, para fins desta lei, a atividade não remunerada, prestada por pessoa física a entidade pública de qualquer natureza ou instituição privada de fins não lucrativos, que tenha objetivos cívicos, culturais, educacionais, científicos, recreativos ou de assistência social, inclusive, mutualidade. Parágrafo único - O serviço voluntário não gera vínculo empregatício nem obrigação de natureza trabalhista, previdenciária ou afim.”; 4. em autorizar </w:t>
      </w:r>
      <w:r>
        <w:rPr>
          <w:rFonts w:ascii="Arial" w:hAnsi="Arial" w:cs="Arial"/>
          <w:sz w:val="24"/>
          <w:szCs w:val="24"/>
        </w:rPr>
        <w:t>a CBPM</w:t>
      </w:r>
      <w:r w:rsidRPr="00F966BB">
        <w:rPr>
          <w:rFonts w:ascii="Arial" w:hAnsi="Arial" w:cs="Arial"/>
          <w:sz w:val="24"/>
          <w:szCs w:val="24"/>
        </w:rPr>
        <w:t xml:space="preserve"> ou qualquer de seus contratados ou autorizados a fotografar-me e/ou filmar-me durante o evento e/ou em qualquer das reuniões de preparação do evento, bem como em conceder </w:t>
      </w:r>
      <w:r>
        <w:rPr>
          <w:rFonts w:ascii="Arial" w:hAnsi="Arial" w:cs="Arial"/>
          <w:sz w:val="24"/>
          <w:szCs w:val="24"/>
        </w:rPr>
        <w:t>à CBPM</w:t>
      </w:r>
      <w:r w:rsidRPr="00F966BB">
        <w:rPr>
          <w:rFonts w:ascii="Arial" w:hAnsi="Arial" w:cs="Arial"/>
          <w:sz w:val="24"/>
          <w:szCs w:val="24"/>
        </w:rPr>
        <w:t xml:space="preserve"> o direito de usar meus nome, voz, imagem, material biográfico, declarações, gravações, entrevistas e endossos dados por mim ou a mim atribuíveis, bem como de usar, para fins comerciais ou não, as fotografias e os vídeos do evento, inclusive para efeito de divulgação, publicidade, propaganda ou promoção, sem ônus para </w:t>
      </w:r>
      <w:r>
        <w:rPr>
          <w:rFonts w:ascii="Arial" w:hAnsi="Arial" w:cs="Arial"/>
          <w:sz w:val="24"/>
          <w:szCs w:val="24"/>
        </w:rPr>
        <w:t>a</w:t>
      </w:r>
      <w:r w:rsidRPr="00F966BB">
        <w:rPr>
          <w:rFonts w:ascii="Arial" w:hAnsi="Arial" w:cs="Arial"/>
          <w:sz w:val="24"/>
          <w:szCs w:val="24"/>
        </w:rPr>
        <w:t xml:space="preserve"> C</w:t>
      </w:r>
      <w:r>
        <w:rPr>
          <w:rFonts w:ascii="Arial" w:hAnsi="Arial" w:cs="Arial"/>
          <w:sz w:val="24"/>
          <w:szCs w:val="24"/>
        </w:rPr>
        <w:t>BPM</w:t>
      </w:r>
      <w:r w:rsidRPr="00F966BB">
        <w:rPr>
          <w:rFonts w:ascii="Arial" w:hAnsi="Arial" w:cs="Arial"/>
          <w:sz w:val="24"/>
          <w:szCs w:val="24"/>
        </w:rPr>
        <w:t xml:space="preserve"> podendo tal direito ser exercido diretamente pel</w:t>
      </w:r>
      <w:r>
        <w:rPr>
          <w:rFonts w:ascii="Arial" w:hAnsi="Arial" w:cs="Arial"/>
          <w:sz w:val="24"/>
          <w:szCs w:val="24"/>
        </w:rPr>
        <w:t xml:space="preserve">a </w:t>
      </w:r>
      <w:r w:rsidRPr="00F966BB">
        <w:rPr>
          <w:rFonts w:ascii="Arial" w:hAnsi="Arial" w:cs="Arial"/>
          <w:sz w:val="24"/>
          <w:szCs w:val="24"/>
        </w:rPr>
        <w:t>C</w:t>
      </w:r>
      <w:r>
        <w:rPr>
          <w:rFonts w:ascii="Arial" w:hAnsi="Arial" w:cs="Arial"/>
          <w:sz w:val="24"/>
          <w:szCs w:val="24"/>
        </w:rPr>
        <w:t xml:space="preserve">BPM </w:t>
      </w:r>
      <w:r w:rsidRPr="00F966BB">
        <w:rPr>
          <w:rFonts w:ascii="Arial" w:hAnsi="Arial" w:cs="Arial"/>
          <w:sz w:val="24"/>
          <w:szCs w:val="24"/>
        </w:rPr>
        <w:t xml:space="preserve">ou por qualquer terceiro por ele autorizado, bem como cedido a terceiros a qualquer título, através de todo e qualquer meio e veículo de divulgação ou reprodução existentes ou que venham a ser criados, incluindo mas não se limitando a televisão, rádio, mídia eletrônica, transmissões a cabo, videocassete, DVD, </w:t>
      </w:r>
      <w:proofErr w:type="spellStart"/>
      <w:r w:rsidRPr="00F966BB">
        <w:rPr>
          <w:rFonts w:ascii="Arial" w:hAnsi="Arial" w:cs="Arial"/>
          <w:sz w:val="24"/>
          <w:szCs w:val="24"/>
        </w:rPr>
        <w:t>compact</w:t>
      </w:r>
      <w:proofErr w:type="spellEnd"/>
      <w:r w:rsidRPr="00F966BB">
        <w:rPr>
          <w:rFonts w:ascii="Arial" w:hAnsi="Arial" w:cs="Arial"/>
          <w:sz w:val="24"/>
          <w:szCs w:val="24"/>
        </w:rPr>
        <w:t xml:space="preserve"> discs, internet, intranet, cinema, outdoors, materiais impressos de toda a espécie, embalagens de produtos, etc., renunciando a qualquer remuneração e a qualquer direito de aprovar o material produzido; 5. em assumir o compromisso de não modificar nem permitir a modificação, no todo ou em parte, e de não cobrir nem permitir a cobertura, de qualquer forma, a marca, o logo e o nome d</w:t>
      </w:r>
      <w:r>
        <w:rPr>
          <w:rFonts w:ascii="Arial" w:hAnsi="Arial" w:cs="Arial"/>
          <w:sz w:val="24"/>
          <w:szCs w:val="24"/>
        </w:rPr>
        <w:t>a CBPM</w:t>
      </w:r>
      <w:r w:rsidRPr="00F966BB">
        <w:rPr>
          <w:rFonts w:ascii="Arial" w:hAnsi="Arial" w:cs="Arial"/>
          <w:sz w:val="24"/>
          <w:szCs w:val="24"/>
        </w:rPr>
        <w:t xml:space="preserve"> ou do seus patrocinadores constantes dos uniformes oficiais, se houver, bem como de não usar simultaneamente com os uniformes oficiais nem exibir, por qualquer forma, qualquer outra roupa ou acessório não autorizado expressamente pel</w:t>
      </w:r>
      <w:r>
        <w:rPr>
          <w:rFonts w:ascii="Arial" w:hAnsi="Arial" w:cs="Arial"/>
          <w:sz w:val="24"/>
          <w:szCs w:val="24"/>
        </w:rPr>
        <w:t>a</w:t>
      </w:r>
      <w:r w:rsidRPr="00F966BB">
        <w:rPr>
          <w:rFonts w:ascii="Arial" w:hAnsi="Arial" w:cs="Arial"/>
          <w:sz w:val="24"/>
          <w:szCs w:val="24"/>
        </w:rPr>
        <w:t xml:space="preserve"> C</w:t>
      </w:r>
      <w:r>
        <w:rPr>
          <w:rFonts w:ascii="Arial" w:hAnsi="Arial" w:cs="Arial"/>
          <w:sz w:val="24"/>
          <w:szCs w:val="24"/>
        </w:rPr>
        <w:t>BPM</w:t>
      </w:r>
      <w:r w:rsidRPr="00F966BB">
        <w:rPr>
          <w:rFonts w:ascii="Arial" w:hAnsi="Arial" w:cs="Arial"/>
          <w:sz w:val="24"/>
          <w:szCs w:val="24"/>
        </w:rPr>
        <w:t xml:space="preserve">; 6. em isentar </w:t>
      </w:r>
      <w:r>
        <w:rPr>
          <w:rFonts w:ascii="Arial" w:hAnsi="Arial" w:cs="Arial"/>
          <w:sz w:val="24"/>
          <w:szCs w:val="24"/>
        </w:rPr>
        <w:t>a CBPM,</w:t>
      </w:r>
      <w:r w:rsidRPr="00F966BB">
        <w:rPr>
          <w:rFonts w:ascii="Arial" w:hAnsi="Arial" w:cs="Arial"/>
          <w:sz w:val="24"/>
          <w:szCs w:val="24"/>
        </w:rPr>
        <w:t xml:space="preserve"> os organizadores, apoiadores e patrocinadores do evento por si, seus prepostos, seus diretores e seus contratados, de qualquer responsabilidade por danos eventualmente sofridos na ocorrência do evento; 7. em atestar que estou em pleno gozo de saúde e em condições físicas de participar do evento </w:t>
      </w:r>
    </w:p>
    <w:p w14:paraId="7252AEBA" w14:textId="77777777" w:rsidR="00F966BB" w:rsidRDefault="00F966BB" w:rsidP="00AE0113">
      <w:pPr>
        <w:jc w:val="both"/>
        <w:rPr>
          <w:rFonts w:ascii="Arial" w:hAnsi="Arial" w:cs="Arial"/>
          <w:sz w:val="24"/>
          <w:szCs w:val="24"/>
        </w:rPr>
      </w:pPr>
    </w:p>
    <w:p w14:paraId="25ACCAA6" w14:textId="77777777" w:rsidR="00F966BB" w:rsidRDefault="00F966BB" w:rsidP="00AE0113">
      <w:pPr>
        <w:jc w:val="both"/>
        <w:rPr>
          <w:rFonts w:ascii="Arial" w:hAnsi="Arial" w:cs="Arial"/>
          <w:sz w:val="24"/>
          <w:szCs w:val="24"/>
        </w:rPr>
      </w:pPr>
    </w:p>
    <w:p w14:paraId="6B6C3D6A" w14:textId="77777777" w:rsidR="00F966BB" w:rsidRDefault="00F966BB" w:rsidP="00AE0113">
      <w:pPr>
        <w:jc w:val="both"/>
        <w:rPr>
          <w:rFonts w:ascii="Arial" w:hAnsi="Arial" w:cs="Arial"/>
          <w:sz w:val="24"/>
          <w:szCs w:val="24"/>
        </w:rPr>
      </w:pPr>
    </w:p>
    <w:p w14:paraId="01626070" w14:textId="77777777" w:rsidR="00F966BB" w:rsidRDefault="00F966BB" w:rsidP="00AE0113">
      <w:pPr>
        <w:jc w:val="both"/>
        <w:rPr>
          <w:rFonts w:ascii="Arial" w:hAnsi="Arial" w:cs="Arial"/>
          <w:sz w:val="24"/>
          <w:szCs w:val="24"/>
        </w:rPr>
      </w:pPr>
    </w:p>
    <w:p w14:paraId="2CFDE10B" w14:textId="77777777" w:rsidR="00F966BB" w:rsidRDefault="00F966BB" w:rsidP="00AE0113">
      <w:pPr>
        <w:jc w:val="both"/>
        <w:rPr>
          <w:rFonts w:ascii="Arial" w:hAnsi="Arial" w:cs="Arial"/>
          <w:sz w:val="24"/>
          <w:szCs w:val="24"/>
        </w:rPr>
      </w:pPr>
    </w:p>
    <w:p w14:paraId="3636C101" w14:textId="77777777" w:rsidR="00F966BB" w:rsidRDefault="00F966BB" w:rsidP="00AE0113">
      <w:pPr>
        <w:jc w:val="both"/>
        <w:rPr>
          <w:rFonts w:ascii="Arial" w:hAnsi="Arial" w:cs="Arial"/>
          <w:sz w:val="24"/>
          <w:szCs w:val="24"/>
        </w:rPr>
      </w:pPr>
    </w:p>
    <w:p w14:paraId="2B32681C" w14:textId="016927EE" w:rsidR="00F966BB" w:rsidRPr="00F966BB" w:rsidRDefault="00F966BB" w:rsidP="00AE0113">
      <w:pPr>
        <w:jc w:val="both"/>
        <w:rPr>
          <w:rFonts w:ascii="Arial" w:hAnsi="Arial" w:cs="Arial"/>
          <w:sz w:val="24"/>
          <w:szCs w:val="24"/>
        </w:rPr>
      </w:pPr>
      <w:r w:rsidRPr="00F966BB">
        <w:rPr>
          <w:rFonts w:ascii="Arial" w:hAnsi="Arial" w:cs="Arial"/>
          <w:sz w:val="24"/>
          <w:szCs w:val="24"/>
        </w:rPr>
        <w:t>como voluntário d</w:t>
      </w:r>
      <w:r>
        <w:rPr>
          <w:rFonts w:ascii="Arial" w:hAnsi="Arial" w:cs="Arial"/>
          <w:sz w:val="24"/>
          <w:szCs w:val="24"/>
        </w:rPr>
        <w:t>a CBPM</w:t>
      </w:r>
      <w:r w:rsidRPr="00F966BB">
        <w:rPr>
          <w:rFonts w:ascii="Arial" w:hAnsi="Arial" w:cs="Arial"/>
          <w:sz w:val="24"/>
          <w:szCs w:val="24"/>
        </w:rPr>
        <w:t xml:space="preserve">; 8. em responder pessoalmente pelos atos praticados no exercício de sua função bem como por possíveis danos ocasionados a terceiros, não sendo </w:t>
      </w:r>
      <w:r>
        <w:rPr>
          <w:rFonts w:ascii="Arial" w:hAnsi="Arial" w:cs="Arial"/>
          <w:sz w:val="24"/>
          <w:szCs w:val="24"/>
        </w:rPr>
        <w:t>a CBPM</w:t>
      </w:r>
      <w:r w:rsidRPr="00F966BB">
        <w:rPr>
          <w:rFonts w:ascii="Arial" w:hAnsi="Arial" w:cs="Arial"/>
          <w:sz w:val="24"/>
          <w:szCs w:val="24"/>
        </w:rPr>
        <w:t xml:space="preserve"> responsável solidariamente por referidos atos e possíveis danos; Eventual controvérsia surgida em decorrência deste termo de responsabilidade será dirimida necessariamente no Foro Central do Rio de Janeiro com a renúncia expressa de qualquer outro, por mais privilegiado que possa ser. </w:t>
      </w:r>
    </w:p>
    <w:p w14:paraId="30AD30E9" w14:textId="3A2D984C" w:rsidR="00F966BB" w:rsidRDefault="00F966BB" w:rsidP="00AE0113">
      <w:pPr>
        <w:jc w:val="both"/>
        <w:rPr>
          <w:rFonts w:ascii="Arial" w:hAnsi="Arial" w:cs="Arial"/>
          <w:sz w:val="24"/>
          <w:szCs w:val="24"/>
        </w:rPr>
      </w:pPr>
    </w:p>
    <w:p w14:paraId="0238765A" w14:textId="77777777" w:rsidR="00F966BB" w:rsidRPr="00F966BB" w:rsidRDefault="00F966BB" w:rsidP="00AE0113">
      <w:pPr>
        <w:jc w:val="both"/>
        <w:rPr>
          <w:rFonts w:ascii="Arial" w:hAnsi="Arial" w:cs="Arial"/>
          <w:sz w:val="24"/>
          <w:szCs w:val="24"/>
        </w:rPr>
      </w:pPr>
    </w:p>
    <w:p w14:paraId="0594BAAC" w14:textId="77777777" w:rsidR="00F966BB" w:rsidRPr="00F966BB" w:rsidRDefault="00F966BB" w:rsidP="00AE0113">
      <w:pPr>
        <w:jc w:val="both"/>
        <w:rPr>
          <w:rFonts w:ascii="Arial" w:hAnsi="Arial" w:cs="Arial"/>
          <w:sz w:val="24"/>
          <w:szCs w:val="24"/>
        </w:rPr>
      </w:pPr>
      <w:r w:rsidRPr="00F966BB">
        <w:rPr>
          <w:rFonts w:ascii="Arial" w:hAnsi="Arial" w:cs="Arial"/>
          <w:sz w:val="24"/>
          <w:szCs w:val="24"/>
        </w:rPr>
        <w:t xml:space="preserve">Rio de Janeiro, ____ de_____________ </w:t>
      </w:r>
      <w:proofErr w:type="spellStart"/>
      <w:r w:rsidRPr="00F966BB">
        <w:rPr>
          <w:rFonts w:ascii="Arial" w:hAnsi="Arial" w:cs="Arial"/>
          <w:sz w:val="24"/>
          <w:szCs w:val="24"/>
        </w:rPr>
        <w:t>de</w:t>
      </w:r>
      <w:proofErr w:type="spellEnd"/>
      <w:r w:rsidRPr="00F966BB">
        <w:rPr>
          <w:rFonts w:ascii="Arial" w:hAnsi="Arial" w:cs="Arial"/>
          <w:sz w:val="24"/>
          <w:szCs w:val="24"/>
        </w:rPr>
        <w:t xml:space="preserve"> 202_.</w:t>
      </w:r>
    </w:p>
    <w:p w14:paraId="233F6DC8" w14:textId="77777777" w:rsidR="00F966BB" w:rsidRPr="00F966BB" w:rsidRDefault="00F966BB" w:rsidP="00AE0113">
      <w:pPr>
        <w:jc w:val="both"/>
        <w:rPr>
          <w:rFonts w:ascii="Arial" w:hAnsi="Arial" w:cs="Arial"/>
          <w:sz w:val="24"/>
          <w:szCs w:val="24"/>
        </w:rPr>
      </w:pPr>
    </w:p>
    <w:p w14:paraId="26D247D0" w14:textId="4B21185C" w:rsidR="00F966BB" w:rsidRDefault="00F966BB" w:rsidP="00AE0113">
      <w:pPr>
        <w:jc w:val="both"/>
        <w:rPr>
          <w:rFonts w:ascii="Arial" w:hAnsi="Arial" w:cs="Arial"/>
          <w:sz w:val="24"/>
          <w:szCs w:val="24"/>
        </w:rPr>
      </w:pPr>
    </w:p>
    <w:p w14:paraId="4FB06E12" w14:textId="3E7B818E" w:rsidR="00F966BB" w:rsidRDefault="00F966BB" w:rsidP="00AE0113">
      <w:pPr>
        <w:jc w:val="both"/>
        <w:rPr>
          <w:rFonts w:ascii="Arial" w:hAnsi="Arial" w:cs="Arial"/>
          <w:sz w:val="24"/>
          <w:szCs w:val="24"/>
        </w:rPr>
      </w:pPr>
    </w:p>
    <w:p w14:paraId="2325F656" w14:textId="77777777" w:rsidR="00F966BB" w:rsidRPr="00F966BB" w:rsidRDefault="00F966BB" w:rsidP="00AE0113">
      <w:pPr>
        <w:jc w:val="both"/>
        <w:rPr>
          <w:rFonts w:ascii="Arial" w:hAnsi="Arial" w:cs="Arial"/>
          <w:sz w:val="24"/>
          <w:szCs w:val="24"/>
        </w:rPr>
      </w:pPr>
    </w:p>
    <w:p w14:paraId="10B20D59" w14:textId="0267FB3E" w:rsidR="00F966BB" w:rsidRDefault="00F966BB" w:rsidP="00F966BB">
      <w:pPr>
        <w:jc w:val="center"/>
        <w:rPr>
          <w:rFonts w:ascii="Arial" w:hAnsi="Arial" w:cs="Arial"/>
          <w:sz w:val="24"/>
          <w:szCs w:val="24"/>
        </w:rPr>
      </w:pPr>
      <w:r w:rsidRPr="00F966BB">
        <w:rPr>
          <w:rFonts w:ascii="Arial" w:hAnsi="Arial" w:cs="Arial"/>
          <w:sz w:val="24"/>
          <w:szCs w:val="24"/>
        </w:rPr>
        <w:t>_____________________________________</w:t>
      </w:r>
    </w:p>
    <w:p w14:paraId="6A1E1D43" w14:textId="1BBCFDD8" w:rsidR="00F966BB" w:rsidRDefault="00F966BB" w:rsidP="00F966BB">
      <w:pPr>
        <w:jc w:val="center"/>
        <w:rPr>
          <w:rFonts w:ascii="Arial" w:hAnsi="Arial" w:cs="Arial"/>
          <w:b/>
          <w:color w:val="0D0D0D"/>
          <w:sz w:val="24"/>
          <w:szCs w:val="24"/>
        </w:rPr>
      </w:pPr>
    </w:p>
    <w:p w14:paraId="3C631612" w14:textId="68B297DC" w:rsidR="00F966BB" w:rsidRPr="00F966BB" w:rsidRDefault="00F966BB" w:rsidP="00F966BB">
      <w:pPr>
        <w:jc w:val="center"/>
        <w:rPr>
          <w:rFonts w:ascii="Arial" w:hAnsi="Arial" w:cs="Arial"/>
          <w:bCs/>
          <w:color w:val="0D0D0D"/>
          <w:sz w:val="24"/>
          <w:szCs w:val="24"/>
        </w:rPr>
      </w:pPr>
      <w:r w:rsidRPr="00F966BB">
        <w:rPr>
          <w:rFonts w:ascii="Arial" w:hAnsi="Arial" w:cs="Arial"/>
          <w:bCs/>
          <w:color w:val="0D0D0D"/>
          <w:sz w:val="24"/>
          <w:szCs w:val="24"/>
        </w:rPr>
        <w:t>Voluntário</w:t>
      </w:r>
    </w:p>
    <w:sectPr w:rsidR="00F966BB" w:rsidRPr="00F966BB" w:rsidSect="002C0C8D">
      <w:headerReference w:type="default" r:id="rId8"/>
      <w:footerReference w:type="default" r:id="rId9"/>
      <w:pgSz w:w="11907" w:h="16840" w:code="9"/>
      <w:pgMar w:top="1276" w:right="1417"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5B624" w14:textId="77777777" w:rsidR="00EE3AD2" w:rsidRDefault="00EE3AD2">
      <w:r>
        <w:separator/>
      </w:r>
    </w:p>
  </w:endnote>
  <w:endnote w:type="continuationSeparator" w:id="0">
    <w:p w14:paraId="56232B79" w14:textId="77777777" w:rsidR="00EE3AD2" w:rsidRDefault="00E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6B9B" w14:textId="6ADD76E3" w:rsidR="001522EF" w:rsidRDefault="00C62BAA">
    <w:pPr>
      <w:pStyle w:val="Rodap"/>
    </w:pPr>
    <w:r>
      <w:rPr>
        <w:noProof/>
      </w:rPr>
      <mc:AlternateContent>
        <mc:Choice Requires="wps">
          <w:drawing>
            <wp:anchor distT="0" distB="0" distL="114300" distR="114300" simplePos="0" relativeHeight="251659264" behindDoc="0" locked="0" layoutInCell="1" allowOverlap="1" wp14:anchorId="52422E8C" wp14:editId="2BEAD440">
              <wp:simplePos x="0" y="0"/>
              <wp:positionH relativeFrom="column">
                <wp:posOffset>-1257300</wp:posOffset>
              </wp:positionH>
              <wp:positionV relativeFrom="paragraph">
                <wp:posOffset>-1007110</wp:posOffset>
              </wp:positionV>
              <wp:extent cx="832104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1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8586"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9.3pt" to="556.2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" strokeweight="1pt"/>
          </w:pict>
        </mc:Fallback>
      </mc:AlternateContent>
    </w:r>
    <w:r>
      <w:rPr>
        <w:noProof/>
      </w:rPr>
      <mc:AlternateContent>
        <mc:Choice Requires="wps">
          <w:drawing>
            <wp:anchor distT="0" distB="0" distL="114300" distR="114300" simplePos="0" relativeHeight="251658240" behindDoc="0" locked="0" layoutInCell="1" allowOverlap="1" wp14:anchorId="5000A479" wp14:editId="1BF1143C">
              <wp:simplePos x="0" y="0"/>
              <wp:positionH relativeFrom="column">
                <wp:posOffset>0</wp:posOffset>
              </wp:positionH>
              <wp:positionV relativeFrom="paragraph">
                <wp:posOffset>-829310</wp:posOffset>
              </wp:positionV>
              <wp:extent cx="5257800" cy="6832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2E863" w14:textId="77777777" w:rsidR="009F0F63" w:rsidRDefault="009F0F63" w:rsidP="009D7A0C">
                          <w:pPr>
                            <w:jc w:val="center"/>
                            <w:rPr>
                              <w:rFonts w:ascii="Arial" w:hAnsi="Arial"/>
                            </w:rPr>
                          </w:pPr>
                        </w:p>
                        <w:p w14:paraId="7531F445" w14:textId="3D2BF1AA" w:rsidR="001522EF" w:rsidRDefault="001522EF" w:rsidP="009D7A0C">
                          <w:pPr>
                            <w:jc w:val="center"/>
                            <w:rPr>
                              <w:rFonts w:ascii="Arial" w:hAnsi="Arial"/>
                            </w:rPr>
                          </w:pPr>
                          <w:r>
                            <w:rPr>
                              <w:rFonts w:ascii="Arial" w:hAnsi="Arial"/>
                            </w:rPr>
                            <w:t>Rio de Janeiro – RJ CEP: 20070-</w:t>
                          </w:r>
                          <w:r w:rsidR="00F35AC0">
                            <w:rPr>
                              <w:rFonts w:ascii="Arial" w:hAnsi="Arial"/>
                            </w:rPr>
                            <w:t>903</w:t>
                          </w:r>
                          <w:r>
                            <w:rPr>
                              <w:rFonts w:ascii="Arial" w:hAnsi="Arial"/>
                            </w:rPr>
                            <w:t xml:space="preserve">    </w:t>
                          </w:r>
                          <w:r w:rsidR="00751464">
                            <w:rPr>
                              <w:rFonts w:ascii="Arial" w:hAnsi="Arial"/>
                            </w:rPr>
                            <w:t>Tel</w:t>
                          </w:r>
                          <w:r w:rsidR="001738A8">
                            <w:rPr>
                              <w:rFonts w:ascii="Arial" w:hAnsi="Arial"/>
                            </w:rPr>
                            <w:t>efones: +55 21</w:t>
                          </w:r>
                          <w:r>
                            <w:rPr>
                              <w:rFonts w:ascii="Arial" w:hAnsi="Arial"/>
                            </w:rPr>
                            <w:t xml:space="preserve"> 2242-1058</w:t>
                          </w:r>
                          <w:r w:rsidR="00751464">
                            <w:rPr>
                              <w:rFonts w:ascii="Arial" w:hAnsi="Arial"/>
                            </w:rPr>
                            <w:t xml:space="preserve">/ </w:t>
                          </w:r>
                          <w:r>
                            <w:rPr>
                              <w:rFonts w:ascii="Arial" w:hAnsi="Arial"/>
                            </w:rPr>
                            <w:t xml:space="preserve">2232-9036 </w:t>
                          </w:r>
                        </w:p>
                        <w:p w14:paraId="1874FD85" w14:textId="77777777" w:rsidR="001522EF" w:rsidRDefault="001522EF" w:rsidP="009D7A0C">
                          <w:pPr>
                            <w:pStyle w:val="Ttulo2"/>
                            <w:rPr>
                              <w:rFonts w:ascii="Arial" w:hAnsi="Arial"/>
                              <w:sz w:val="20"/>
                            </w:rPr>
                          </w:pPr>
                          <w:r>
                            <w:rPr>
                              <w:rFonts w:ascii="Arial" w:hAnsi="Arial"/>
                              <w:sz w:val="20"/>
                            </w:rPr>
                            <w:t>CNPJ: 04892274/0001-93 – pentatlo@pentatlo.org.br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0A479" id="_x0000_t202" coordsize="21600,21600" o:spt="202" path="m,l,21600r21600,l21600,xe">
              <v:stroke joinstyle="miter"/>
              <v:path gradientshapeok="t" o:connecttype="rect"/>
            </v:shapetype>
            <v:shape id="Text Box 11" o:spid="_x0000_s1031" type="#_x0000_t202" style="position:absolute;margin-left:0;margin-top:-65.3pt;width:414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" stroked="f">
              <v:textbox>
                <w:txbxContent>
                  <w:p w14:paraId="59E2E863" w14:textId="77777777" w:rsidR="009F0F63" w:rsidRDefault="009F0F63" w:rsidP="009D7A0C">
                    <w:pPr>
                      <w:jc w:val="center"/>
                      <w:rPr>
                        <w:rFonts w:ascii="Arial" w:hAnsi="Arial"/>
                      </w:rPr>
                    </w:pPr>
                  </w:p>
                  <w:p w14:paraId="7531F445" w14:textId="3D2BF1AA" w:rsidR="001522EF" w:rsidRDefault="001522EF" w:rsidP="009D7A0C">
                    <w:pPr>
                      <w:jc w:val="center"/>
                      <w:rPr>
                        <w:rFonts w:ascii="Arial" w:hAnsi="Arial"/>
                      </w:rPr>
                    </w:pPr>
                    <w:r>
                      <w:rPr>
                        <w:rFonts w:ascii="Arial" w:hAnsi="Arial"/>
                      </w:rPr>
                      <w:t>Rio de Janeiro – RJ CEP: 20070-</w:t>
                    </w:r>
                    <w:r w:rsidR="00F35AC0">
                      <w:rPr>
                        <w:rFonts w:ascii="Arial" w:hAnsi="Arial"/>
                      </w:rPr>
                      <w:t>903</w:t>
                    </w:r>
                    <w:r>
                      <w:rPr>
                        <w:rFonts w:ascii="Arial" w:hAnsi="Arial"/>
                      </w:rPr>
                      <w:t xml:space="preserve">    </w:t>
                    </w:r>
                    <w:r w:rsidR="00751464">
                      <w:rPr>
                        <w:rFonts w:ascii="Arial" w:hAnsi="Arial"/>
                      </w:rPr>
                      <w:t>Tel</w:t>
                    </w:r>
                    <w:r w:rsidR="001738A8">
                      <w:rPr>
                        <w:rFonts w:ascii="Arial" w:hAnsi="Arial"/>
                      </w:rPr>
                      <w:t>efones: +55 21</w:t>
                    </w:r>
                    <w:r>
                      <w:rPr>
                        <w:rFonts w:ascii="Arial" w:hAnsi="Arial"/>
                      </w:rPr>
                      <w:t xml:space="preserve"> 2242-1058</w:t>
                    </w:r>
                    <w:r w:rsidR="00751464">
                      <w:rPr>
                        <w:rFonts w:ascii="Arial" w:hAnsi="Arial"/>
                      </w:rPr>
                      <w:t xml:space="preserve">/ </w:t>
                    </w:r>
                    <w:r>
                      <w:rPr>
                        <w:rFonts w:ascii="Arial" w:hAnsi="Arial"/>
                      </w:rPr>
                      <w:t xml:space="preserve">2232-9036 </w:t>
                    </w:r>
                  </w:p>
                  <w:p w14:paraId="1874FD85" w14:textId="77777777" w:rsidR="001522EF" w:rsidRDefault="001522EF" w:rsidP="009D7A0C">
                    <w:pPr>
                      <w:pStyle w:val="Ttulo2"/>
                      <w:rPr>
                        <w:rFonts w:ascii="Arial" w:hAnsi="Arial"/>
                        <w:sz w:val="20"/>
                      </w:rPr>
                    </w:pPr>
                    <w:r>
                      <w:rPr>
                        <w:rFonts w:ascii="Arial" w:hAnsi="Arial"/>
                        <w:sz w:val="20"/>
                      </w:rPr>
                      <w:t>CNPJ: 04892274/0001-93 – pentatlo@pentatlo.org.br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3B29A36" wp14:editId="5B2600A5">
              <wp:simplePos x="0" y="0"/>
              <wp:positionH relativeFrom="column">
                <wp:posOffset>-1257300</wp:posOffset>
              </wp:positionH>
              <wp:positionV relativeFrom="paragraph">
                <wp:posOffset>-943610</wp:posOffset>
              </wp:positionV>
              <wp:extent cx="795528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B75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4.3pt" to="527.4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"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398A" w14:textId="77777777" w:rsidR="00EE3AD2" w:rsidRDefault="00EE3AD2">
      <w:r>
        <w:separator/>
      </w:r>
    </w:p>
  </w:footnote>
  <w:footnote w:type="continuationSeparator" w:id="0">
    <w:p w14:paraId="67492E71" w14:textId="77777777" w:rsidR="00EE3AD2" w:rsidRDefault="00EE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D963" w14:textId="2B2F2576" w:rsidR="001522EF" w:rsidRDefault="00C62BAA">
    <w:pPr>
      <w:pStyle w:val="Cabealho"/>
    </w:pPr>
    <w:r>
      <w:rPr>
        <w:noProof/>
      </w:rPr>
      <mc:AlternateContent>
        <mc:Choice Requires="wpg">
          <w:drawing>
            <wp:anchor distT="0" distB="0" distL="114300" distR="114300" simplePos="0" relativeHeight="251656192" behindDoc="0" locked="0" layoutInCell="1" allowOverlap="1" wp14:anchorId="7522C73C" wp14:editId="4B3E2C1D">
              <wp:simplePos x="0" y="0"/>
              <wp:positionH relativeFrom="column">
                <wp:posOffset>-1263015</wp:posOffset>
              </wp:positionH>
              <wp:positionV relativeFrom="paragraph">
                <wp:posOffset>-392430</wp:posOffset>
              </wp:positionV>
              <wp:extent cx="8229600" cy="98806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988060"/>
                        <a:chOff x="-288" y="102"/>
                        <a:chExt cx="12960" cy="1556"/>
                      </a:xfrm>
                    </wpg:grpSpPr>
                    <wps:wsp>
                      <wps:cNvPr id="5" name="Text Box 6"/>
                      <wps:cNvSpPr txBox="1">
                        <a:spLocks noChangeArrowheads="1"/>
                      </wps:cNvSpPr>
                      <wps:spPr bwMode="auto">
                        <a:xfrm>
                          <a:off x="2592" y="288"/>
                          <a:ext cx="8469"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2E4CE" w14:textId="77777777" w:rsidR="001522EF" w:rsidRDefault="001522EF" w:rsidP="009D7A0C">
                            <w:pPr>
                              <w:pStyle w:val="Corpodetexto"/>
                              <w:rPr>
                                <w:b/>
                                <w:bCs/>
                              </w:rPr>
                            </w:pPr>
                            <w:r>
                              <w:rPr>
                                <w:b/>
                                <w:bCs/>
                              </w:rPr>
                              <w:t xml:space="preserve">CONFEDERAÇÃO BRASILEIRA DE PENTATLO MODERNO </w:t>
                            </w:r>
                          </w:p>
                          <w:p w14:paraId="76A08ED8" w14:textId="77777777" w:rsidR="001522EF" w:rsidRDefault="001522EF" w:rsidP="009D7A0C">
                            <w:pPr>
                              <w:pStyle w:val="Corpodetexto"/>
                              <w:rPr>
                                <w:sz w:val="20"/>
                              </w:rPr>
                            </w:pPr>
                            <w:r>
                              <w:rPr>
                                <w:sz w:val="20"/>
                              </w:rPr>
                              <w:t>Fundada em 21 de outubro de 2001</w:t>
                            </w:r>
                          </w:p>
                          <w:p w14:paraId="0894F6C6" w14:textId="77777777" w:rsidR="001522EF" w:rsidRDefault="00751464" w:rsidP="009D7A0C">
                            <w:pPr>
                              <w:pStyle w:val="Corpodetexto"/>
                              <w:rPr>
                                <w:sz w:val="18"/>
                              </w:rPr>
                            </w:pPr>
                            <w:r>
                              <w:rPr>
                                <w:sz w:val="18"/>
                              </w:rPr>
                              <w:t xml:space="preserve">Filiada </w:t>
                            </w:r>
                            <w:r>
                              <w:rPr>
                                <w:sz w:val="18"/>
                                <w:lang w:val="pt-BR"/>
                              </w:rPr>
                              <w:t>à</w:t>
                            </w:r>
                            <w:r w:rsidR="001522EF">
                              <w:rPr>
                                <w:sz w:val="18"/>
                              </w:rPr>
                              <w:t xml:space="preserve"> União Internacional de Pentatlo Moderno</w:t>
                            </w:r>
                          </w:p>
                          <w:p w14:paraId="55CBB89C" w14:textId="77777777" w:rsidR="001522EF" w:rsidRDefault="001522EF" w:rsidP="009D7A0C">
                            <w:pPr>
                              <w:pStyle w:val="Corpodetexto"/>
                              <w:rPr>
                                <w:sz w:val="18"/>
                              </w:rPr>
                            </w:pPr>
                            <w:r>
                              <w:rPr>
                                <w:sz w:val="18"/>
                              </w:rPr>
                              <w:t>Filia</w:t>
                            </w:r>
                            <w:r w:rsidR="00751464">
                              <w:rPr>
                                <w:sz w:val="18"/>
                              </w:rPr>
                              <w:t>da ao Comitê Olímpico</w:t>
                            </w:r>
                            <w:r w:rsidR="00751464">
                              <w:rPr>
                                <w:sz w:val="18"/>
                                <w:lang w:val="pt-BR"/>
                              </w:rPr>
                              <w:t xml:space="preserve"> do</w:t>
                            </w:r>
                            <w:r w:rsidR="00751464">
                              <w:rPr>
                                <w:sz w:val="18"/>
                              </w:rPr>
                              <w:t xml:space="preserve"> Brasil</w:t>
                            </w:r>
                          </w:p>
                        </w:txbxContent>
                      </wps:txbx>
                      <wps:bodyPr rot="0" vert="horz" wrap="square" lIns="91440" tIns="45720" rIns="91440" bIns="45720" anchor="t" anchorCtr="0" upright="1">
                        <a:noAutofit/>
                      </wps:bodyPr>
                    </wps:wsp>
                    <wps:wsp>
                      <wps:cNvPr id="6" name="Line 7"/>
                      <wps:cNvCnPr>
                        <a:cxnSpLocks noChangeShapeType="1"/>
                      </wps:cNvCnPr>
                      <wps:spPr bwMode="auto">
                        <a:xfrm>
                          <a:off x="0" y="1584"/>
                          <a:ext cx="1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88" y="1658"/>
                          <a:ext cx="12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1212" y="102"/>
                          <a:ext cx="1560"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F9287" w14:textId="77777777" w:rsidR="001522EF" w:rsidRDefault="001522EF" w:rsidP="009D7A0C">
                            <w:r>
                              <w:object w:dxaOrig="1272" w:dyaOrig="1272" w14:anchorId="5BDA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3.6pt" fillcolor="window">
                                  <v:imagedata r:id="rId1" o:title=""/>
                                </v:shape>
                                <o:OLEObject Type="Embed" ProgID="CorelDRAW.Graphic.10" ShapeID="_x0000_i1026" DrawAspect="Content" ObjectID="_1659514469" r:id="rId2"/>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2C73C" id="Group 5" o:spid="_x0000_s1026" style="position:absolute;margin-left:-99.45pt;margin-top:-30.9pt;width:9in;height:77.8pt;z-index:251656192" coordorigin="-288,102" coordsize="1296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">
              <v:shapetype id="_x0000_t202" coordsize="21600,21600" o:spt="202" path="m,l,21600r21600,l21600,xe">
                <v:stroke joinstyle="miter"/>
                <v:path gradientshapeok="t" o:connecttype="rect"/>
              </v:shapetype>
              <v:shape id="Text Box 6" o:spid="_x0000_s1027" type="#_x0000_t202" style="position:absolute;left:2592;top:288;width:8469;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5D2E4CE" w14:textId="77777777" w:rsidR="001522EF" w:rsidRDefault="001522EF" w:rsidP="009D7A0C">
                      <w:pPr>
                        <w:pStyle w:val="Corpodetexto"/>
                        <w:rPr>
                          <w:b/>
                          <w:bCs/>
                        </w:rPr>
                      </w:pPr>
                      <w:r>
                        <w:rPr>
                          <w:b/>
                          <w:bCs/>
                        </w:rPr>
                        <w:t xml:space="preserve">CONFEDERAÇÃO BRASILEIRA DE PENTATLO MODERNO </w:t>
                      </w:r>
                    </w:p>
                    <w:p w14:paraId="76A08ED8" w14:textId="77777777" w:rsidR="001522EF" w:rsidRDefault="001522EF" w:rsidP="009D7A0C">
                      <w:pPr>
                        <w:pStyle w:val="Corpodetexto"/>
                        <w:rPr>
                          <w:sz w:val="20"/>
                        </w:rPr>
                      </w:pPr>
                      <w:r>
                        <w:rPr>
                          <w:sz w:val="20"/>
                        </w:rPr>
                        <w:t>Fundada em 21 de outubro de 2001</w:t>
                      </w:r>
                    </w:p>
                    <w:p w14:paraId="0894F6C6" w14:textId="77777777" w:rsidR="001522EF" w:rsidRDefault="00751464" w:rsidP="009D7A0C">
                      <w:pPr>
                        <w:pStyle w:val="Corpodetexto"/>
                        <w:rPr>
                          <w:sz w:val="18"/>
                        </w:rPr>
                      </w:pPr>
                      <w:r>
                        <w:rPr>
                          <w:sz w:val="18"/>
                        </w:rPr>
                        <w:t xml:space="preserve">Filiada </w:t>
                      </w:r>
                      <w:r>
                        <w:rPr>
                          <w:sz w:val="18"/>
                          <w:lang w:val="pt-BR"/>
                        </w:rPr>
                        <w:t>à</w:t>
                      </w:r>
                      <w:r w:rsidR="001522EF">
                        <w:rPr>
                          <w:sz w:val="18"/>
                        </w:rPr>
                        <w:t xml:space="preserve"> União Internacional de Pentatlo Moderno</w:t>
                      </w:r>
                    </w:p>
                    <w:p w14:paraId="55CBB89C" w14:textId="77777777" w:rsidR="001522EF" w:rsidRDefault="001522EF" w:rsidP="009D7A0C">
                      <w:pPr>
                        <w:pStyle w:val="Corpodetexto"/>
                        <w:rPr>
                          <w:sz w:val="18"/>
                        </w:rPr>
                      </w:pPr>
                      <w:r>
                        <w:rPr>
                          <w:sz w:val="18"/>
                        </w:rPr>
                        <w:t>Filia</w:t>
                      </w:r>
                      <w:r w:rsidR="00751464">
                        <w:rPr>
                          <w:sz w:val="18"/>
                        </w:rPr>
                        <w:t>da ao Comitê Olímpico</w:t>
                      </w:r>
                      <w:r w:rsidR="00751464">
                        <w:rPr>
                          <w:sz w:val="18"/>
                          <w:lang w:val="pt-BR"/>
                        </w:rPr>
                        <w:t xml:space="preserve"> do</w:t>
                      </w:r>
                      <w:r w:rsidR="00751464">
                        <w:rPr>
                          <w:sz w:val="18"/>
                        </w:rPr>
                        <w:t xml:space="preserve"> Brasil</w:t>
                      </w:r>
                    </w:p>
                  </w:txbxContent>
                </v:textbox>
              </v:shape>
              <v:line id="Line 7" o:spid="_x0000_s1028" style="position:absolute;visibility:visible;mso-wrap-style:square" from="0,1584" to="1224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8" o:spid="_x0000_s1029" style="position:absolute;visibility:visible;mso-wrap-style:square" from="-288,1658" to="12672,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30" type="#_x0000_t202" style="position:absolute;left:1212;top:102;width:156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49F9287" w14:textId="77777777" w:rsidR="001522EF" w:rsidRDefault="001522EF" w:rsidP="009D7A0C">
                      <w:r>
                        <w:object w:dxaOrig="1272" w:dyaOrig="1272" w14:anchorId="5BDADBEC">
                          <v:shape id="_x0000_i1026" type="#_x0000_t75" style="width:63.6pt;height:63.6pt" fillcolor="window">
                            <v:imagedata r:id="rId1" o:title=""/>
                          </v:shape>
                          <o:OLEObject Type="Embed" ProgID="CorelDRAW.Graphic.10" ShapeID="_x0000_i1026" DrawAspect="Content" ObjectID="_1659514469" r:id="rId3"/>
                        </w:objec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AD4"/>
    <w:multiLevelType w:val="hybridMultilevel"/>
    <w:tmpl w:val="49C0D01C"/>
    <w:lvl w:ilvl="0" w:tplc="65B68114">
      <w:start w:val="2"/>
      <w:numFmt w:val="decimal"/>
      <w:lvlText w:val="%1."/>
      <w:lvlJc w:val="left"/>
      <w:pPr>
        <w:tabs>
          <w:tab w:val="num" w:pos="1425"/>
        </w:tabs>
        <w:ind w:left="1425" w:hanging="705"/>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7DA6FA9"/>
    <w:multiLevelType w:val="hybridMultilevel"/>
    <w:tmpl w:val="3DDCA0F2"/>
    <w:lvl w:ilvl="0" w:tplc="38A69818">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AE56D1E"/>
    <w:multiLevelType w:val="hybridMultilevel"/>
    <w:tmpl w:val="EDAC99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49B74577"/>
    <w:multiLevelType w:val="hybridMultilevel"/>
    <w:tmpl w:val="5B7C2092"/>
    <w:lvl w:ilvl="0" w:tplc="69A0AF5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E710845"/>
    <w:multiLevelType w:val="hybridMultilevel"/>
    <w:tmpl w:val="F920FF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1143EEC"/>
    <w:multiLevelType w:val="hybridMultilevel"/>
    <w:tmpl w:val="762624E0"/>
    <w:lvl w:ilvl="0" w:tplc="FE2A3064">
      <w:start w:val="1"/>
      <w:numFmt w:val="decimal"/>
      <w:lvlText w:val="%1."/>
      <w:lvlJc w:val="left"/>
      <w:pPr>
        <w:tabs>
          <w:tab w:val="num" w:pos="1080"/>
        </w:tabs>
        <w:ind w:left="1080" w:hanging="360"/>
      </w:pPr>
      <w:rPr>
        <w:rFonts w:hint="default"/>
      </w:rPr>
    </w:lvl>
    <w:lvl w:ilvl="1" w:tplc="05F6EAD6">
      <w:start w:val="1"/>
      <w:numFmt w:val="bullet"/>
      <w:lvlText w:val="-"/>
      <w:lvlJc w:val="left"/>
      <w:pPr>
        <w:tabs>
          <w:tab w:val="num" w:pos="1800"/>
        </w:tabs>
        <w:ind w:left="1800" w:hanging="360"/>
      </w:pPr>
      <w:rPr>
        <w:rFonts w:ascii="Times New Roman" w:eastAsia="Times New Roman" w:hAnsi="Times New Roman" w:cs="Times New Roman"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6006028C"/>
    <w:multiLevelType w:val="hybridMultilevel"/>
    <w:tmpl w:val="BE1CE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6BDB0641"/>
    <w:multiLevelType w:val="hybridMultilevel"/>
    <w:tmpl w:val="42B8E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DC34BD"/>
    <w:multiLevelType w:val="hybridMultilevel"/>
    <w:tmpl w:val="F1BA1004"/>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12F56B5"/>
    <w:multiLevelType w:val="hybridMultilevel"/>
    <w:tmpl w:val="A2005A24"/>
    <w:lvl w:ilvl="0" w:tplc="1870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2B33BC"/>
    <w:multiLevelType w:val="hybridMultilevel"/>
    <w:tmpl w:val="04826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DB90778"/>
    <w:multiLevelType w:val="hybridMultilevel"/>
    <w:tmpl w:val="491A023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0"/>
  </w:num>
  <w:num w:numId="3">
    <w:abstractNumId w:val="5"/>
  </w:num>
  <w:num w:numId="4">
    <w:abstractNumId w:val="6"/>
  </w:num>
  <w:num w:numId="5">
    <w:abstractNumId w:val="1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AA"/>
    <w:rsid w:val="00003204"/>
    <w:rsid w:val="000130AF"/>
    <w:rsid w:val="00015281"/>
    <w:rsid w:val="0002534E"/>
    <w:rsid w:val="00027857"/>
    <w:rsid w:val="0003620B"/>
    <w:rsid w:val="00040053"/>
    <w:rsid w:val="0004028C"/>
    <w:rsid w:val="0004243F"/>
    <w:rsid w:val="0004410B"/>
    <w:rsid w:val="00044800"/>
    <w:rsid w:val="00052B92"/>
    <w:rsid w:val="00055108"/>
    <w:rsid w:val="0006021D"/>
    <w:rsid w:val="00064699"/>
    <w:rsid w:val="0006544E"/>
    <w:rsid w:val="00065A29"/>
    <w:rsid w:val="00067C71"/>
    <w:rsid w:val="0007174D"/>
    <w:rsid w:val="0007350C"/>
    <w:rsid w:val="00074CA8"/>
    <w:rsid w:val="00076CF5"/>
    <w:rsid w:val="0008095F"/>
    <w:rsid w:val="000820EA"/>
    <w:rsid w:val="000833E5"/>
    <w:rsid w:val="00096905"/>
    <w:rsid w:val="000A1A6D"/>
    <w:rsid w:val="000A226D"/>
    <w:rsid w:val="000A24A6"/>
    <w:rsid w:val="000A2DAD"/>
    <w:rsid w:val="000A5486"/>
    <w:rsid w:val="000A5A05"/>
    <w:rsid w:val="000B70BD"/>
    <w:rsid w:val="000C31E4"/>
    <w:rsid w:val="000C64B3"/>
    <w:rsid w:val="000D20BE"/>
    <w:rsid w:val="000D2729"/>
    <w:rsid w:val="000D3F6F"/>
    <w:rsid w:val="000D6571"/>
    <w:rsid w:val="000D69C6"/>
    <w:rsid w:val="000E21D3"/>
    <w:rsid w:val="000E3105"/>
    <w:rsid w:val="000E341F"/>
    <w:rsid w:val="000E365F"/>
    <w:rsid w:val="000E380F"/>
    <w:rsid w:val="000E677E"/>
    <w:rsid w:val="000F13DF"/>
    <w:rsid w:val="000F4FAB"/>
    <w:rsid w:val="000F5C22"/>
    <w:rsid w:val="000F6BF2"/>
    <w:rsid w:val="000F6CB0"/>
    <w:rsid w:val="00103D04"/>
    <w:rsid w:val="001067A9"/>
    <w:rsid w:val="00111D21"/>
    <w:rsid w:val="00112AFD"/>
    <w:rsid w:val="00114C3B"/>
    <w:rsid w:val="001152FF"/>
    <w:rsid w:val="00115C4C"/>
    <w:rsid w:val="00120C1A"/>
    <w:rsid w:val="00123DD9"/>
    <w:rsid w:val="00123E14"/>
    <w:rsid w:val="001246D7"/>
    <w:rsid w:val="001252C2"/>
    <w:rsid w:val="00136A3B"/>
    <w:rsid w:val="0013781B"/>
    <w:rsid w:val="00141A09"/>
    <w:rsid w:val="0014411A"/>
    <w:rsid w:val="00150813"/>
    <w:rsid w:val="001522EF"/>
    <w:rsid w:val="001573DC"/>
    <w:rsid w:val="00164985"/>
    <w:rsid w:val="001709C0"/>
    <w:rsid w:val="00172A00"/>
    <w:rsid w:val="001738A8"/>
    <w:rsid w:val="00174AA9"/>
    <w:rsid w:val="001811AB"/>
    <w:rsid w:val="0019052A"/>
    <w:rsid w:val="00195268"/>
    <w:rsid w:val="001960F9"/>
    <w:rsid w:val="001965B1"/>
    <w:rsid w:val="001A3990"/>
    <w:rsid w:val="001A62E3"/>
    <w:rsid w:val="001A7782"/>
    <w:rsid w:val="001B0F3C"/>
    <w:rsid w:val="001B65E0"/>
    <w:rsid w:val="001B7626"/>
    <w:rsid w:val="001C4C66"/>
    <w:rsid w:val="001C7C3D"/>
    <w:rsid w:val="001D1D2A"/>
    <w:rsid w:val="001D5AD8"/>
    <w:rsid w:val="001E0F1B"/>
    <w:rsid w:val="001E15F0"/>
    <w:rsid w:val="001E28CF"/>
    <w:rsid w:val="001E2C42"/>
    <w:rsid w:val="001E3E26"/>
    <w:rsid w:val="001E468B"/>
    <w:rsid w:val="001E609D"/>
    <w:rsid w:val="001F28FC"/>
    <w:rsid w:val="001F3780"/>
    <w:rsid w:val="00201302"/>
    <w:rsid w:val="00201954"/>
    <w:rsid w:val="0020271D"/>
    <w:rsid w:val="00203626"/>
    <w:rsid w:val="00204C74"/>
    <w:rsid w:val="00207005"/>
    <w:rsid w:val="00207F80"/>
    <w:rsid w:val="00210A36"/>
    <w:rsid w:val="00210D6F"/>
    <w:rsid w:val="00211335"/>
    <w:rsid w:val="00212349"/>
    <w:rsid w:val="002147BE"/>
    <w:rsid w:val="00215A3E"/>
    <w:rsid w:val="00216AFC"/>
    <w:rsid w:val="00222900"/>
    <w:rsid w:val="00227C9A"/>
    <w:rsid w:val="00236447"/>
    <w:rsid w:val="00241EEE"/>
    <w:rsid w:val="0024432B"/>
    <w:rsid w:val="00247A7A"/>
    <w:rsid w:val="00247F6D"/>
    <w:rsid w:val="002512FD"/>
    <w:rsid w:val="0025162B"/>
    <w:rsid w:val="00261F1C"/>
    <w:rsid w:val="00264674"/>
    <w:rsid w:val="002648EF"/>
    <w:rsid w:val="002666D8"/>
    <w:rsid w:val="0026681B"/>
    <w:rsid w:val="002669C8"/>
    <w:rsid w:val="002707B7"/>
    <w:rsid w:val="00270AB9"/>
    <w:rsid w:val="00271559"/>
    <w:rsid w:val="0027542B"/>
    <w:rsid w:val="0028110A"/>
    <w:rsid w:val="00281BB7"/>
    <w:rsid w:val="00282820"/>
    <w:rsid w:val="00284753"/>
    <w:rsid w:val="00284F5B"/>
    <w:rsid w:val="00287315"/>
    <w:rsid w:val="002A5501"/>
    <w:rsid w:val="002A5A64"/>
    <w:rsid w:val="002A7EEB"/>
    <w:rsid w:val="002B5DA6"/>
    <w:rsid w:val="002B699B"/>
    <w:rsid w:val="002C0223"/>
    <w:rsid w:val="002C0C8D"/>
    <w:rsid w:val="002C171B"/>
    <w:rsid w:val="002C2011"/>
    <w:rsid w:val="002C2D25"/>
    <w:rsid w:val="002C3F49"/>
    <w:rsid w:val="002C6CEA"/>
    <w:rsid w:val="002D2423"/>
    <w:rsid w:val="002D5A85"/>
    <w:rsid w:val="002E1063"/>
    <w:rsid w:val="002E3004"/>
    <w:rsid w:val="002F1D84"/>
    <w:rsid w:val="0030100E"/>
    <w:rsid w:val="003023C0"/>
    <w:rsid w:val="00303823"/>
    <w:rsid w:val="00306694"/>
    <w:rsid w:val="003076F3"/>
    <w:rsid w:val="003102F8"/>
    <w:rsid w:val="0031127B"/>
    <w:rsid w:val="00312ADC"/>
    <w:rsid w:val="00313AE2"/>
    <w:rsid w:val="00315EBA"/>
    <w:rsid w:val="003171A2"/>
    <w:rsid w:val="00320149"/>
    <w:rsid w:val="0033106D"/>
    <w:rsid w:val="00333C8E"/>
    <w:rsid w:val="00335585"/>
    <w:rsid w:val="00340FF3"/>
    <w:rsid w:val="00341DFA"/>
    <w:rsid w:val="00343A28"/>
    <w:rsid w:val="00345898"/>
    <w:rsid w:val="0035057B"/>
    <w:rsid w:val="00350C3F"/>
    <w:rsid w:val="003536D2"/>
    <w:rsid w:val="0035470E"/>
    <w:rsid w:val="003578DA"/>
    <w:rsid w:val="003619D0"/>
    <w:rsid w:val="00364EF3"/>
    <w:rsid w:val="003658F6"/>
    <w:rsid w:val="00375CE7"/>
    <w:rsid w:val="00376088"/>
    <w:rsid w:val="00377B7A"/>
    <w:rsid w:val="00381931"/>
    <w:rsid w:val="00383E8E"/>
    <w:rsid w:val="00384A25"/>
    <w:rsid w:val="0039105A"/>
    <w:rsid w:val="00392DE1"/>
    <w:rsid w:val="00394F7B"/>
    <w:rsid w:val="003A0AB0"/>
    <w:rsid w:val="003A11BD"/>
    <w:rsid w:val="003B0029"/>
    <w:rsid w:val="003B3EF1"/>
    <w:rsid w:val="003C2091"/>
    <w:rsid w:val="003C2EA8"/>
    <w:rsid w:val="003D0202"/>
    <w:rsid w:val="003D468C"/>
    <w:rsid w:val="003D5223"/>
    <w:rsid w:val="003D7F04"/>
    <w:rsid w:val="003E1377"/>
    <w:rsid w:val="003E2898"/>
    <w:rsid w:val="003E3636"/>
    <w:rsid w:val="003F3634"/>
    <w:rsid w:val="003F365E"/>
    <w:rsid w:val="003F5E3A"/>
    <w:rsid w:val="0040706C"/>
    <w:rsid w:val="004147EB"/>
    <w:rsid w:val="00415BF4"/>
    <w:rsid w:val="00417555"/>
    <w:rsid w:val="004252FC"/>
    <w:rsid w:val="00427A86"/>
    <w:rsid w:val="00436635"/>
    <w:rsid w:val="0043730F"/>
    <w:rsid w:val="00443054"/>
    <w:rsid w:val="00446B96"/>
    <w:rsid w:val="004518E0"/>
    <w:rsid w:val="00455E12"/>
    <w:rsid w:val="00463663"/>
    <w:rsid w:val="00463BB0"/>
    <w:rsid w:val="00464553"/>
    <w:rsid w:val="00470EFB"/>
    <w:rsid w:val="00471E64"/>
    <w:rsid w:val="00473A24"/>
    <w:rsid w:val="0047425B"/>
    <w:rsid w:val="004750AA"/>
    <w:rsid w:val="0047573A"/>
    <w:rsid w:val="004770FC"/>
    <w:rsid w:val="00477B78"/>
    <w:rsid w:val="004861B2"/>
    <w:rsid w:val="00490E42"/>
    <w:rsid w:val="0049373A"/>
    <w:rsid w:val="00494C89"/>
    <w:rsid w:val="004A06BE"/>
    <w:rsid w:val="004A2C70"/>
    <w:rsid w:val="004A5A1B"/>
    <w:rsid w:val="004B1135"/>
    <w:rsid w:val="004B20DD"/>
    <w:rsid w:val="004B3450"/>
    <w:rsid w:val="004B3605"/>
    <w:rsid w:val="004B385E"/>
    <w:rsid w:val="004B631D"/>
    <w:rsid w:val="004C2486"/>
    <w:rsid w:val="004C2D5C"/>
    <w:rsid w:val="004C3923"/>
    <w:rsid w:val="004C4CF8"/>
    <w:rsid w:val="004C7DCE"/>
    <w:rsid w:val="004D20D5"/>
    <w:rsid w:val="004D431E"/>
    <w:rsid w:val="004D65E3"/>
    <w:rsid w:val="004E421C"/>
    <w:rsid w:val="005128FB"/>
    <w:rsid w:val="0051505E"/>
    <w:rsid w:val="00523464"/>
    <w:rsid w:val="0052588D"/>
    <w:rsid w:val="00526D75"/>
    <w:rsid w:val="005312F7"/>
    <w:rsid w:val="005320A1"/>
    <w:rsid w:val="00535459"/>
    <w:rsid w:val="00536FA2"/>
    <w:rsid w:val="00537EE2"/>
    <w:rsid w:val="005411A5"/>
    <w:rsid w:val="005446C8"/>
    <w:rsid w:val="00545CD6"/>
    <w:rsid w:val="00550276"/>
    <w:rsid w:val="00553E91"/>
    <w:rsid w:val="00556417"/>
    <w:rsid w:val="00556F5A"/>
    <w:rsid w:val="00560C89"/>
    <w:rsid w:val="00561162"/>
    <w:rsid w:val="00571360"/>
    <w:rsid w:val="005724D9"/>
    <w:rsid w:val="005740F4"/>
    <w:rsid w:val="005771B6"/>
    <w:rsid w:val="0057795C"/>
    <w:rsid w:val="005801FE"/>
    <w:rsid w:val="005803F0"/>
    <w:rsid w:val="00580D30"/>
    <w:rsid w:val="0058470E"/>
    <w:rsid w:val="00587191"/>
    <w:rsid w:val="005937ED"/>
    <w:rsid w:val="005A5873"/>
    <w:rsid w:val="005A6D5A"/>
    <w:rsid w:val="005B2DB2"/>
    <w:rsid w:val="005B7396"/>
    <w:rsid w:val="005B7849"/>
    <w:rsid w:val="005C03BF"/>
    <w:rsid w:val="005C34D1"/>
    <w:rsid w:val="005C6DFE"/>
    <w:rsid w:val="005D07AE"/>
    <w:rsid w:val="005E1503"/>
    <w:rsid w:val="005F3EDC"/>
    <w:rsid w:val="005F6127"/>
    <w:rsid w:val="005F6906"/>
    <w:rsid w:val="00601746"/>
    <w:rsid w:val="0060497C"/>
    <w:rsid w:val="00606077"/>
    <w:rsid w:val="0060610A"/>
    <w:rsid w:val="00610F9B"/>
    <w:rsid w:val="0061286F"/>
    <w:rsid w:val="0061722D"/>
    <w:rsid w:val="00617C0C"/>
    <w:rsid w:val="00623CD7"/>
    <w:rsid w:val="0063304B"/>
    <w:rsid w:val="00641712"/>
    <w:rsid w:val="006463AB"/>
    <w:rsid w:val="006468E7"/>
    <w:rsid w:val="00651553"/>
    <w:rsid w:val="00653FEF"/>
    <w:rsid w:val="00654B27"/>
    <w:rsid w:val="0065604C"/>
    <w:rsid w:val="00657F73"/>
    <w:rsid w:val="00660777"/>
    <w:rsid w:val="00660C9E"/>
    <w:rsid w:val="00666762"/>
    <w:rsid w:val="00670A69"/>
    <w:rsid w:val="00680B0D"/>
    <w:rsid w:val="0068407F"/>
    <w:rsid w:val="006847A8"/>
    <w:rsid w:val="00684E69"/>
    <w:rsid w:val="00684F3D"/>
    <w:rsid w:val="00687F4D"/>
    <w:rsid w:val="00695356"/>
    <w:rsid w:val="006A6048"/>
    <w:rsid w:val="006B3483"/>
    <w:rsid w:val="006B35CE"/>
    <w:rsid w:val="006B6800"/>
    <w:rsid w:val="006B6DFB"/>
    <w:rsid w:val="006C0F85"/>
    <w:rsid w:val="006C3A51"/>
    <w:rsid w:val="006D2222"/>
    <w:rsid w:val="006D6B3C"/>
    <w:rsid w:val="006E1582"/>
    <w:rsid w:val="006E53DD"/>
    <w:rsid w:val="006F5473"/>
    <w:rsid w:val="006F6F61"/>
    <w:rsid w:val="00700B8A"/>
    <w:rsid w:val="00706904"/>
    <w:rsid w:val="00706E26"/>
    <w:rsid w:val="00707DD5"/>
    <w:rsid w:val="00712B99"/>
    <w:rsid w:val="007173E7"/>
    <w:rsid w:val="00727C11"/>
    <w:rsid w:val="00727C7D"/>
    <w:rsid w:val="007307FD"/>
    <w:rsid w:val="00732757"/>
    <w:rsid w:val="00740F2C"/>
    <w:rsid w:val="00745376"/>
    <w:rsid w:val="00751464"/>
    <w:rsid w:val="00751C39"/>
    <w:rsid w:val="0075662B"/>
    <w:rsid w:val="0076215E"/>
    <w:rsid w:val="00763F0B"/>
    <w:rsid w:val="0077033E"/>
    <w:rsid w:val="007709EC"/>
    <w:rsid w:val="00770B2B"/>
    <w:rsid w:val="00771F34"/>
    <w:rsid w:val="007743C4"/>
    <w:rsid w:val="00774BCF"/>
    <w:rsid w:val="00781AE3"/>
    <w:rsid w:val="00782C46"/>
    <w:rsid w:val="007831AA"/>
    <w:rsid w:val="00785065"/>
    <w:rsid w:val="00785139"/>
    <w:rsid w:val="0078742F"/>
    <w:rsid w:val="00787D58"/>
    <w:rsid w:val="0079244E"/>
    <w:rsid w:val="00796F89"/>
    <w:rsid w:val="007A2B81"/>
    <w:rsid w:val="007A375D"/>
    <w:rsid w:val="007A713D"/>
    <w:rsid w:val="007B04FE"/>
    <w:rsid w:val="007B4A00"/>
    <w:rsid w:val="007B60C5"/>
    <w:rsid w:val="007C0CDE"/>
    <w:rsid w:val="007C37D3"/>
    <w:rsid w:val="007C3EEC"/>
    <w:rsid w:val="007C5820"/>
    <w:rsid w:val="007C67F3"/>
    <w:rsid w:val="007D334C"/>
    <w:rsid w:val="007D3470"/>
    <w:rsid w:val="007D4407"/>
    <w:rsid w:val="007E09A7"/>
    <w:rsid w:val="007E0B2C"/>
    <w:rsid w:val="007E0FB4"/>
    <w:rsid w:val="007E237E"/>
    <w:rsid w:val="007E321C"/>
    <w:rsid w:val="007F0C94"/>
    <w:rsid w:val="007F0EF8"/>
    <w:rsid w:val="007F1D41"/>
    <w:rsid w:val="007F29A7"/>
    <w:rsid w:val="007F4E72"/>
    <w:rsid w:val="00802B8F"/>
    <w:rsid w:val="00805AC8"/>
    <w:rsid w:val="00816EAE"/>
    <w:rsid w:val="00822311"/>
    <w:rsid w:val="00823AED"/>
    <w:rsid w:val="008248BF"/>
    <w:rsid w:val="00827C92"/>
    <w:rsid w:val="00833D39"/>
    <w:rsid w:val="008445D2"/>
    <w:rsid w:val="0085602E"/>
    <w:rsid w:val="00857E3F"/>
    <w:rsid w:val="00863300"/>
    <w:rsid w:val="00863B3E"/>
    <w:rsid w:val="0088494B"/>
    <w:rsid w:val="0088596B"/>
    <w:rsid w:val="0089066B"/>
    <w:rsid w:val="00892A40"/>
    <w:rsid w:val="0089491E"/>
    <w:rsid w:val="0089542D"/>
    <w:rsid w:val="008A1138"/>
    <w:rsid w:val="008A3BAA"/>
    <w:rsid w:val="008B79C2"/>
    <w:rsid w:val="008C1561"/>
    <w:rsid w:val="008C62C2"/>
    <w:rsid w:val="008C71A9"/>
    <w:rsid w:val="008D2AA5"/>
    <w:rsid w:val="008D437F"/>
    <w:rsid w:val="008D6B04"/>
    <w:rsid w:val="008D6EEE"/>
    <w:rsid w:val="008E2ADB"/>
    <w:rsid w:val="008E5B78"/>
    <w:rsid w:val="008F0638"/>
    <w:rsid w:val="008F1A72"/>
    <w:rsid w:val="008F230E"/>
    <w:rsid w:val="008F2DD1"/>
    <w:rsid w:val="008F3560"/>
    <w:rsid w:val="008F3E99"/>
    <w:rsid w:val="00907A83"/>
    <w:rsid w:val="0091012F"/>
    <w:rsid w:val="00910D1C"/>
    <w:rsid w:val="00912201"/>
    <w:rsid w:val="009153CE"/>
    <w:rsid w:val="00921CC8"/>
    <w:rsid w:val="00923807"/>
    <w:rsid w:val="009265D5"/>
    <w:rsid w:val="009268F4"/>
    <w:rsid w:val="00937E91"/>
    <w:rsid w:val="00940347"/>
    <w:rsid w:val="0094169E"/>
    <w:rsid w:val="00942C23"/>
    <w:rsid w:val="00945B40"/>
    <w:rsid w:val="009476EF"/>
    <w:rsid w:val="00950E8E"/>
    <w:rsid w:val="00964F93"/>
    <w:rsid w:val="00972964"/>
    <w:rsid w:val="00976BC8"/>
    <w:rsid w:val="009776DE"/>
    <w:rsid w:val="0098270F"/>
    <w:rsid w:val="00984D79"/>
    <w:rsid w:val="0098582D"/>
    <w:rsid w:val="009862C0"/>
    <w:rsid w:val="00991E4A"/>
    <w:rsid w:val="009930BF"/>
    <w:rsid w:val="009930DD"/>
    <w:rsid w:val="00993749"/>
    <w:rsid w:val="0099614C"/>
    <w:rsid w:val="009970B1"/>
    <w:rsid w:val="00997C92"/>
    <w:rsid w:val="009A4565"/>
    <w:rsid w:val="009A6D06"/>
    <w:rsid w:val="009B089B"/>
    <w:rsid w:val="009B1F85"/>
    <w:rsid w:val="009B3002"/>
    <w:rsid w:val="009B3C9B"/>
    <w:rsid w:val="009C11B3"/>
    <w:rsid w:val="009C158F"/>
    <w:rsid w:val="009D6FE8"/>
    <w:rsid w:val="009D7A0C"/>
    <w:rsid w:val="009E0C8B"/>
    <w:rsid w:val="009E4CD7"/>
    <w:rsid w:val="009E6197"/>
    <w:rsid w:val="009F0F63"/>
    <w:rsid w:val="009F274A"/>
    <w:rsid w:val="009F6B26"/>
    <w:rsid w:val="009F7B5E"/>
    <w:rsid w:val="00A01071"/>
    <w:rsid w:val="00A02861"/>
    <w:rsid w:val="00A03EB2"/>
    <w:rsid w:val="00A11D14"/>
    <w:rsid w:val="00A12301"/>
    <w:rsid w:val="00A25808"/>
    <w:rsid w:val="00A26599"/>
    <w:rsid w:val="00A26AAE"/>
    <w:rsid w:val="00A3280E"/>
    <w:rsid w:val="00A35EE3"/>
    <w:rsid w:val="00A4221A"/>
    <w:rsid w:val="00A42691"/>
    <w:rsid w:val="00A432FD"/>
    <w:rsid w:val="00A46D4B"/>
    <w:rsid w:val="00A555B0"/>
    <w:rsid w:val="00A56471"/>
    <w:rsid w:val="00A579E3"/>
    <w:rsid w:val="00A637B5"/>
    <w:rsid w:val="00A6558E"/>
    <w:rsid w:val="00A65C0B"/>
    <w:rsid w:val="00A65F33"/>
    <w:rsid w:val="00A748F2"/>
    <w:rsid w:val="00A763EE"/>
    <w:rsid w:val="00A76541"/>
    <w:rsid w:val="00A831B6"/>
    <w:rsid w:val="00A838E0"/>
    <w:rsid w:val="00A84963"/>
    <w:rsid w:val="00A96A72"/>
    <w:rsid w:val="00A96AEB"/>
    <w:rsid w:val="00AA1916"/>
    <w:rsid w:val="00AA33BB"/>
    <w:rsid w:val="00AA594E"/>
    <w:rsid w:val="00AA6062"/>
    <w:rsid w:val="00AA659B"/>
    <w:rsid w:val="00AB34B4"/>
    <w:rsid w:val="00AC049E"/>
    <w:rsid w:val="00AC22D5"/>
    <w:rsid w:val="00AD1E77"/>
    <w:rsid w:val="00AD481D"/>
    <w:rsid w:val="00AE0113"/>
    <w:rsid w:val="00AE37B9"/>
    <w:rsid w:val="00AE3A64"/>
    <w:rsid w:val="00AE3EE5"/>
    <w:rsid w:val="00AE6A78"/>
    <w:rsid w:val="00B07939"/>
    <w:rsid w:val="00B1099F"/>
    <w:rsid w:val="00B13AAF"/>
    <w:rsid w:val="00B13C14"/>
    <w:rsid w:val="00B155A2"/>
    <w:rsid w:val="00B31457"/>
    <w:rsid w:val="00B326F5"/>
    <w:rsid w:val="00B32CC6"/>
    <w:rsid w:val="00B33891"/>
    <w:rsid w:val="00B3771D"/>
    <w:rsid w:val="00B469E7"/>
    <w:rsid w:val="00B46F63"/>
    <w:rsid w:val="00B472FF"/>
    <w:rsid w:val="00B529C3"/>
    <w:rsid w:val="00B53BE7"/>
    <w:rsid w:val="00B550B5"/>
    <w:rsid w:val="00B61970"/>
    <w:rsid w:val="00B61D87"/>
    <w:rsid w:val="00B645EF"/>
    <w:rsid w:val="00B65DCE"/>
    <w:rsid w:val="00B83BDB"/>
    <w:rsid w:val="00B86173"/>
    <w:rsid w:val="00B9092C"/>
    <w:rsid w:val="00B9283E"/>
    <w:rsid w:val="00B974CA"/>
    <w:rsid w:val="00BA0E17"/>
    <w:rsid w:val="00BA548D"/>
    <w:rsid w:val="00BA7FF8"/>
    <w:rsid w:val="00BB44DB"/>
    <w:rsid w:val="00BC3903"/>
    <w:rsid w:val="00BD5A21"/>
    <w:rsid w:val="00BD7E7B"/>
    <w:rsid w:val="00BE01DC"/>
    <w:rsid w:val="00BE199B"/>
    <w:rsid w:val="00BE40BC"/>
    <w:rsid w:val="00BE4A2B"/>
    <w:rsid w:val="00BE6562"/>
    <w:rsid w:val="00BF0C10"/>
    <w:rsid w:val="00BF11BD"/>
    <w:rsid w:val="00BF2B3E"/>
    <w:rsid w:val="00BF2B7B"/>
    <w:rsid w:val="00BF358D"/>
    <w:rsid w:val="00BF4403"/>
    <w:rsid w:val="00C0609C"/>
    <w:rsid w:val="00C06CDF"/>
    <w:rsid w:val="00C07295"/>
    <w:rsid w:val="00C13050"/>
    <w:rsid w:val="00C14E17"/>
    <w:rsid w:val="00C20E56"/>
    <w:rsid w:val="00C21862"/>
    <w:rsid w:val="00C2298A"/>
    <w:rsid w:val="00C30338"/>
    <w:rsid w:val="00C358C8"/>
    <w:rsid w:val="00C36F7B"/>
    <w:rsid w:val="00C41E95"/>
    <w:rsid w:val="00C45762"/>
    <w:rsid w:val="00C525B8"/>
    <w:rsid w:val="00C5365A"/>
    <w:rsid w:val="00C550E5"/>
    <w:rsid w:val="00C5533E"/>
    <w:rsid w:val="00C60B9B"/>
    <w:rsid w:val="00C62BAA"/>
    <w:rsid w:val="00C65DD1"/>
    <w:rsid w:val="00C6660A"/>
    <w:rsid w:val="00C82240"/>
    <w:rsid w:val="00C846F0"/>
    <w:rsid w:val="00C85F9D"/>
    <w:rsid w:val="00C86B7A"/>
    <w:rsid w:val="00C87664"/>
    <w:rsid w:val="00C93B82"/>
    <w:rsid w:val="00C94BB6"/>
    <w:rsid w:val="00C9761A"/>
    <w:rsid w:val="00CA6BD0"/>
    <w:rsid w:val="00CC0678"/>
    <w:rsid w:val="00CC4DE9"/>
    <w:rsid w:val="00CD3DA7"/>
    <w:rsid w:val="00CD44F6"/>
    <w:rsid w:val="00CD5D1F"/>
    <w:rsid w:val="00CE085E"/>
    <w:rsid w:val="00CE2874"/>
    <w:rsid w:val="00CE2B83"/>
    <w:rsid w:val="00CF6982"/>
    <w:rsid w:val="00CF7878"/>
    <w:rsid w:val="00D04834"/>
    <w:rsid w:val="00D150EC"/>
    <w:rsid w:val="00D209F8"/>
    <w:rsid w:val="00D26EBD"/>
    <w:rsid w:val="00D3370F"/>
    <w:rsid w:val="00D35D7F"/>
    <w:rsid w:val="00D37F36"/>
    <w:rsid w:val="00D449C8"/>
    <w:rsid w:val="00D465C3"/>
    <w:rsid w:val="00D467A1"/>
    <w:rsid w:val="00D47D94"/>
    <w:rsid w:val="00D61B1D"/>
    <w:rsid w:val="00D64B73"/>
    <w:rsid w:val="00D67FFA"/>
    <w:rsid w:val="00D72248"/>
    <w:rsid w:val="00D7359A"/>
    <w:rsid w:val="00D75231"/>
    <w:rsid w:val="00D76BA1"/>
    <w:rsid w:val="00D86F3A"/>
    <w:rsid w:val="00D91D1A"/>
    <w:rsid w:val="00D91E70"/>
    <w:rsid w:val="00D93315"/>
    <w:rsid w:val="00D9511B"/>
    <w:rsid w:val="00D968D5"/>
    <w:rsid w:val="00D97236"/>
    <w:rsid w:val="00D97550"/>
    <w:rsid w:val="00DA1281"/>
    <w:rsid w:val="00DA25FC"/>
    <w:rsid w:val="00DB2D4A"/>
    <w:rsid w:val="00DB3306"/>
    <w:rsid w:val="00DB3707"/>
    <w:rsid w:val="00DB3D0F"/>
    <w:rsid w:val="00DD09CA"/>
    <w:rsid w:val="00DD1499"/>
    <w:rsid w:val="00DD7928"/>
    <w:rsid w:val="00DE1D47"/>
    <w:rsid w:val="00DE3742"/>
    <w:rsid w:val="00DE3F0B"/>
    <w:rsid w:val="00DF089E"/>
    <w:rsid w:val="00DF3513"/>
    <w:rsid w:val="00E0030D"/>
    <w:rsid w:val="00E06B6B"/>
    <w:rsid w:val="00E10510"/>
    <w:rsid w:val="00E1311C"/>
    <w:rsid w:val="00E222D3"/>
    <w:rsid w:val="00E232CF"/>
    <w:rsid w:val="00E24765"/>
    <w:rsid w:val="00E314BD"/>
    <w:rsid w:val="00E314C0"/>
    <w:rsid w:val="00E33BC6"/>
    <w:rsid w:val="00E36EF5"/>
    <w:rsid w:val="00E377F2"/>
    <w:rsid w:val="00E44FBB"/>
    <w:rsid w:val="00E45AC9"/>
    <w:rsid w:val="00E45AED"/>
    <w:rsid w:val="00E5008E"/>
    <w:rsid w:val="00E5268F"/>
    <w:rsid w:val="00E54756"/>
    <w:rsid w:val="00E56F45"/>
    <w:rsid w:val="00E6003C"/>
    <w:rsid w:val="00E65325"/>
    <w:rsid w:val="00E7466C"/>
    <w:rsid w:val="00E7666A"/>
    <w:rsid w:val="00E835F0"/>
    <w:rsid w:val="00E83AB3"/>
    <w:rsid w:val="00E84AE5"/>
    <w:rsid w:val="00E8719E"/>
    <w:rsid w:val="00E87B70"/>
    <w:rsid w:val="00E87BD2"/>
    <w:rsid w:val="00E94E7F"/>
    <w:rsid w:val="00E975B7"/>
    <w:rsid w:val="00EA1E6B"/>
    <w:rsid w:val="00EA3E92"/>
    <w:rsid w:val="00EA6600"/>
    <w:rsid w:val="00EA6C5B"/>
    <w:rsid w:val="00EB3CEC"/>
    <w:rsid w:val="00EC1F61"/>
    <w:rsid w:val="00EC655B"/>
    <w:rsid w:val="00ED33D4"/>
    <w:rsid w:val="00EE3AD2"/>
    <w:rsid w:val="00EE471F"/>
    <w:rsid w:val="00EE4A14"/>
    <w:rsid w:val="00EE510A"/>
    <w:rsid w:val="00EE62BD"/>
    <w:rsid w:val="00EF0D9B"/>
    <w:rsid w:val="00F04233"/>
    <w:rsid w:val="00F11E9C"/>
    <w:rsid w:val="00F137D4"/>
    <w:rsid w:val="00F1408B"/>
    <w:rsid w:val="00F141ED"/>
    <w:rsid w:val="00F1507D"/>
    <w:rsid w:val="00F2198B"/>
    <w:rsid w:val="00F23DD6"/>
    <w:rsid w:val="00F319AA"/>
    <w:rsid w:val="00F35AC0"/>
    <w:rsid w:val="00F41E53"/>
    <w:rsid w:val="00F427CA"/>
    <w:rsid w:val="00F46567"/>
    <w:rsid w:val="00F5283B"/>
    <w:rsid w:val="00F53BED"/>
    <w:rsid w:val="00F556A3"/>
    <w:rsid w:val="00F564BB"/>
    <w:rsid w:val="00F57FCA"/>
    <w:rsid w:val="00F670C5"/>
    <w:rsid w:val="00F73207"/>
    <w:rsid w:val="00F76F44"/>
    <w:rsid w:val="00F81166"/>
    <w:rsid w:val="00F81EC6"/>
    <w:rsid w:val="00F86DFE"/>
    <w:rsid w:val="00F92D4E"/>
    <w:rsid w:val="00F966BB"/>
    <w:rsid w:val="00FA50E2"/>
    <w:rsid w:val="00FB0D92"/>
    <w:rsid w:val="00FB5073"/>
    <w:rsid w:val="00FB7DF7"/>
    <w:rsid w:val="00FC092E"/>
    <w:rsid w:val="00FC4E6B"/>
    <w:rsid w:val="00FC5B2C"/>
    <w:rsid w:val="00FC76EF"/>
    <w:rsid w:val="00FD0539"/>
    <w:rsid w:val="00FD4158"/>
    <w:rsid w:val="00FD4DB8"/>
    <w:rsid w:val="00FE02F6"/>
    <w:rsid w:val="00FE4790"/>
    <w:rsid w:val="00FE7B91"/>
    <w:rsid w:val="00FF405F"/>
    <w:rsid w:val="00FF6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1EE72"/>
  <w15:chartTrackingRefBased/>
  <w15:docId w15:val="{9A50E1FC-198A-4725-9683-C4891F8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pPr>
      <w:keepNext/>
      <w:outlineLvl w:val="0"/>
    </w:pPr>
    <w:rPr>
      <w:sz w:val="24"/>
    </w:rPr>
  </w:style>
  <w:style w:type="paragraph" w:styleId="Ttulo2">
    <w:name w:val="heading 2"/>
    <w:basedOn w:val="Normal"/>
    <w:next w:val="Normal"/>
    <w:link w:val="Ttulo2Char"/>
    <w:qFormat/>
    <w:pPr>
      <w:keepNext/>
      <w:jc w:val="center"/>
      <w:outlineLvl w:val="1"/>
    </w:pPr>
    <w:rPr>
      <w:sz w:val="24"/>
      <w:lang w:val="x-none" w:eastAsia="x-none"/>
    </w:rPr>
  </w:style>
  <w:style w:type="paragraph" w:styleId="Ttulo3">
    <w:name w:val="heading 3"/>
    <w:basedOn w:val="Normal"/>
    <w:next w:val="Normal"/>
    <w:qFormat/>
    <w:pPr>
      <w:keepNext/>
      <w:ind w:firstLine="1418"/>
      <w:outlineLvl w:val="2"/>
    </w:pPr>
    <w:rPr>
      <w:rFonts w:ascii="Arial" w:hAnsi="Arial" w:cs="Arial"/>
      <w:sz w:val="24"/>
    </w:rPr>
  </w:style>
  <w:style w:type="paragraph" w:styleId="Ttulo4">
    <w:name w:val="heading 4"/>
    <w:basedOn w:val="Normal"/>
    <w:next w:val="Normal"/>
    <w:qFormat/>
    <w:pPr>
      <w:keepNext/>
      <w:spacing w:before="120"/>
      <w:ind w:left="851" w:right="851" w:firstLine="709"/>
      <w:outlineLvl w:val="3"/>
    </w:pPr>
    <w:rPr>
      <w:rFonts w:ascii="Arial" w:hAnsi="Arial" w:cs="Arial"/>
      <w:sz w:val="24"/>
    </w:rPr>
  </w:style>
  <w:style w:type="paragraph" w:styleId="Ttulo5">
    <w:name w:val="heading 5"/>
    <w:basedOn w:val="Normal"/>
    <w:next w:val="Normal"/>
    <w:qFormat/>
    <w:pPr>
      <w:keepNext/>
      <w:spacing w:before="120"/>
      <w:ind w:left="851" w:right="851" w:hanging="142"/>
      <w:outlineLvl w:val="4"/>
    </w:pPr>
    <w:rPr>
      <w:rFonts w:ascii="Arial" w:hAnsi="Arial" w:cs="Arial"/>
      <w:sz w:val="24"/>
    </w:rPr>
  </w:style>
  <w:style w:type="paragraph" w:styleId="Ttulo6">
    <w:name w:val="heading 6"/>
    <w:basedOn w:val="Normal"/>
    <w:next w:val="Normal"/>
    <w:qFormat/>
    <w:pPr>
      <w:keepNext/>
      <w:outlineLvl w:val="5"/>
    </w:pPr>
    <w:rPr>
      <w:rFonts w:ascii="Arial" w:hAnsi="Arial"/>
      <w:b/>
      <w:sz w:val="24"/>
    </w:rPr>
  </w:style>
  <w:style w:type="paragraph" w:styleId="Ttulo7">
    <w:name w:val="heading 7"/>
    <w:basedOn w:val="Normal"/>
    <w:next w:val="Normal"/>
    <w:qFormat/>
    <w:pPr>
      <w:keepNext/>
      <w:outlineLvl w:val="6"/>
    </w:pPr>
    <w:rPr>
      <w:b/>
      <w:bCs/>
      <w:sz w:val="28"/>
    </w:rPr>
  </w:style>
  <w:style w:type="paragraph" w:styleId="Ttulo8">
    <w:name w:val="heading 8"/>
    <w:basedOn w:val="Normal"/>
    <w:next w:val="Normal"/>
    <w:link w:val="Ttulo8Char"/>
    <w:qFormat/>
    <w:pPr>
      <w:keepNext/>
      <w:jc w:val="center"/>
      <w:outlineLvl w:val="7"/>
    </w:pPr>
    <w:rPr>
      <w:b/>
      <w:bCs/>
      <w:sz w:val="28"/>
    </w:rPr>
  </w:style>
  <w:style w:type="paragraph" w:styleId="Ttulo9">
    <w:name w:val="heading 9"/>
    <w:basedOn w:val="Normal"/>
    <w:next w:val="Normal"/>
    <w:qFormat/>
    <w:pPr>
      <w:keepNext/>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pPr>
      <w:jc w:val="center"/>
    </w:pPr>
    <w:rPr>
      <w:rFonts w:ascii="Arial" w:hAnsi="Arial"/>
      <w:sz w:val="28"/>
      <w:lang w:val="x-none" w:eastAsia="x-none"/>
    </w:rPr>
  </w:style>
  <w:style w:type="paragraph" w:styleId="Corpodetexto2">
    <w:name w:val="Body Text 2"/>
    <w:basedOn w:val="Normal"/>
    <w:semiHidden/>
    <w:pPr>
      <w:spacing w:line="360" w:lineRule="auto"/>
      <w:jc w:val="both"/>
    </w:pPr>
    <w:rPr>
      <w:rFonts w:ascii="Arial" w:hAnsi="Arial"/>
      <w:sz w:val="22"/>
    </w:rPr>
  </w:style>
  <w:style w:type="paragraph" w:styleId="Recuodecorpodetexto2">
    <w:name w:val="Body Text Indent 2"/>
    <w:basedOn w:val="Normal"/>
    <w:semiHidden/>
    <w:pPr>
      <w:spacing w:line="360" w:lineRule="auto"/>
      <w:ind w:firstLine="567"/>
      <w:jc w:val="both"/>
    </w:pPr>
    <w:rPr>
      <w:rFonts w:ascii="Arial" w:hAnsi="Arial"/>
      <w:sz w:val="22"/>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embloco">
    <w:name w:val="Block Text"/>
    <w:basedOn w:val="Normal"/>
    <w:semiHidden/>
    <w:pPr>
      <w:spacing w:line="360" w:lineRule="auto"/>
      <w:ind w:left="851" w:right="620" w:firstLine="567"/>
      <w:jc w:val="both"/>
    </w:pPr>
    <w:rPr>
      <w:rFonts w:ascii="Arial" w:hAnsi="Arial" w:cs="Arial"/>
      <w:sz w:val="24"/>
    </w:rPr>
  </w:style>
  <w:style w:type="paragraph" w:styleId="Recuodecorpodetexto">
    <w:name w:val="Body Text Indent"/>
    <w:basedOn w:val="Normal"/>
    <w:semiHidden/>
    <w:pPr>
      <w:ind w:left="5954" w:hanging="1706"/>
    </w:pPr>
    <w:rPr>
      <w:rFonts w:ascii="Arial" w:hAnsi="Arial"/>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Corpodetexto3">
    <w:name w:val="Body Text 3"/>
    <w:basedOn w:val="Normal"/>
    <w:semiHidden/>
    <w:rPr>
      <w:rFonts w:ascii="Arial" w:hAnsi="Arial" w:cs="Arial"/>
      <w:b/>
      <w:bCs/>
      <w:sz w:val="24"/>
    </w:rPr>
  </w:style>
  <w:style w:type="paragraph" w:styleId="Recuodecorpodetexto3">
    <w:name w:val="Body Text Indent 3"/>
    <w:basedOn w:val="Normal"/>
    <w:semiHidden/>
    <w:pPr>
      <w:spacing w:line="360" w:lineRule="auto"/>
      <w:ind w:firstLine="709"/>
      <w:jc w:val="both"/>
    </w:pPr>
    <w:rPr>
      <w:rFonts w:ascii="Arial" w:hAnsi="Arial" w:cs="Arial"/>
      <w:sz w:val="24"/>
    </w:rPr>
  </w:style>
  <w:style w:type="character" w:customStyle="1" w:styleId="CorpodetextoChar">
    <w:name w:val="Corpo de texto Char"/>
    <w:link w:val="Corpodetexto"/>
    <w:semiHidden/>
    <w:rsid w:val="009D7A0C"/>
    <w:rPr>
      <w:rFonts w:ascii="Arial" w:hAnsi="Arial"/>
      <w:sz w:val="28"/>
    </w:rPr>
  </w:style>
  <w:style w:type="character" w:customStyle="1" w:styleId="Ttulo2Char">
    <w:name w:val="Título 2 Char"/>
    <w:link w:val="Ttulo2"/>
    <w:rsid w:val="009D7A0C"/>
    <w:rPr>
      <w:sz w:val="24"/>
    </w:rPr>
  </w:style>
  <w:style w:type="character" w:styleId="Hyperlink">
    <w:name w:val="Hyperlink"/>
    <w:uiPriority w:val="99"/>
    <w:unhideWhenUsed/>
    <w:rsid w:val="00DD1499"/>
    <w:rPr>
      <w:color w:val="0000FF"/>
      <w:u w:val="single"/>
    </w:rPr>
  </w:style>
  <w:style w:type="paragraph" w:customStyle="1" w:styleId="Default">
    <w:name w:val="Default"/>
    <w:rsid w:val="004C2D5C"/>
    <w:pPr>
      <w:autoSpaceDE w:val="0"/>
      <w:autoSpaceDN w:val="0"/>
      <w:adjustRightInd w:val="0"/>
    </w:pPr>
    <w:rPr>
      <w:rFonts w:ascii="Century Gothic" w:eastAsia="Calibri" w:hAnsi="Century Gothic" w:cs="Century Gothic"/>
      <w:color w:val="000000"/>
      <w:sz w:val="24"/>
      <w:szCs w:val="24"/>
      <w:lang w:eastAsia="en-US"/>
    </w:rPr>
  </w:style>
  <w:style w:type="paragraph" w:styleId="Textodebalo">
    <w:name w:val="Balloon Text"/>
    <w:basedOn w:val="Normal"/>
    <w:link w:val="TextodebaloChar"/>
    <w:uiPriority w:val="99"/>
    <w:semiHidden/>
    <w:unhideWhenUsed/>
    <w:rsid w:val="00F5283B"/>
    <w:rPr>
      <w:rFonts w:ascii="Segoe UI" w:hAnsi="Segoe UI" w:cs="Segoe UI"/>
      <w:sz w:val="18"/>
      <w:szCs w:val="18"/>
    </w:rPr>
  </w:style>
  <w:style w:type="character" w:customStyle="1" w:styleId="TextodebaloChar">
    <w:name w:val="Texto de balão Char"/>
    <w:link w:val="Textodebalo"/>
    <w:uiPriority w:val="99"/>
    <w:semiHidden/>
    <w:rsid w:val="00F5283B"/>
    <w:rPr>
      <w:rFonts w:ascii="Segoe UI" w:hAnsi="Segoe UI" w:cs="Segoe UI"/>
      <w:sz w:val="18"/>
      <w:szCs w:val="18"/>
    </w:rPr>
  </w:style>
  <w:style w:type="character" w:customStyle="1" w:styleId="Ttulo8Char">
    <w:name w:val="Título 8 Char"/>
    <w:link w:val="Ttulo8"/>
    <w:rsid w:val="00AE0113"/>
    <w:rPr>
      <w:b/>
      <w:bCs/>
      <w:sz w:val="28"/>
    </w:rPr>
  </w:style>
  <w:style w:type="character" w:customStyle="1" w:styleId="Ttulo1Char">
    <w:name w:val="Título 1 Char"/>
    <w:link w:val="Ttulo1"/>
    <w:rsid w:val="0088494B"/>
    <w:rPr>
      <w:sz w:val="24"/>
    </w:rPr>
  </w:style>
  <w:style w:type="paragraph" w:styleId="PargrafodaLista">
    <w:name w:val="List Paragraph"/>
    <w:basedOn w:val="Normal"/>
    <w:uiPriority w:val="34"/>
    <w:qFormat/>
    <w:rsid w:val="002666D8"/>
    <w:pPr>
      <w:ind w:left="708"/>
    </w:pPr>
  </w:style>
  <w:style w:type="table" w:styleId="Tabelacomgrade">
    <w:name w:val="Table Grid"/>
    <w:basedOn w:val="Tabelanormal"/>
    <w:uiPriority w:val="39"/>
    <w:rsid w:val="006667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C94BB6"/>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94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2960">
      <w:bodyDiv w:val="1"/>
      <w:marLeft w:val="0"/>
      <w:marRight w:val="0"/>
      <w:marTop w:val="0"/>
      <w:marBottom w:val="0"/>
      <w:divBdr>
        <w:top w:val="none" w:sz="0" w:space="0" w:color="auto"/>
        <w:left w:val="none" w:sz="0" w:space="0" w:color="auto"/>
        <w:bottom w:val="none" w:sz="0" w:space="0" w:color="auto"/>
        <w:right w:val="none" w:sz="0" w:space="0" w:color="auto"/>
      </w:divBdr>
    </w:div>
    <w:div w:id="222063639">
      <w:bodyDiv w:val="1"/>
      <w:marLeft w:val="0"/>
      <w:marRight w:val="0"/>
      <w:marTop w:val="0"/>
      <w:marBottom w:val="0"/>
      <w:divBdr>
        <w:top w:val="none" w:sz="0" w:space="0" w:color="auto"/>
        <w:left w:val="none" w:sz="0" w:space="0" w:color="auto"/>
        <w:bottom w:val="none" w:sz="0" w:space="0" w:color="auto"/>
        <w:right w:val="none" w:sz="0" w:space="0" w:color="auto"/>
      </w:divBdr>
    </w:div>
    <w:div w:id="249656325">
      <w:bodyDiv w:val="1"/>
      <w:marLeft w:val="0"/>
      <w:marRight w:val="0"/>
      <w:marTop w:val="0"/>
      <w:marBottom w:val="0"/>
      <w:divBdr>
        <w:top w:val="none" w:sz="0" w:space="0" w:color="auto"/>
        <w:left w:val="none" w:sz="0" w:space="0" w:color="auto"/>
        <w:bottom w:val="none" w:sz="0" w:space="0" w:color="auto"/>
        <w:right w:val="none" w:sz="0" w:space="0" w:color="auto"/>
      </w:divBdr>
    </w:div>
    <w:div w:id="342165493">
      <w:bodyDiv w:val="1"/>
      <w:marLeft w:val="0"/>
      <w:marRight w:val="0"/>
      <w:marTop w:val="0"/>
      <w:marBottom w:val="0"/>
      <w:divBdr>
        <w:top w:val="none" w:sz="0" w:space="0" w:color="auto"/>
        <w:left w:val="none" w:sz="0" w:space="0" w:color="auto"/>
        <w:bottom w:val="none" w:sz="0" w:space="0" w:color="auto"/>
        <w:right w:val="none" w:sz="0" w:space="0" w:color="auto"/>
      </w:divBdr>
    </w:div>
    <w:div w:id="379519305">
      <w:bodyDiv w:val="1"/>
      <w:marLeft w:val="0"/>
      <w:marRight w:val="0"/>
      <w:marTop w:val="0"/>
      <w:marBottom w:val="0"/>
      <w:divBdr>
        <w:top w:val="none" w:sz="0" w:space="0" w:color="auto"/>
        <w:left w:val="none" w:sz="0" w:space="0" w:color="auto"/>
        <w:bottom w:val="none" w:sz="0" w:space="0" w:color="auto"/>
        <w:right w:val="none" w:sz="0" w:space="0" w:color="auto"/>
      </w:divBdr>
    </w:div>
    <w:div w:id="580256321">
      <w:bodyDiv w:val="1"/>
      <w:marLeft w:val="0"/>
      <w:marRight w:val="0"/>
      <w:marTop w:val="0"/>
      <w:marBottom w:val="0"/>
      <w:divBdr>
        <w:top w:val="none" w:sz="0" w:space="0" w:color="auto"/>
        <w:left w:val="none" w:sz="0" w:space="0" w:color="auto"/>
        <w:bottom w:val="none" w:sz="0" w:space="0" w:color="auto"/>
        <w:right w:val="none" w:sz="0" w:space="0" w:color="auto"/>
      </w:divBdr>
    </w:div>
    <w:div w:id="1034311362">
      <w:bodyDiv w:val="1"/>
      <w:marLeft w:val="0"/>
      <w:marRight w:val="0"/>
      <w:marTop w:val="0"/>
      <w:marBottom w:val="0"/>
      <w:divBdr>
        <w:top w:val="none" w:sz="0" w:space="0" w:color="auto"/>
        <w:left w:val="none" w:sz="0" w:space="0" w:color="auto"/>
        <w:bottom w:val="none" w:sz="0" w:space="0" w:color="auto"/>
        <w:right w:val="none" w:sz="0" w:space="0" w:color="auto"/>
      </w:divBdr>
    </w:div>
    <w:div w:id="1086926604">
      <w:bodyDiv w:val="1"/>
      <w:marLeft w:val="0"/>
      <w:marRight w:val="0"/>
      <w:marTop w:val="0"/>
      <w:marBottom w:val="0"/>
      <w:divBdr>
        <w:top w:val="none" w:sz="0" w:space="0" w:color="auto"/>
        <w:left w:val="none" w:sz="0" w:space="0" w:color="auto"/>
        <w:bottom w:val="none" w:sz="0" w:space="0" w:color="auto"/>
        <w:right w:val="none" w:sz="0" w:space="0" w:color="auto"/>
      </w:divBdr>
    </w:div>
    <w:div w:id="1172136753">
      <w:bodyDiv w:val="1"/>
      <w:marLeft w:val="0"/>
      <w:marRight w:val="0"/>
      <w:marTop w:val="0"/>
      <w:marBottom w:val="0"/>
      <w:divBdr>
        <w:top w:val="none" w:sz="0" w:space="0" w:color="auto"/>
        <w:left w:val="none" w:sz="0" w:space="0" w:color="auto"/>
        <w:bottom w:val="none" w:sz="0" w:space="0" w:color="auto"/>
        <w:right w:val="none" w:sz="0" w:space="0" w:color="auto"/>
      </w:divBdr>
      <w:divsChild>
        <w:div w:id="25643716">
          <w:marLeft w:val="0"/>
          <w:marRight w:val="0"/>
          <w:marTop w:val="0"/>
          <w:marBottom w:val="0"/>
          <w:divBdr>
            <w:top w:val="none" w:sz="0" w:space="0" w:color="auto"/>
            <w:left w:val="none" w:sz="0" w:space="0" w:color="auto"/>
            <w:bottom w:val="none" w:sz="0" w:space="0" w:color="auto"/>
            <w:right w:val="none" w:sz="0" w:space="0" w:color="auto"/>
          </w:divBdr>
          <w:divsChild>
            <w:div w:id="1098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7540">
      <w:bodyDiv w:val="1"/>
      <w:marLeft w:val="0"/>
      <w:marRight w:val="0"/>
      <w:marTop w:val="0"/>
      <w:marBottom w:val="0"/>
      <w:divBdr>
        <w:top w:val="none" w:sz="0" w:space="0" w:color="auto"/>
        <w:left w:val="none" w:sz="0" w:space="0" w:color="auto"/>
        <w:bottom w:val="none" w:sz="0" w:space="0" w:color="auto"/>
        <w:right w:val="none" w:sz="0" w:space="0" w:color="auto"/>
      </w:divBdr>
    </w:div>
    <w:div w:id="1330523473">
      <w:bodyDiv w:val="1"/>
      <w:marLeft w:val="0"/>
      <w:marRight w:val="0"/>
      <w:marTop w:val="0"/>
      <w:marBottom w:val="0"/>
      <w:divBdr>
        <w:top w:val="none" w:sz="0" w:space="0" w:color="auto"/>
        <w:left w:val="none" w:sz="0" w:space="0" w:color="auto"/>
        <w:bottom w:val="none" w:sz="0" w:space="0" w:color="auto"/>
        <w:right w:val="none" w:sz="0" w:space="0" w:color="auto"/>
      </w:divBdr>
    </w:div>
    <w:div w:id="1373574716">
      <w:bodyDiv w:val="1"/>
      <w:marLeft w:val="0"/>
      <w:marRight w:val="0"/>
      <w:marTop w:val="0"/>
      <w:marBottom w:val="0"/>
      <w:divBdr>
        <w:top w:val="none" w:sz="0" w:space="0" w:color="auto"/>
        <w:left w:val="none" w:sz="0" w:space="0" w:color="auto"/>
        <w:bottom w:val="none" w:sz="0" w:space="0" w:color="auto"/>
        <w:right w:val="none" w:sz="0" w:space="0" w:color="auto"/>
      </w:divBdr>
      <w:divsChild>
        <w:div w:id="1532835859">
          <w:marLeft w:val="0"/>
          <w:marRight w:val="0"/>
          <w:marTop w:val="0"/>
          <w:marBottom w:val="0"/>
          <w:divBdr>
            <w:top w:val="none" w:sz="0" w:space="0" w:color="auto"/>
            <w:left w:val="none" w:sz="0" w:space="0" w:color="auto"/>
            <w:bottom w:val="none" w:sz="0" w:space="0" w:color="auto"/>
            <w:right w:val="none" w:sz="0" w:space="0" w:color="auto"/>
          </w:divBdr>
        </w:div>
        <w:div w:id="1906211604">
          <w:marLeft w:val="0"/>
          <w:marRight w:val="0"/>
          <w:marTop w:val="0"/>
          <w:marBottom w:val="0"/>
          <w:divBdr>
            <w:top w:val="none" w:sz="0" w:space="0" w:color="auto"/>
            <w:left w:val="none" w:sz="0" w:space="0" w:color="auto"/>
            <w:bottom w:val="none" w:sz="0" w:space="0" w:color="auto"/>
            <w:right w:val="none" w:sz="0" w:space="0" w:color="auto"/>
          </w:divBdr>
        </w:div>
      </w:divsChild>
    </w:div>
    <w:div w:id="1691445005">
      <w:bodyDiv w:val="1"/>
      <w:marLeft w:val="0"/>
      <w:marRight w:val="0"/>
      <w:marTop w:val="0"/>
      <w:marBottom w:val="0"/>
      <w:divBdr>
        <w:top w:val="none" w:sz="0" w:space="0" w:color="auto"/>
        <w:left w:val="none" w:sz="0" w:space="0" w:color="auto"/>
        <w:bottom w:val="none" w:sz="0" w:space="0" w:color="auto"/>
        <w:right w:val="none" w:sz="0" w:space="0" w:color="auto"/>
      </w:divBdr>
    </w:div>
    <w:div w:id="1761827031">
      <w:bodyDiv w:val="1"/>
      <w:marLeft w:val="0"/>
      <w:marRight w:val="0"/>
      <w:marTop w:val="0"/>
      <w:marBottom w:val="0"/>
      <w:divBdr>
        <w:top w:val="none" w:sz="0" w:space="0" w:color="auto"/>
        <w:left w:val="none" w:sz="0" w:space="0" w:color="auto"/>
        <w:bottom w:val="none" w:sz="0" w:space="0" w:color="auto"/>
        <w:right w:val="none" w:sz="0" w:space="0" w:color="auto"/>
      </w:divBdr>
    </w:div>
    <w:div w:id="1806854058">
      <w:bodyDiv w:val="1"/>
      <w:marLeft w:val="0"/>
      <w:marRight w:val="0"/>
      <w:marTop w:val="0"/>
      <w:marBottom w:val="0"/>
      <w:divBdr>
        <w:top w:val="none" w:sz="0" w:space="0" w:color="auto"/>
        <w:left w:val="none" w:sz="0" w:space="0" w:color="auto"/>
        <w:bottom w:val="none" w:sz="0" w:space="0" w:color="auto"/>
        <w:right w:val="none" w:sz="0" w:space="0" w:color="auto"/>
      </w:divBdr>
    </w:div>
    <w:div w:id="1855418516">
      <w:bodyDiv w:val="1"/>
      <w:marLeft w:val="0"/>
      <w:marRight w:val="0"/>
      <w:marTop w:val="0"/>
      <w:marBottom w:val="0"/>
      <w:divBdr>
        <w:top w:val="none" w:sz="0" w:space="0" w:color="auto"/>
        <w:left w:val="none" w:sz="0" w:space="0" w:color="auto"/>
        <w:bottom w:val="none" w:sz="0" w:space="0" w:color="auto"/>
        <w:right w:val="none" w:sz="0" w:space="0" w:color="auto"/>
      </w:divBdr>
    </w:div>
    <w:div w:id="1924223856">
      <w:bodyDiv w:val="1"/>
      <w:marLeft w:val="0"/>
      <w:marRight w:val="0"/>
      <w:marTop w:val="0"/>
      <w:marBottom w:val="0"/>
      <w:divBdr>
        <w:top w:val="none" w:sz="0" w:space="0" w:color="auto"/>
        <w:left w:val="none" w:sz="0" w:space="0" w:color="auto"/>
        <w:bottom w:val="none" w:sz="0" w:space="0" w:color="auto"/>
        <w:right w:val="none" w:sz="0" w:space="0" w:color="auto"/>
      </w:divBdr>
    </w:div>
    <w:div w:id="19930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pe\Downloads\Of&#237;cio%2076%20Colegiad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6063-F498-47F0-BB9F-BA191360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76 Colegiado</Template>
  <TotalTime>42</TotalTime>
  <Pages>7</Pages>
  <Words>1432</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CBPM</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CBPM</dc:creator>
  <cp:keywords/>
  <cp:lastModifiedBy>CBPM</cp:lastModifiedBy>
  <cp:revision>42</cp:revision>
  <cp:lastPrinted>2019-10-21T15:42:00Z</cp:lastPrinted>
  <dcterms:created xsi:type="dcterms:W3CDTF">2020-08-18T19:15:00Z</dcterms:created>
  <dcterms:modified xsi:type="dcterms:W3CDTF">2020-08-21T14:28:00Z</dcterms:modified>
</cp:coreProperties>
</file>